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DF59BD" w:rsidRDefault="00723461">
      <w:pPr>
        <w:pStyle w:val="a8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Реализация </w:t>
      </w:r>
      <w:r w:rsidR="00F041C8" w:rsidRPr="00DF59BD">
        <w:rPr>
          <w:rFonts w:ascii="Times New Roman" w:hAnsi="Times New Roman"/>
          <w:lang w:val="ru-RU"/>
        </w:rPr>
        <w:t>виртуальной сети</w:t>
      </w:r>
      <w:r w:rsidRPr="00DF59BD">
        <w:rPr>
          <w:rFonts w:ascii="Times New Roman" w:hAnsi="Times New Roman"/>
          <w:lang w:val="ru-RU"/>
        </w:rPr>
        <w:t xml:space="preserve"> на плоскости данных </w:t>
      </w:r>
      <w:r w:rsidRPr="00DF59BD">
        <w:rPr>
          <w:rFonts w:ascii="Times New Roman" w:hAnsi="Times New Roman"/>
          <w:lang w:val="en-US"/>
        </w:rPr>
        <w:t>SDN</w:t>
      </w:r>
    </w:p>
    <w:p w:rsidR="009A0487" w:rsidRPr="00DF59BD" w:rsidRDefault="00E2630B">
      <w:pPr>
        <w:pStyle w:val="Authors"/>
        <w:rPr>
          <w:rFonts w:ascii="Times New Roman" w:hAnsi="Times New Roman"/>
          <w:lang w:val="en-US"/>
        </w:rPr>
      </w:pPr>
      <w:r w:rsidRPr="00DF59BD">
        <w:rPr>
          <w:rFonts w:ascii="Times New Roman" w:hAnsi="Times New Roman"/>
          <w:lang w:val="en-US"/>
        </w:rPr>
        <w:t>I</w:t>
      </w:r>
      <w:r w:rsidR="001068B0" w:rsidRPr="00DF59BD">
        <w:rPr>
          <w:rFonts w:ascii="Times New Roman" w:hAnsi="Times New Roman"/>
          <w:lang w:val="en-US"/>
        </w:rPr>
        <w:t>gor</w:t>
      </w:r>
      <w:r w:rsidR="00723461" w:rsidRPr="00DF59BD">
        <w:rPr>
          <w:rFonts w:ascii="Times New Roman" w:hAnsi="Times New Roman"/>
          <w:lang w:val="en-US"/>
        </w:rPr>
        <w:t xml:space="preserve"> </w:t>
      </w:r>
      <w:r w:rsidRPr="00DF59BD">
        <w:rPr>
          <w:rFonts w:ascii="Times New Roman" w:hAnsi="Times New Roman"/>
          <w:lang w:val="en-US"/>
        </w:rPr>
        <w:t>Burdonov</w:t>
      </w:r>
      <w:r w:rsidR="001068B0" w:rsidRPr="00DF59BD">
        <w:rPr>
          <w:rFonts w:ascii="Times New Roman" w:hAnsi="Times New Roman"/>
          <w:b w:val="0"/>
          <w:vertAlign w:val="superscript"/>
          <w:lang w:val="en-US"/>
        </w:rPr>
        <w:t>1</w:t>
      </w:r>
      <w:proofErr w:type="gramStart"/>
      <w:r w:rsidR="001068B0" w:rsidRPr="00DF59BD">
        <w:rPr>
          <w:rFonts w:ascii="Times New Roman" w:hAnsi="Times New Roman"/>
          <w:b w:val="0"/>
          <w:vertAlign w:val="superscript"/>
          <w:lang w:val="en-US"/>
        </w:rPr>
        <w:t>,2,5</w:t>
      </w:r>
      <w:proofErr w:type="gramEnd"/>
      <w:r w:rsidR="00723461" w:rsidRPr="00DF59BD">
        <w:rPr>
          <w:rFonts w:ascii="Times New Roman" w:hAnsi="Times New Roman"/>
          <w:lang w:val="en-US"/>
        </w:rPr>
        <w:t xml:space="preserve">, </w:t>
      </w:r>
      <w:r w:rsidRPr="00DF59BD">
        <w:rPr>
          <w:rFonts w:ascii="Times New Roman" w:hAnsi="Times New Roman"/>
          <w:lang w:val="en-US"/>
        </w:rPr>
        <w:t>N</w:t>
      </w:r>
      <w:r w:rsidR="001068B0" w:rsidRPr="00DF59BD">
        <w:rPr>
          <w:rFonts w:ascii="Times New Roman" w:hAnsi="Times New Roman"/>
          <w:lang w:val="en-US"/>
        </w:rPr>
        <w:t>ina</w:t>
      </w:r>
      <w:r w:rsidR="00723461" w:rsidRPr="00DF59BD">
        <w:rPr>
          <w:rFonts w:ascii="Times New Roman" w:hAnsi="Times New Roman"/>
          <w:lang w:val="en-US"/>
        </w:rPr>
        <w:t xml:space="preserve"> </w:t>
      </w:r>
      <w:r w:rsidRPr="00DF59BD">
        <w:rPr>
          <w:rFonts w:ascii="Times New Roman" w:hAnsi="Times New Roman"/>
          <w:lang w:val="en-US"/>
        </w:rPr>
        <w:t>Yevtushenko</w:t>
      </w:r>
      <w:r w:rsidR="001068B0" w:rsidRPr="00DF59BD">
        <w:rPr>
          <w:rFonts w:ascii="Times New Roman" w:hAnsi="Times New Roman"/>
          <w:b w:val="0"/>
          <w:vertAlign w:val="superscript"/>
          <w:lang w:val="en-US"/>
        </w:rPr>
        <w:t>1,3</w:t>
      </w:r>
      <w:r w:rsidR="00723461" w:rsidRPr="00DF59BD">
        <w:rPr>
          <w:rFonts w:ascii="Times New Roman" w:hAnsi="Times New Roman"/>
          <w:lang w:val="en-US"/>
        </w:rPr>
        <w:t xml:space="preserve"> </w:t>
      </w:r>
      <w:r w:rsidR="001068B0" w:rsidRPr="00DF59BD">
        <w:rPr>
          <w:rFonts w:ascii="Times New Roman" w:hAnsi="Times New Roman"/>
          <w:lang w:val="en-US"/>
        </w:rPr>
        <w:t xml:space="preserve">and </w:t>
      </w:r>
      <w:proofErr w:type="spellStart"/>
      <w:r w:rsidRPr="00DF59BD">
        <w:rPr>
          <w:rFonts w:ascii="Times New Roman" w:hAnsi="Times New Roman"/>
          <w:lang w:val="en-US"/>
        </w:rPr>
        <w:t>A</w:t>
      </w:r>
      <w:r w:rsidR="001068B0" w:rsidRPr="00DF59BD">
        <w:rPr>
          <w:rFonts w:ascii="Times New Roman" w:hAnsi="Times New Roman"/>
          <w:lang w:val="en-US"/>
        </w:rPr>
        <w:t>lexandre</w:t>
      </w:r>
      <w:proofErr w:type="spellEnd"/>
      <w:r w:rsidR="00723461" w:rsidRPr="00DF59BD">
        <w:rPr>
          <w:rFonts w:ascii="Times New Roman" w:hAnsi="Times New Roman"/>
          <w:lang w:val="en-US"/>
        </w:rPr>
        <w:t xml:space="preserve"> </w:t>
      </w:r>
      <w:r w:rsidRPr="00DF59BD">
        <w:rPr>
          <w:rFonts w:ascii="Times New Roman" w:hAnsi="Times New Roman"/>
          <w:lang w:val="en-US"/>
        </w:rPr>
        <w:t>Kossatchev</w:t>
      </w:r>
      <w:r w:rsidR="001068B0" w:rsidRPr="00DF59BD">
        <w:rPr>
          <w:rFonts w:ascii="Times New Roman" w:hAnsi="Times New Roman"/>
          <w:b w:val="0"/>
          <w:vertAlign w:val="superscript"/>
          <w:lang w:val="en-US"/>
        </w:rPr>
        <w:t>1,4</w:t>
      </w:r>
    </w:p>
    <w:p w:rsidR="009A0487" w:rsidRPr="00DF59BD" w:rsidRDefault="001068B0" w:rsidP="00006EA6">
      <w:pPr>
        <w:pStyle w:val="Addresses"/>
        <w:spacing w:after="0"/>
        <w:rPr>
          <w:rFonts w:ascii="Times New Roman" w:hAnsi="Times New Roman"/>
          <w:lang w:val="en-US"/>
        </w:rPr>
      </w:pPr>
      <w:r w:rsidRPr="00DF59BD">
        <w:rPr>
          <w:rFonts w:ascii="Times New Roman" w:hAnsi="Times New Roman"/>
          <w:vertAlign w:val="superscript"/>
          <w:lang w:val="en-US"/>
        </w:rPr>
        <w:t>1</w:t>
      </w:r>
      <w:r w:rsidRPr="00DF59BD">
        <w:rPr>
          <w:rFonts w:ascii="Times New Roman" w:hAnsi="Times New Roman"/>
          <w:lang w:val="en-US"/>
        </w:rPr>
        <w:t xml:space="preserve"> </w:t>
      </w:r>
      <w:proofErr w:type="spellStart"/>
      <w:r w:rsidR="00E2630B" w:rsidRPr="00DF59BD">
        <w:rPr>
          <w:rFonts w:ascii="Times New Roman" w:hAnsi="Times New Roman"/>
          <w:lang w:val="en-US"/>
        </w:rPr>
        <w:t>Ivannikov</w:t>
      </w:r>
      <w:proofErr w:type="spellEnd"/>
      <w:r w:rsidR="00E2630B" w:rsidRPr="00DF59BD">
        <w:rPr>
          <w:rFonts w:ascii="Times New Roman" w:hAnsi="Times New Roman"/>
          <w:lang w:val="en-US"/>
        </w:rPr>
        <w:t xml:space="preserve"> Institute for System Programming of the RAS, Moscow, Russia</w:t>
      </w:r>
    </w:p>
    <w:p w:rsidR="001068B0" w:rsidRPr="00DF59BD" w:rsidRDefault="001068B0" w:rsidP="001068B0">
      <w:pPr>
        <w:pStyle w:val="Addresses"/>
        <w:spacing w:after="0"/>
        <w:rPr>
          <w:rFonts w:ascii="Times New Roman" w:hAnsi="Times New Roman"/>
        </w:rPr>
      </w:pPr>
      <w:r w:rsidRPr="00DF59BD">
        <w:rPr>
          <w:rFonts w:ascii="Times New Roman" w:hAnsi="Times New Roman"/>
          <w:vertAlign w:val="superscript"/>
          <w:lang w:val="en-US"/>
        </w:rPr>
        <w:t>2</w:t>
      </w:r>
      <w:r w:rsidRPr="00DF59BD">
        <w:rPr>
          <w:rFonts w:ascii="Times New Roman" w:hAnsi="Times New Roman"/>
          <w:lang w:val="en-US"/>
        </w:rPr>
        <w:t xml:space="preserve"> </w:t>
      </w:r>
      <w:r w:rsidRPr="00DF59BD">
        <w:rPr>
          <w:rFonts w:ascii="Times New Roman" w:hAnsi="Times New Roman"/>
        </w:rPr>
        <w:t>igor@ispras.ru</w:t>
      </w:r>
    </w:p>
    <w:p w:rsidR="001068B0" w:rsidRPr="00DF59BD" w:rsidRDefault="001068B0" w:rsidP="001068B0">
      <w:pPr>
        <w:pStyle w:val="Addresses"/>
        <w:spacing w:after="0"/>
        <w:rPr>
          <w:rFonts w:ascii="Times New Roman" w:hAnsi="Times New Roman"/>
        </w:rPr>
      </w:pPr>
      <w:r w:rsidRPr="00DF59BD">
        <w:rPr>
          <w:rFonts w:ascii="Times New Roman" w:hAnsi="Times New Roman"/>
          <w:vertAlign w:val="superscript"/>
          <w:lang w:val="en-US"/>
        </w:rPr>
        <w:t>3</w:t>
      </w:r>
      <w:r w:rsidRPr="00DF59BD">
        <w:rPr>
          <w:rFonts w:ascii="Times New Roman" w:hAnsi="Times New Roman"/>
          <w:lang w:val="en-US"/>
        </w:rPr>
        <w:t xml:space="preserve"> </w:t>
      </w:r>
      <w:proofErr w:type="spellStart"/>
      <w:r w:rsidRPr="00DF59BD">
        <w:rPr>
          <w:rFonts w:ascii="Times New Roman" w:hAnsi="Times New Roman"/>
          <w:lang w:val="en-US"/>
        </w:rPr>
        <w:t>evtushenko</w:t>
      </w:r>
      <w:proofErr w:type="spellEnd"/>
      <w:r w:rsidRPr="00DF59BD">
        <w:rPr>
          <w:rFonts w:ascii="Times New Roman" w:hAnsi="Times New Roman"/>
        </w:rPr>
        <w:t>@</w:t>
      </w:r>
      <w:proofErr w:type="spellStart"/>
      <w:r w:rsidRPr="00DF59BD">
        <w:rPr>
          <w:rFonts w:ascii="Times New Roman" w:hAnsi="Times New Roman"/>
        </w:rPr>
        <w:t>ispras.ru</w:t>
      </w:r>
      <w:proofErr w:type="spellEnd"/>
    </w:p>
    <w:p w:rsidR="009A0487" w:rsidRPr="00DF59BD" w:rsidRDefault="001068B0" w:rsidP="001068B0">
      <w:pPr>
        <w:pStyle w:val="Addresses"/>
        <w:spacing w:after="0"/>
        <w:rPr>
          <w:rFonts w:ascii="Times New Roman" w:hAnsi="Times New Roman"/>
        </w:rPr>
      </w:pPr>
      <w:r w:rsidRPr="00DF59BD">
        <w:rPr>
          <w:rFonts w:ascii="Times New Roman" w:hAnsi="Times New Roman"/>
          <w:vertAlign w:val="superscript"/>
          <w:lang w:val="en-US"/>
        </w:rPr>
        <w:t>4</w:t>
      </w:r>
      <w:r w:rsidRPr="00DF59BD">
        <w:rPr>
          <w:rFonts w:ascii="Times New Roman" w:hAnsi="Times New Roman"/>
          <w:lang w:val="en-US"/>
        </w:rPr>
        <w:t xml:space="preserve"> </w:t>
      </w:r>
      <w:r w:rsidRPr="00DF59BD">
        <w:rPr>
          <w:rFonts w:ascii="Times New Roman" w:hAnsi="Times New Roman"/>
        </w:rPr>
        <w:t>kos@ispras.ru</w:t>
      </w:r>
    </w:p>
    <w:p w:rsidR="001068B0" w:rsidRPr="00DF59BD" w:rsidRDefault="001068B0" w:rsidP="001068B0">
      <w:pPr>
        <w:pStyle w:val="Abstract"/>
        <w:rPr>
          <w:rFonts w:ascii="Times New Roman" w:hAnsi="Times New Roman"/>
          <w:lang w:val="en-US"/>
        </w:rPr>
      </w:pPr>
      <w:r w:rsidRPr="00DF59BD">
        <w:rPr>
          <w:rFonts w:ascii="Times New Roman" w:hAnsi="Times New Roman"/>
          <w:vertAlign w:val="superscript"/>
          <w:lang w:val="en-US"/>
        </w:rPr>
        <w:t>5</w:t>
      </w:r>
      <w:r w:rsidRPr="00DF59BD">
        <w:rPr>
          <w:rFonts w:ascii="Times New Roman" w:hAnsi="Times New Roman"/>
          <w:lang w:val="en-US"/>
        </w:rPr>
        <w:t xml:space="preserve"> </w:t>
      </w:r>
      <w:r w:rsidRPr="00DF59BD">
        <w:rPr>
          <w:rStyle w:val="tlid-translation"/>
          <w:rFonts w:ascii="Times New Roman" w:hAnsi="Times New Roman"/>
        </w:rPr>
        <w:t xml:space="preserve">This work was supported by </w:t>
      </w:r>
      <w:r w:rsidRPr="00DF59BD">
        <w:rPr>
          <w:rFonts w:ascii="Times New Roman" w:hAnsi="Times New Roman"/>
        </w:rPr>
        <w:t xml:space="preserve">RFBR </w:t>
      </w:r>
      <w:r w:rsidRPr="00DF59BD">
        <w:rPr>
          <w:rStyle w:val="tlid-translation"/>
          <w:rFonts w:ascii="Times New Roman" w:hAnsi="Times New Roman"/>
        </w:rPr>
        <w:t>project 20-07-00338 А.</w:t>
      </w:r>
    </w:p>
    <w:p w:rsidR="00F041C8" w:rsidRPr="00DF59BD" w:rsidRDefault="00F041C8" w:rsidP="00F041C8">
      <w:pPr>
        <w:pStyle w:val="Abstrac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b/>
        </w:rPr>
        <w:t>Abstract</w:t>
      </w:r>
      <w:r w:rsidRPr="00DF59BD">
        <w:rPr>
          <w:rFonts w:ascii="Times New Roman" w:hAnsi="Times New Roman"/>
          <w:lang w:val="ru-RU"/>
        </w:rPr>
        <w:t>. В статье исследуется реализация виртуальных сет</w:t>
      </w:r>
      <w:r w:rsidR="001F4DD3" w:rsidRPr="00DF59BD">
        <w:rPr>
          <w:rFonts w:ascii="Times New Roman" w:hAnsi="Times New Roman"/>
          <w:lang w:val="ru-RU"/>
        </w:rPr>
        <w:t>ей</w:t>
      </w:r>
      <w:r w:rsidRPr="00DF59BD">
        <w:rPr>
          <w:rFonts w:ascii="Times New Roman" w:hAnsi="Times New Roman"/>
          <w:lang w:val="ru-RU"/>
        </w:rPr>
        <w:t xml:space="preserve"> на плоскости данных </w:t>
      </w:r>
      <w:r w:rsidRPr="00DF59BD">
        <w:rPr>
          <w:rFonts w:ascii="Times New Roman" w:hAnsi="Times New Roman"/>
          <w:lang w:val="en-US"/>
        </w:rPr>
        <w:t>SDN</w:t>
      </w:r>
      <w:r w:rsidRPr="00DF59BD">
        <w:rPr>
          <w:rFonts w:ascii="Times New Roman" w:hAnsi="Times New Roman"/>
          <w:lang w:val="ru-RU"/>
        </w:rPr>
        <w:t>, моделируемой графом физических связей между узлами сети. Виртуальная сеть задается как множество упорядоченных пар хостов (отправитель, получатель), а реализуется множеством путей хост-хост, однозначно определяющим настройки коммутаторов. Показано, что любое множество пар хостов можно  реализовать на связном графе без возникновения бесконечного движения пакетов по циклу и без дублирующих путей, когда хост получает один и тот же пакет несколько раз. Однако могут возникать непредусмотренные пути, когда хост получает пакет, ему не предназначенный. С другой стороны, показано, что в некоторых случаях реализация без непредусмотренных путей неизбежно приводит к дублировани</w:t>
      </w:r>
      <w:r w:rsidR="001F4DD3" w:rsidRPr="00DF59BD">
        <w:rPr>
          <w:rFonts w:ascii="Times New Roman" w:hAnsi="Times New Roman"/>
          <w:lang w:val="ru-RU"/>
        </w:rPr>
        <w:t>ю</w:t>
      </w:r>
      <w:r w:rsidRPr="00DF59BD">
        <w:rPr>
          <w:rFonts w:ascii="Times New Roman" w:hAnsi="Times New Roman"/>
          <w:lang w:val="ru-RU"/>
        </w:rPr>
        <w:t xml:space="preserve"> или зацикливани</w:t>
      </w:r>
      <w:r w:rsidR="001F4DD3" w:rsidRPr="00DF59BD">
        <w:rPr>
          <w:rFonts w:ascii="Times New Roman" w:hAnsi="Times New Roman"/>
          <w:lang w:val="ru-RU"/>
        </w:rPr>
        <w:t>ю</w:t>
      </w:r>
      <w:r w:rsidRPr="00DF59BD">
        <w:rPr>
          <w:rFonts w:ascii="Times New Roman" w:hAnsi="Times New Roman"/>
          <w:lang w:val="ru-RU"/>
        </w:rPr>
        <w:t xml:space="preserve"> пакетов. Ставится </w:t>
      </w:r>
      <w:proofErr w:type="gramStart"/>
      <w:r w:rsidRPr="00DF59BD">
        <w:rPr>
          <w:rFonts w:ascii="Times New Roman" w:hAnsi="Times New Roman"/>
          <w:lang w:val="ru-RU"/>
        </w:rPr>
        <w:t>вопрос</w:t>
      </w:r>
      <w:proofErr w:type="gramEnd"/>
      <w:r w:rsidRPr="00DF59BD">
        <w:rPr>
          <w:rFonts w:ascii="Times New Roman" w:hAnsi="Times New Roman"/>
          <w:lang w:val="ru-RU"/>
        </w:rPr>
        <w:t>: на каком графе любое множество пар хостов можно реализовать без зацикливания, дублирования и непредусмотренных путей? Предлагается достаточное условие и выдвигается гипотеза о том, что это условие является также необходимым.</w:t>
      </w:r>
    </w:p>
    <w:p w:rsidR="009A0487" w:rsidRPr="00DF59BD" w:rsidRDefault="000966C3">
      <w:pPr>
        <w:pStyle w:val="Section"/>
        <w:rPr>
          <w:rFonts w:ascii="Times New Roman" w:hAnsi="Times New Roman"/>
        </w:rPr>
      </w:pPr>
      <w:r w:rsidRPr="00DF59BD">
        <w:rPr>
          <w:rFonts w:ascii="Times New Roman" w:hAnsi="Times New Roman"/>
        </w:rPr>
        <w:t>Introduction</w:t>
      </w:r>
    </w:p>
    <w:p w:rsidR="001F3E20" w:rsidRPr="00DF59BD" w:rsidRDefault="001F3E20" w:rsidP="00683557">
      <w:pPr>
        <w:pStyle w:val="Bodytex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В настоящее время программно-конфигурируемые сети (</w:t>
      </w:r>
      <w:r w:rsidRPr="00DF59BD">
        <w:rPr>
          <w:rFonts w:ascii="Times New Roman" w:hAnsi="Times New Roman"/>
        </w:rPr>
        <w:t>SDN</w:t>
      </w:r>
      <w:r w:rsidRPr="00DF59BD">
        <w:rPr>
          <w:rFonts w:ascii="Times New Roman" w:hAnsi="Times New Roman"/>
          <w:lang w:val="ru-RU"/>
        </w:rPr>
        <w:t xml:space="preserve">) являются </w:t>
      </w:r>
      <w:r w:rsidR="000A1FF5" w:rsidRPr="00DF59BD">
        <w:rPr>
          <w:rFonts w:ascii="Times New Roman" w:hAnsi="Times New Roman"/>
          <w:lang w:val="ru-RU"/>
        </w:rPr>
        <w:t xml:space="preserve">одной из </w:t>
      </w:r>
      <w:r w:rsidRPr="00DF59BD">
        <w:rPr>
          <w:rFonts w:ascii="Times New Roman" w:hAnsi="Times New Roman"/>
          <w:lang w:val="ru-RU"/>
        </w:rPr>
        <w:t>основн</w:t>
      </w:r>
      <w:r w:rsidR="000A1FF5" w:rsidRPr="00DF59BD">
        <w:rPr>
          <w:rFonts w:ascii="Times New Roman" w:hAnsi="Times New Roman"/>
          <w:lang w:val="ru-RU"/>
        </w:rPr>
        <w:t>ых</w:t>
      </w:r>
      <w:r w:rsidRPr="00DF59BD">
        <w:rPr>
          <w:rFonts w:ascii="Times New Roman" w:hAnsi="Times New Roman"/>
          <w:lang w:val="ru-RU"/>
        </w:rPr>
        <w:t xml:space="preserve"> технологий виртуализации сети</w:t>
      </w:r>
      <w:r w:rsidR="00C8376C" w:rsidRPr="00DF59BD">
        <w:rPr>
          <w:rFonts w:ascii="Times New Roman" w:hAnsi="Times New Roman"/>
          <w:lang w:val="ru-RU"/>
        </w:rPr>
        <w:t xml:space="preserve"> </w:t>
      </w:r>
      <w:fldSimple w:instr=" REF _Ref33531712 \r \h  \* MERGEFORMAT ">
        <w:r w:rsidR="000E7A73" w:rsidRPr="00DF59BD">
          <w:rPr>
            <w:rFonts w:ascii="Times New Roman" w:hAnsi="Times New Roman"/>
            <w:lang w:val="ru-RU"/>
          </w:rPr>
          <w:t>[1]</w:t>
        </w:r>
      </w:fldSimple>
      <w:fldSimple w:instr=" REF _Ref33532259 \r \h  \* MERGEFORMAT ">
        <w:r w:rsidR="000E7A73" w:rsidRPr="00DF59BD">
          <w:rPr>
            <w:rFonts w:ascii="Times New Roman" w:hAnsi="Times New Roman"/>
            <w:lang w:val="ru-RU"/>
          </w:rPr>
          <w:t>[2]</w:t>
        </w:r>
      </w:fldSimple>
      <w:fldSimple w:instr=" REF _Ref33538235 \r \h  \* MERGEFORMAT ">
        <w:r w:rsidR="000E7A73" w:rsidRPr="00DF59BD">
          <w:rPr>
            <w:rFonts w:ascii="Times New Roman" w:hAnsi="Times New Roman"/>
            <w:lang w:val="ru-RU"/>
          </w:rPr>
          <w:t>[3]</w:t>
        </w:r>
      </w:fldSimple>
      <w:fldSimple w:instr=" REF _Ref33538379 \r \h  \* MERGEFORMAT ">
        <w:r w:rsidR="000E7A73" w:rsidRPr="00DF59BD">
          <w:rPr>
            <w:rFonts w:ascii="Times New Roman" w:hAnsi="Times New Roman"/>
            <w:lang w:val="ru-RU"/>
          </w:rPr>
          <w:t>[4]</w:t>
        </w:r>
      </w:fldSimple>
      <w:fldSimple w:instr=" REF _Ref33276858 \r \h  \* MERGEFORMAT ">
        <w:r w:rsidR="000E7A73" w:rsidRPr="00DF59BD">
          <w:rPr>
            <w:rFonts w:ascii="Times New Roman" w:hAnsi="Times New Roman"/>
            <w:lang w:val="ru-RU"/>
          </w:rPr>
          <w:t>[5]</w:t>
        </w:r>
      </w:fldSimple>
      <w:r w:rsidR="009A0487" w:rsidRPr="00DF59BD">
        <w:rPr>
          <w:rFonts w:ascii="Times New Roman" w:hAnsi="Times New Roman"/>
          <w:lang w:val="ru-RU"/>
        </w:rPr>
        <w:t>.</w:t>
      </w:r>
      <w:r w:rsidRPr="00DF59BD">
        <w:rPr>
          <w:rFonts w:ascii="Times New Roman" w:hAnsi="Times New Roman"/>
          <w:lang w:val="ru-RU"/>
        </w:rPr>
        <w:t xml:space="preserve"> На плоскости данных пересылаются пакеты между хостами через промежуточные коммутаторы. Это моделируется графом физических связей, вершинами которого являются хосты и коммутаторы</w:t>
      </w:r>
      <w:r w:rsidR="003E049A" w:rsidRPr="00DF59BD">
        <w:rPr>
          <w:rFonts w:ascii="Times New Roman" w:hAnsi="Times New Roman"/>
          <w:lang w:val="ru-RU"/>
        </w:rPr>
        <w:t>, а ребра соответствуют физическим связям между ними</w:t>
      </w:r>
      <w:r w:rsidRPr="00DF59BD">
        <w:rPr>
          <w:rFonts w:ascii="Times New Roman" w:hAnsi="Times New Roman"/>
          <w:lang w:val="ru-RU"/>
        </w:rPr>
        <w:t>. Настройку коммутаторов выполня</w:t>
      </w:r>
      <w:r w:rsidR="000A1FF5" w:rsidRPr="00DF59BD">
        <w:rPr>
          <w:rFonts w:ascii="Times New Roman" w:hAnsi="Times New Roman"/>
          <w:lang w:val="ru-RU"/>
        </w:rPr>
        <w:t>ю</w:t>
      </w:r>
      <w:r w:rsidRPr="00DF59BD">
        <w:rPr>
          <w:rFonts w:ascii="Times New Roman" w:hAnsi="Times New Roman"/>
          <w:lang w:val="ru-RU"/>
        </w:rPr>
        <w:t xml:space="preserve">т </w:t>
      </w:r>
      <w:r w:rsidR="000A1FF5" w:rsidRPr="00DF59BD">
        <w:rPr>
          <w:rFonts w:ascii="Times New Roman" w:hAnsi="Times New Roman"/>
        </w:rPr>
        <w:t>SDN</w:t>
      </w:r>
      <w:r w:rsidR="000A1FF5" w:rsidRPr="00DF59BD">
        <w:rPr>
          <w:rFonts w:ascii="Times New Roman" w:hAnsi="Times New Roman"/>
          <w:lang w:val="ru-RU"/>
        </w:rPr>
        <w:t>-</w:t>
      </w:r>
      <w:r w:rsidRPr="00DF59BD">
        <w:rPr>
          <w:rFonts w:ascii="Times New Roman" w:hAnsi="Times New Roman"/>
          <w:lang w:val="ru-RU"/>
        </w:rPr>
        <w:t>контроллер</w:t>
      </w:r>
      <w:r w:rsidR="000A1FF5" w:rsidRPr="00DF59BD">
        <w:rPr>
          <w:rFonts w:ascii="Times New Roman" w:hAnsi="Times New Roman"/>
          <w:lang w:val="ru-RU"/>
        </w:rPr>
        <w:t>ы</w:t>
      </w:r>
      <w:r w:rsidRPr="00DF59BD">
        <w:rPr>
          <w:rFonts w:ascii="Times New Roman" w:hAnsi="Times New Roman"/>
          <w:lang w:val="ru-RU"/>
        </w:rPr>
        <w:t>, устанавливая для каждого коммутатора набор правил работы. Правило определяет, каким соседним вершинам графа пересылается принятый коммутатором пакет в зависимости от того, от какого соседа пакет пришёл, и</w:t>
      </w:r>
      <w:r w:rsidR="00683557" w:rsidRPr="00DF59BD">
        <w:rPr>
          <w:rFonts w:ascii="Times New Roman" w:hAnsi="Times New Roman"/>
          <w:lang w:val="ru-RU"/>
        </w:rPr>
        <w:t xml:space="preserve"> от </w:t>
      </w:r>
      <w:r w:rsidR="003E4D8C" w:rsidRPr="00DF59BD">
        <w:rPr>
          <w:rFonts w:ascii="Times New Roman" w:hAnsi="Times New Roman"/>
          <w:lang w:val="ru-RU"/>
        </w:rPr>
        <w:t xml:space="preserve">вектора </w:t>
      </w:r>
      <w:r w:rsidRPr="00DF59BD">
        <w:rPr>
          <w:rFonts w:ascii="Times New Roman" w:hAnsi="Times New Roman"/>
          <w:lang w:val="ru-RU"/>
        </w:rPr>
        <w:t>параметров в заголовке пакета</w:t>
      </w:r>
      <w:r w:rsidR="000E7A73" w:rsidRPr="00DF59BD">
        <w:rPr>
          <w:rFonts w:ascii="Times New Roman" w:hAnsi="Times New Roman"/>
          <w:lang w:val="ru-RU"/>
        </w:rPr>
        <w:t xml:space="preserve"> </w:t>
      </w:r>
      <w:fldSimple w:instr=" REF _Ref33538706 \r \h  \* MERGEFORMAT ">
        <w:r w:rsidR="000E7A73" w:rsidRPr="00DF59BD">
          <w:rPr>
            <w:rFonts w:ascii="Times New Roman" w:hAnsi="Times New Roman"/>
            <w:lang w:val="ru-RU"/>
          </w:rPr>
          <w:t>[6]</w:t>
        </w:r>
      </w:fldSimple>
      <w:r w:rsidRPr="00DF59BD">
        <w:rPr>
          <w:rFonts w:ascii="Times New Roman" w:hAnsi="Times New Roman"/>
          <w:lang w:val="ru-RU"/>
        </w:rPr>
        <w:t xml:space="preserve">. </w:t>
      </w:r>
      <w:r w:rsidR="00683557" w:rsidRPr="00DF59BD">
        <w:rPr>
          <w:rFonts w:ascii="Times New Roman" w:hAnsi="Times New Roman"/>
          <w:lang w:val="ru-RU"/>
        </w:rPr>
        <w:t>Тем самым, настройка коммутаторов сети определяет множество путей от хоста к хосту, по которым и будут пересылаться пакеты.</w:t>
      </w:r>
    </w:p>
    <w:p w:rsidR="00683557" w:rsidRPr="00DF59BD" w:rsidRDefault="00683557" w:rsidP="00683557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Здесь возникают задачи двух уровней. </w:t>
      </w:r>
      <w:r w:rsidR="000878F7" w:rsidRPr="00DF59BD">
        <w:rPr>
          <w:rFonts w:ascii="Times New Roman" w:hAnsi="Times New Roman"/>
          <w:lang w:val="ru-RU"/>
        </w:rPr>
        <w:t>1</w:t>
      </w:r>
      <w:r w:rsidRPr="00DF59BD">
        <w:rPr>
          <w:rFonts w:ascii="Times New Roman" w:hAnsi="Times New Roman"/>
          <w:lang w:val="ru-RU"/>
        </w:rPr>
        <w:t>)</w:t>
      </w:r>
      <w:r w:rsidR="00CE61F2"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lang w:val="ru-RU"/>
        </w:rPr>
        <w:t>Как реализовать заданное множество путей хост</w:t>
      </w:r>
      <w:r w:rsidR="007A0C12" w:rsidRPr="00DF59BD">
        <w:rPr>
          <w:rFonts w:ascii="Times New Roman" w:hAnsi="Times New Roman"/>
          <w:lang w:val="ru-RU"/>
        </w:rPr>
        <w:noBreakHyphen/>
      </w:r>
      <w:r w:rsidRPr="00DF59BD">
        <w:rPr>
          <w:rFonts w:ascii="Times New Roman" w:hAnsi="Times New Roman"/>
          <w:lang w:val="ru-RU"/>
        </w:rPr>
        <w:t xml:space="preserve">хост через подходящие настройки коммутаторов? </w:t>
      </w:r>
      <w:r w:rsidR="000878F7" w:rsidRPr="00DF59BD">
        <w:rPr>
          <w:rFonts w:ascii="Times New Roman" w:hAnsi="Times New Roman"/>
          <w:lang w:val="ru-RU"/>
        </w:rPr>
        <w:t>2</w:t>
      </w:r>
      <w:r w:rsidRPr="00DF59BD">
        <w:rPr>
          <w:rFonts w:ascii="Times New Roman" w:hAnsi="Times New Roman"/>
          <w:lang w:val="ru-RU"/>
        </w:rPr>
        <w:t>)</w:t>
      </w:r>
      <w:r w:rsidR="00CE61F2"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lang w:val="ru-RU"/>
        </w:rPr>
        <w:t xml:space="preserve">Как реализовать заданное множество пар </w:t>
      </w:r>
      <w:r w:rsidR="007A0C12"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lang w:val="ru-RU"/>
        </w:rPr>
        <w:t>хост</w:t>
      </w:r>
      <w:r w:rsidR="007A0C12" w:rsidRPr="00DF59BD">
        <w:rPr>
          <w:rFonts w:ascii="Times New Roman" w:hAnsi="Times New Roman"/>
          <w:lang w:val="ru-RU"/>
        </w:rPr>
        <w:t xml:space="preserve">, </w:t>
      </w:r>
      <w:r w:rsidRPr="00DF59BD">
        <w:rPr>
          <w:rFonts w:ascii="Times New Roman" w:hAnsi="Times New Roman"/>
          <w:lang w:val="ru-RU"/>
        </w:rPr>
        <w:t>хост</w:t>
      </w:r>
      <w:r w:rsidR="007A0C12" w:rsidRPr="00DF59BD">
        <w:rPr>
          <w:rFonts w:ascii="Times New Roman" w:hAnsi="Times New Roman"/>
          <w:lang w:val="ru-RU"/>
        </w:rPr>
        <w:t>)</w:t>
      </w:r>
      <w:r w:rsidRPr="00DF59BD">
        <w:rPr>
          <w:rFonts w:ascii="Times New Roman" w:hAnsi="Times New Roman"/>
          <w:lang w:val="ru-RU"/>
        </w:rPr>
        <w:t xml:space="preserve"> через подходящие пути хост</w:t>
      </w:r>
      <w:r w:rsidR="007A0C12" w:rsidRPr="00DF59BD">
        <w:rPr>
          <w:rFonts w:ascii="Times New Roman" w:hAnsi="Times New Roman"/>
          <w:lang w:val="ru-RU"/>
        </w:rPr>
        <w:noBreakHyphen/>
      </w:r>
      <w:r w:rsidRPr="00DF59BD">
        <w:rPr>
          <w:rFonts w:ascii="Times New Roman" w:hAnsi="Times New Roman"/>
          <w:lang w:val="ru-RU"/>
        </w:rPr>
        <w:t>хо</w:t>
      </w:r>
      <w:proofErr w:type="gramStart"/>
      <w:r w:rsidRPr="00DF59BD">
        <w:rPr>
          <w:rFonts w:ascii="Times New Roman" w:hAnsi="Times New Roman"/>
          <w:lang w:val="ru-RU"/>
        </w:rPr>
        <w:t>ст в гр</w:t>
      </w:r>
      <w:proofErr w:type="gramEnd"/>
      <w:r w:rsidRPr="00DF59BD">
        <w:rPr>
          <w:rFonts w:ascii="Times New Roman" w:hAnsi="Times New Roman"/>
          <w:lang w:val="ru-RU"/>
        </w:rPr>
        <w:t>афе физических связей?</w:t>
      </w:r>
    </w:p>
    <w:p w:rsidR="00282A63" w:rsidRPr="00DF59BD" w:rsidRDefault="00683557" w:rsidP="00CE61F2">
      <w:pPr>
        <w:pStyle w:val="BodytextIndented"/>
        <w:rPr>
          <w:rFonts w:ascii="Times New Roman" w:hAnsi="Times New Roman"/>
          <w:lang w:val="ru-RU"/>
        </w:rPr>
      </w:pPr>
      <w:proofErr w:type="gramStart"/>
      <w:r w:rsidRPr="00DF59BD">
        <w:rPr>
          <w:rFonts w:ascii="Times New Roman" w:hAnsi="Times New Roman"/>
          <w:lang w:val="ru-RU"/>
        </w:rPr>
        <w:t xml:space="preserve">Известно, что при </w:t>
      </w:r>
      <w:r w:rsidR="00CE61F2" w:rsidRPr="00DF59BD">
        <w:rPr>
          <w:rFonts w:ascii="Times New Roman" w:hAnsi="Times New Roman"/>
          <w:lang w:val="ru-RU"/>
        </w:rPr>
        <w:t>решении 1</w:t>
      </w:r>
      <w:r w:rsidR="00B933A4" w:rsidRPr="00DF59BD">
        <w:rPr>
          <w:rFonts w:ascii="Times New Roman" w:hAnsi="Times New Roman"/>
          <w:lang w:val="ru-RU"/>
        </w:rPr>
        <w:noBreakHyphen/>
      </w:r>
      <w:r w:rsidR="00CE61F2" w:rsidRPr="00DF59BD">
        <w:rPr>
          <w:rFonts w:ascii="Times New Roman" w:hAnsi="Times New Roman"/>
          <w:lang w:val="ru-RU"/>
        </w:rPr>
        <w:t>й задачи</w:t>
      </w:r>
      <w:r w:rsidRPr="00DF59BD">
        <w:rPr>
          <w:rFonts w:ascii="Times New Roman" w:hAnsi="Times New Roman"/>
          <w:lang w:val="ru-RU"/>
        </w:rPr>
        <w:t xml:space="preserve"> возникают </w:t>
      </w:r>
      <w:r w:rsidR="008D6767" w:rsidRPr="00DF59BD">
        <w:rPr>
          <w:rFonts w:ascii="Times New Roman" w:hAnsi="Times New Roman"/>
          <w:lang w:val="ru-RU"/>
        </w:rPr>
        <w:t>три</w:t>
      </w:r>
      <w:r w:rsidR="000878F7" w:rsidRPr="00DF59BD">
        <w:rPr>
          <w:rFonts w:ascii="Times New Roman" w:hAnsi="Times New Roman"/>
          <w:lang w:val="ru-RU"/>
        </w:rPr>
        <w:t xml:space="preserve"> эффекта</w:t>
      </w:r>
      <w:r w:rsidRPr="00DF59BD">
        <w:rPr>
          <w:rFonts w:ascii="Times New Roman" w:hAnsi="Times New Roman"/>
          <w:lang w:val="ru-RU"/>
        </w:rPr>
        <w:t xml:space="preserve">. </w:t>
      </w:r>
      <w:r w:rsidR="000878F7" w:rsidRPr="00DF59BD">
        <w:rPr>
          <w:rFonts w:ascii="Times New Roman" w:hAnsi="Times New Roman"/>
          <w:lang w:val="ru-RU"/>
        </w:rPr>
        <w:t>1</w:t>
      </w:r>
      <w:r w:rsidR="000878F7" w:rsidRPr="00DF59BD">
        <w:rPr>
          <w:rFonts w:ascii="Times New Roman" w:hAnsi="Times New Roman"/>
        </w:rPr>
        <w:t>a</w:t>
      </w:r>
      <w:r w:rsidRPr="00DF59BD">
        <w:rPr>
          <w:rFonts w:ascii="Times New Roman" w:hAnsi="Times New Roman"/>
          <w:lang w:val="ru-RU"/>
        </w:rPr>
        <w:t>)</w:t>
      </w:r>
      <w:r w:rsidR="00CE61F2" w:rsidRPr="00DF59BD">
        <w:rPr>
          <w:rFonts w:ascii="Times New Roman" w:hAnsi="Times New Roman"/>
          <w:lang w:val="ru-RU"/>
        </w:rPr>
        <w:t> М</w:t>
      </w:r>
      <w:r w:rsidRPr="00DF59BD">
        <w:rPr>
          <w:rFonts w:ascii="Times New Roman" w:hAnsi="Times New Roman"/>
          <w:lang w:val="ru-RU"/>
        </w:rPr>
        <w:t xml:space="preserve">огут </w:t>
      </w:r>
      <w:r w:rsidR="00CE61F2" w:rsidRPr="00DF59BD">
        <w:rPr>
          <w:rFonts w:ascii="Times New Roman" w:hAnsi="Times New Roman"/>
          <w:lang w:val="ru-RU"/>
        </w:rPr>
        <w:t>появляться</w:t>
      </w:r>
      <w:r w:rsidRPr="00DF59BD">
        <w:rPr>
          <w:rFonts w:ascii="Times New Roman" w:hAnsi="Times New Roman"/>
          <w:lang w:val="ru-RU"/>
        </w:rPr>
        <w:t xml:space="preserve"> циклы, по которым пакеты будут передаваться бесконечно</w:t>
      </w:r>
      <w:r w:rsidR="002C5F27" w:rsidRPr="00DF59BD">
        <w:rPr>
          <w:rFonts w:ascii="Times New Roman" w:hAnsi="Times New Roman"/>
          <w:lang w:val="ru-RU"/>
        </w:rPr>
        <w:t xml:space="preserve"> и, более того, бесконечно размножаться</w:t>
      </w:r>
      <w:r w:rsidRPr="00DF59BD">
        <w:rPr>
          <w:rFonts w:ascii="Times New Roman" w:hAnsi="Times New Roman"/>
          <w:lang w:val="ru-RU"/>
        </w:rPr>
        <w:t xml:space="preserve">. </w:t>
      </w:r>
      <w:r w:rsidR="000878F7" w:rsidRPr="00DF59BD">
        <w:rPr>
          <w:rFonts w:ascii="Times New Roman" w:hAnsi="Times New Roman"/>
          <w:lang w:val="ru-RU"/>
        </w:rPr>
        <w:t>1</w:t>
      </w:r>
      <w:r w:rsidR="000878F7" w:rsidRPr="00DF59BD">
        <w:rPr>
          <w:rFonts w:ascii="Times New Roman" w:hAnsi="Times New Roman"/>
        </w:rPr>
        <w:t>b</w:t>
      </w:r>
      <w:r w:rsidRPr="00DF59BD">
        <w:rPr>
          <w:rFonts w:ascii="Times New Roman" w:hAnsi="Times New Roman"/>
          <w:lang w:val="ru-RU"/>
        </w:rPr>
        <w:t>)</w:t>
      </w:r>
      <w:r w:rsidR="00CE61F2" w:rsidRPr="00DF59BD">
        <w:rPr>
          <w:rFonts w:ascii="Times New Roman" w:hAnsi="Times New Roman"/>
          <w:lang w:val="ru-RU"/>
        </w:rPr>
        <w:t> Могут появляться непредусмотренные пути хост-хост.</w:t>
      </w:r>
      <w:proofErr w:type="gramEnd"/>
      <w:r w:rsidR="00CE61F2" w:rsidRPr="00DF59BD">
        <w:rPr>
          <w:rFonts w:ascii="Times New Roman" w:hAnsi="Times New Roman"/>
          <w:lang w:val="ru-RU"/>
        </w:rPr>
        <w:t xml:space="preserve"> </w:t>
      </w:r>
      <w:proofErr w:type="gramStart"/>
      <w:r w:rsidR="00CE61F2" w:rsidRPr="00DF59BD">
        <w:rPr>
          <w:rFonts w:ascii="Times New Roman" w:hAnsi="Times New Roman"/>
          <w:lang w:val="ru-RU"/>
        </w:rPr>
        <w:t xml:space="preserve">Эти проблемы исследовались в </w:t>
      </w:r>
      <w:fldSimple w:instr=" REF _Ref33538379 \r \h  \* MERGEFORMAT ">
        <w:r w:rsidR="000E7A73" w:rsidRPr="00DF59BD">
          <w:rPr>
            <w:rFonts w:ascii="Times New Roman" w:hAnsi="Times New Roman"/>
            <w:lang w:val="ru-RU"/>
          </w:rPr>
          <w:t>[4]</w:t>
        </w:r>
      </w:fldSimple>
      <w:fldSimple w:instr=" REF _Ref33276858 \r \h  \* MERGEFORMAT ">
        <w:r w:rsidR="000E7A73" w:rsidRPr="00DF59BD">
          <w:rPr>
            <w:rFonts w:ascii="Times New Roman" w:hAnsi="Times New Roman"/>
            <w:lang w:val="ru-RU"/>
          </w:rPr>
          <w:t>[5]</w:t>
        </w:r>
      </w:fldSimple>
      <w:r w:rsidR="00CE61F2" w:rsidRPr="00DF59BD">
        <w:rPr>
          <w:rFonts w:ascii="Times New Roman" w:hAnsi="Times New Roman"/>
          <w:lang w:val="ru-RU"/>
        </w:rPr>
        <w:t>.</w:t>
      </w:r>
      <w:r w:rsidR="000878F7" w:rsidRPr="00DF59BD">
        <w:rPr>
          <w:rFonts w:ascii="Times New Roman" w:hAnsi="Times New Roman"/>
          <w:lang w:val="ru-RU"/>
        </w:rPr>
        <w:t xml:space="preserve"> </w:t>
      </w:r>
      <w:r w:rsidR="00282A63" w:rsidRPr="00DF59BD">
        <w:rPr>
          <w:rFonts w:ascii="Times New Roman" w:hAnsi="Times New Roman"/>
          <w:lang w:val="ru-RU"/>
        </w:rPr>
        <w:t>1</w:t>
      </w:r>
      <w:r w:rsidR="00282A63" w:rsidRPr="00DF59BD">
        <w:rPr>
          <w:rFonts w:ascii="Times New Roman" w:hAnsi="Times New Roman"/>
        </w:rPr>
        <w:t>c</w:t>
      </w:r>
      <w:r w:rsidR="00282A63" w:rsidRPr="00DF59BD">
        <w:rPr>
          <w:rFonts w:ascii="Times New Roman" w:hAnsi="Times New Roman"/>
          <w:lang w:val="ru-RU"/>
        </w:rPr>
        <w:t xml:space="preserve">) Могут появляться дублирующие пути, из-за чего хост-адресат получает один и тот же пакет не один, а несколько раз. </w:t>
      </w:r>
      <w:proofErr w:type="gramEnd"/>
    </w:p>
    <w:p w:rsidR="00282A63" w:rsidRPr="00DF59BD" w:rsidRDefault="000878F7" w:rsidP="00CE61F2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2-я задача сводится к 1-й</w:t>
      </w:r>
      <w:r w:rsidR="00801FD2" w:rsidRPr="00DF59BD">
        <w:rPr>
          <w:rFonts w:ascii="Times New Roman" w:hAnsi="Times New Roman"/>
          <w:lang w:val="ru-RU"/>
        </w:rPr>
        <w:t xml:space="preserve"> задаче</w:t>
      </w:r>
      <w:r w:rsidRPr="00DF59BD">
        <w:rPr>
          <w:rFonts w:ascii="Times New Roman" w:hAnsi="Times New Roman"/>
          <w:lang w:val="ru-RU"/>
        </w:rPr>
        <w:t xml:space="preserve"> выбором подходящего множества путей, </w:t>
      </w:r>
      <w:r w:rsidR="00801FD2" w:rsidRPr="00DF59BD">
        <w:rPr>
          <w:rFonts w:ascii="Times New Roman" w:hAnsi="Times New Roman"/>
          <w:lang w:val="ru-RU"/>
        </w:rPr>
        <w:t>по возможности избегая указанных</w:t>
      </w:r>
      <w:r w:rsidRPr="00DF59BD">
        <w:rPr>
          <w:rFonts w:ascii="Times New Roman" w:hAnsi="Times New Roman"/>
          <w:lang w:val="ru-RU"/>
        </w:rPr>
        <w:t xml:space="preserve"> эффектов. </w:t>
      </w:r>
      <w:proofErr w:type="gramStart"/>
      <w:r w:rsidRPr="00DF59BD">
        <w:rPr>
          <w:rFonts w:ascii="Times New Roman" w:hAnsi="Times New Roman"/>
          <w:lang w:val="ru-RU"/>
        </w:rPr>
        <w:t xml:space="preserve">Здесь возникают следующие вопросы. </w:t>
      </w:r>
      <w:r w:rsidR="003E049A" w:rsidRPr="00DF59BD">
        <w:rPr>
          <w:rFonts w:ascii="Times New Roman" w:hAnsi="Times New Roman"/>
          <w:lang w:val="ru-RU"/>
        </w:rPr>
        <w:t>2</w:t>
      </w:r>
      <w:r w:rsidR="003E049A" w:rsidRPr="00DF59BD">
        <w:rPr>
          <w:rFonts w:ascii="Times New Roman" w:hAnsi="Times New Roman"/>
        </w:rPr>
        <w:t>a</w:t>
      </w:r>
      <w:r w:rsidR="003E049A" w:rsidRPr="00DF59BD">
        <w:rPr>
          <w:rFonts w:ascii="Times New Roman" w:hAnsi="Times New Roman"/>
          <w:lang w:val="ru-RU"/>
        </w:rPr>
        <w:t>)</w:t>
      </w:r>
      <w:r w:rsidR="003E049A" w:rsidRPr="00DF59BD">
        <w:rPr>
          <w:rFonts w:ascii="Times New Roman" w:hAnsi="Times New Roman"/>
        </w:rPr>
        <w:t> </w:t>
      </w:r>
      <w:r w:rsidR="003E049A" w:rsidRPr="00DF59BD">
        <w:rPr>
          <w:rFonts w:ascii="Times New Roman" w:hAnsi="Times New Roman"/>
          <w:lang w:val="ru-RU"/>
        </w:rPr>
        <w:t>Можно ли</w:t>
      </w:r>
      <w:r w:rsidRPr="00DF59BD">
        <w:rPr>
          <w:rFonts w:ascii="Times New Roman" w:hAnsi="Times New Roman"/>
          <w:lang w:val="ru-RU"/>
        </w:rPr>
        <w:t xml:space="preserve"> заданно</w:t>
      </w:r>
      <w:r w:rsidR="003E049A" w:rsidRPr="00DF59BD">
        <w:rPr>
          <w:rFonts w:ascii="Times New Roman" w:hAnsi="Times New Roman"/>
          <w:lang w:val="ru-RU"/>
        </w:rPr>
        <w:t>е</w:t>
      </w:r>
      <w:r w:rsidRPr="00DF59BD">
        <w:rPr>
          <w:rFonts w:ascii="Times New Roman" w:hAnsi="Times New Roman"/>
          <w:lang w:val="ru-RU"/>
        </w:rPr>
        <w:t xml:space="preserve"> множеств</w:t>
      </w:r>
      <w:r w:rsidR="003E049A" w:rsidRPr="00DF59BD">
        <w:rPr>
          <w:rFonts w:ascii="Times New Roman" w:hAnsi="Times New Roman"/>
          <w:lang w:val="ru-RU"/>
        </w:rPr>
        <w:t>о</w:t>
      </w:r>
      <w:r w:rsidRPr="00DF59BD">
        <w:rPr>
          <w:rFonts w:ascii="Times New Roman" w:hAnsi="Times New Roman"/>
          <w:lang w:val="ru-RU"/>
        </w:rPr>
        <w:t xml:space="preserve"> пар хостов </w:t>
      </w:r>
      <w:r w:rsidR="003E049A" w:rsidRPr="00DF59BD">
        <w:rPr>
          <w:rFonts w:ascii="Times New Roman" w:hAnsi="Times New Roman"/>
          <w:lang w:val="ru-RU"/>
        </w:rPr>
        <w:t>реализовать</w:t>
      </w:r>
      <w:r w:rsidRPr="00DF59BD">
        <w:rPr>
          <w:rFonts w:ascii="Times New Roman" w:hAnsi="Times New Roman"/>
          <w:lang w:val="ru-RU"/>
        </w:rPr>
        <w:t xml:space="preserve"> на графе, т.е. </w:t>
      </w:r>
      <w:r w:rsidR="003E049A" w:rsidRPr="00DF59BD">
        <w:rPr>
          <w:rFonts w:ascii="Times New Roman" w:hAnsi="Times New Roman"/>
          <w:lang w:val="ru-RU"/>
        </w:rPr>
        <w:t xml:space="preserve">выбрать </w:t>
      </w:r>
      <w:r w:rsidRPr="00DF59BD">
        <w:rPr>
          <w:rFonts w:ascii="Times New Roman" w:hAnsi="Times New Roman"/>
          <w:lang w:val="ru-RU"/>
        </w:rPr>
        <w:t>подходящее множество путей</w:t>
      </w:r>
      <w:r w:rsidR="007A0C12" w:rsidRPr="00DF59BD">
        <w:rPr>
          <w:rFonts w:ascii="Times New Roman" w:hAnsi="Times New Roman"/>
          <w:lang w:val="ru-RU"/>
        </w:rPr>
        <w:t>,</w:t>
      </w:r>
      <w:r w:rsidRPr="00DF59BD">
        <w:rPr>
          <w:rFonts w:ascii="Times New Roman" w:hAnsi="Times New Roman"/>
          <w:lang w:val="ru-RU"/>
        </w:rPr>
        <w:t xml:space="preserve"> </w:t>
      </w:r>
      <w:r w:rsidR="00801FD2" w:rsidRPr="00DF59BD">
        <w:rPr>
          <w:rFonts w:ascii="Times New Roman" w:hAnsi="Times New Roman"/>
          <w:lang w:val="ru-RU"/>
        </w:rPr>
        <w:t xml:space="preserve">по возможности </w:t>
      </w:r>
      <w:r w:rsidRPr="00DF59BD">
        <w:rPr>
          <w:rFonts w:ascii="Times New Roman" w:hAnsi="Times New Roman"/>
          <w:lang w:val="ru-RU"/>
        </w:rPr>
        <w:t xml:space="preserve">без указанных эффектов? </w:t>
      </w:r>
      <w:r w:rsidR="003E049A" w:rsidRPr="00DF59BD">
        <w:rPr>
          <w:rFonts w:ascii="Times New Roman" w:hAnsi="Times New Roman"/>
          <w:lang w:val="ru-RU"/>
        </w:rPr>
        <w:t>2</w:t>
      </w:r>
      <w:r w:rsidR="003E049A" w:rsidRPr="00DF59BD">
        <w:rPr>
          <w:rFonts w:ascii="Times New Roman" w:hAnsi="Times New Roman"/>
        </w:rPr>
        <w:t>b</w:t>
      </w:r>
      <w:r w:rsidR="003E049A" w:rsidRPr="00DF59BD">
        <w:rPr>
          <w:rFonts w:ascii="Times New Roman" w:hAnsi="Times New Roman"/>
          <w:lang w:val="ru-RU"/>
        </w:rPr>
        <w:t>)</w:t>
      </w:r>
      <w:r w:rsidR="003E049A" w:rsidRPr="00DF59BD">
        <w:rPr>
          <w:rFonts w:ascii="Times New Roman" w:hAnsi="Times New Roman"/>
        </w:rPr>
        <w:t> </w:t>
      </w:r>
      <w:r w:rsidR="003E049A" w:rsidRPr="00DF59BD">
        <w:rPr>
          <w:rFonts w:ascii="Times New Roman" w:hAnsi="Times New Roman"/>
          <w:lang w:val="ru-RU"/>
        </w:rPr>
        <w:t>М</w:t>
      </w:r>
      <w:r w:rsidRPr="00DF59BD">
        <w:rPr>
          <w:rFonts w:ascii="Times New Roman" w:hAnsi="Times New Roman"/>
          <w:lang w:val="ru-RU"/>
        </w:rPr>
        <w:t>ожно</w:t>
      </w:r>
      <w:r w:rsidR="003E049A" w:rsidRPr="00DF59BD">
        <w:rPr>
          <w:rFonts w:ascii="Times New Roman" w:hAnsi="Times New Roman"/>
          <w:lang w:val="ru-RU"/>
        </w:rPr>
        <w:t xml:space="preserve"> ли</w:t>
      </w:r>
      <w:r w:rsidRPr="00DF59BD">
        <w:rPr>
          <w:rFonts w:ascii="Times New Roman" w:hAnsi="Times New Roman"/>
          <w:lang w:val="ru-RU"/>
        </w:rPr>
        <w:t xml:space="preserve"> </w:t>
      </w:r>
      <w:r w:rsidR="003E049A" w:rsidRPr="00DF59BD">
        <w:rPr>
          <w:rFonts w:ascii="Times New Roman" w:hAnsi="Times New Roman"/>
          <w:lang w:val="ru-RU"/>
        </w:rPr>
        <w:t xml:space="preserve">любое множество пар хостов </w:t>
      </w:r>
      <w:r w:rsidRPr="00DF59BD">
        <w:rPr>
          <w:rFonts w:ascii="Times New Roman" w:hAnsi="Times New Roman"/>
          <w:lang w:val="ru-RU"/>
        </w:rPr>
        <w:t>реализовать без указанных эффектов</w:t>
      </w:r>
      <w:r w:rsidR="003E049A" w:rsidRPr="00DF59BD">
        <w:rPr>
          <w:rFonts w:ascii="Times New Roman" w:hAnsi="Times New Roman"/>
          <w:lang w:val="ru-RU"/>
        </w:rPr>
        <w:t xml:space="preserve"> на данном</w:t>
      </w:r>
      <w:r w:rsidRPr="00DF59BD">
        <w:rPr>
          <w:rFonts w:ascii="Times New Roman" w:hAnsi="Times New Roman"/>
          <w:lang w:val="ru-RU"/>
        </w:rPr>
        <w:t xml:space="preserve"> граф</w:t>
      </w:r>
      <w:r w:rsidR="003E049A" w:rsidRPr="00DF59BD">
        <w:rPr>
          <w:rFonts w:ascii="Times New Roman" w:hAnsi="Times New Roman"/>
          <w:lang w:val="ru-RU"/>
        </w:rPr>
        <w:t>е</w:t>
      </w:r>
      <w:r w:rsidRPr="00DF59BD">
        <w:rPr>
          <w:rFonts w:ascii="Times New Roman" w:hAnsi="Times New Roman"/>
          <w:lang w:val="ru-RU"/>
        </w:rPr>
        <w:t xml:space="preserve"> физических связей? </w:t>
      </w:r>
      <w:proofErr w:type="gramEnd"/>
    </w:p>
    <w:p w:rsidR="00CE61F2" w:rsidRPr="00DF59BD" w:rsidRDefault="000A1FF5" w:rsidP="00ED7915">
      <w:pPr>
        <w:pStyle w:val="BodytextIndented"/>
        <w:rPr>
          <w:rFonts w:ascii="Times New Roman" w:hAnsi="Times New Roman"/>
          <w:lang w:val="ru-RU"/>
        </w:rPr>
      </w:pPr>
      <w:proofErr w:type="gramStart"/>
      <w:r w:rsidRPr="00DF59BD">
        <w:rPr>
          <w:rFonts w:ascii="Times New Roman" w:hAnsi="Times New Roman"/>
          <w:lang w:val="ru-RU"/>
        </w:rPr>
        <w:t>В качестве ответа на</w:t>
      </w:r>
      <w:r w:rsidR="00ED7915" w:rsidRPr="00DF59BD">
        <w:rPr>
          <w:rFonts w:ascii="Times New Roman" w:hAnsi="Times New Roman"/>
          <w:lang w:val="ru-RU"/>
        </w:rPr>
        <w:t xml:space="preserve"> вопроса 2</w:t>
      </w:r>
      <w:r w:rsidR="00ED7915" w:rsidRPr="00DF59BD">
        <w:rPr>
          <w:rFonts w:ascii="Times New Roman" w:hAnsi="Times New Roman"/>
        </w:rPr>
        <w:t>a</w:t>
      </w:r>
      <w:r w:rsidR="00ED7915" w:rsidRPr="00DF59BD">
        <w:rPr>
          <w:rFonts w:ascii="Times New Roman" w:hAnsi="Times New Roman"/>
          <w:lang w:val="ru-RU"/>
        </w:rPr>
        <w:t>) в</w:t>
      </w:r>
      <w:r w:rsidR="000878F7" w:rsidRPr="00DF59BD">
        <w:rPr>
          <w:rFonts w:ascii="Times New Roman" w:hAnsi="Times New Roman"/>
          <w:lang w:val="ru-RU"/>
        </w:rPr>
        <w:t xml:space="preserve"> статье </w:t>
      </w:r>
      <w:r w:rsidR="00282A63" w:rsidRPr="00DF59BD">
        <w:rPr>
          <w:rFonts w:ascii="Times New Roman" w:hAnsi="Times New Roman"/>
          <w:lang w:val="ru-RU"/>
        </w:rPr>
        <w:t xml:space="preserve">показывается, что любое множество пар хостов можно </w:t>
      </w:r>
      <w:r w:rsidR="002E1B38" w:rsidRPr="00DF59BD">
        <w:rPr>
          <w:rFonts w:ascii="Times New Roman" w:hAnsi="Times New Roman"/>
          <w:lang w:val="ru-RU"/>
        </w:rPr>
        <w:t xml:space="preserve"> </w:t>
      </w:r>
      <w:r w:rsidR="00282A63" w:rsidRPr="00DF59BD">
        <w:rPr>
          <w:rFonts w:ascii="Times New Roman" w:hAnsi="Times New Roman"/>
          <w:lang w:val="ru-RU"/>
        </w:rPr>
        <w:t>реализовать</w:t>
      </w:r>
      <w:r w:rsidR="002C5F27" w:rsidRPr="00DF59BD">
        <w:rPr>
          <w:rFonts w:ascii="Times New Roman" w:hAnsi="Times New Roman"/>
          <w:lang w:val="ru-RU"/>
        </w:rPr>
        <w:t xml:space="preserve"> на связном графе без </w:t>
      </w:r>
      <w:r w:rsidR="00C933FC" w:rsidRPr="00DF59BD">
        <w:rPr>
          <w:rFonts w:ascii="Times New Roman" w:hAnsi="Times New Roman"/>
          <w:lang w:val="ru-RU"/>
        </w:rPr>
        <w:t xml:space="preserve">возникновения </w:t>
      </w:r>
      <w:r w:rsidR="002C5F27" w:rsidRPr="00DF59BD">
        <w:rPr>
          <w:rFonts w:ascii="Times New Roman" w:hAnsi="Times New Roman"/>
          <w:lang w:val="ru-RU"/>
        </w:rPr>
        <w:t>циклов и дублирования, однако могут возникать непредусмотренные пути</w:t>
      </w:r>
      <w:r w:rsidRPr="00DF59BD">
        <w:rPr>
          <w:rFonts w:ascii="Times New Roman" w:hAnsi="Times New Roman"/>
          <w:lang w:val="ru-RU"/>
        </w:rPr>
        <w:t>, т.е. пути, соединяющие непредусмотренные пары хостов</w:t>
      </w:r>
      <w:r w:rsidR="002C5F27" w:rsidRPr="00DF59BD">
        <w:rPr>
          <w:rFonts w:ascii="Times New Roman" w:hAnsi="Times New Roman"/>
          <w:lang w:val="ru-RU"/>
        </w:rPr>
        <w:t>.</w:t>
      </w:r>
      <w:proofErr w:type="gramEnd"/>
      <w:r w:rsidR="002C5F27" w:rsidRPr="00DF59BD">
        <w:rPr>
          <w:rFonts w:ascii="Times New Roman" w:hAnsi="Times New Roman"/>
          <w:lang w:val="ru-RU"/>
        </w:rPr>
        <w:t xml:space="preserve"> </w:t>
      </w:r>
      <w:r w:rsidR="00C933FC" w:rsidRPr="00DF59BD">
        <w:rPr>
          <w:rFonts w:ascii="Times New Roman" w:hAnsi="Times New Roman"/>
          <w:lang w:val="ru-RU"/>
        </w:rPr>
        <w:t>С другой стороны</w:t>
      </w:r>
      <w:r w:rsidRPr="00DF59BD">
        <w:rPr>
          <w:rFonts w:ascii="Times New Roman" w:hAnsi="Times New Roman"/>
          <w:lang w:val="ru-RU"/>
        </w:rPr>
        <w:t xml:space="preserve"> в статье демонстрируется</w:t>
      </w:r>
      <w:r w:rsidR="00C933FC" w:rsidRPr="00DF59BD">
        <w:rPr>
          <w:rFonts w:ascii="Times New Roman" w:hAnsi="Times New Roman"/>
          <w:lang w:val="ru-RU"/>
        </w:rPr>
        <w:t>, что в некоторых случаях реализация</w:t>
      </w:r>
      <w:r w:rsidRPr="00DF59BD">
        <w:rPr>
          <w:rFonts w:ascii="Times New Roman" w:hAnsi="Times New Roman"/>
          <w:lang w:val="ru-RU"/>
        </w:rPr>
        <w:t xml:space="preserve"> заданного множества пар хостов</w:t>
      </w:r>
      <w:r w:rsidR="00C933FC" w:rsidRPr="00DF59BD">
        <w:rPr>
          <w:rFonts w:ascii="Times New Roman" w:hAnsi="Times New Roman"/>
          <w:lang w:val="ru-RU"/>
        </w:rPr>
        <w:t xml:space="preserve"> без непредусмотренных путей неизбежно приводит к </w:t>
      </w:r>
      <w:r w:rsidR="003F70D2" w:rsidRPr="00DF59BD">
        <w:rPr>
          <w:rFonts w:ascii="Times New Roman" w:hAnsi="Times New Roman"/>
          <w:lang w:val="ru-RU"/>
        </w:rPr>
        <w:t xml:space="preserve">возникновению </w:t>
      </w:r>
      <w:r w:rsidR="00C933FC" w:rsidRPr="00DF59BD">
        <w:rPr>
          <w:rFonts w:ascii="Times New Roman" w:hAnsi="Times New Roman"/>
          <w:lang w:val="ru-RU"/>
        </w:rPr>
        <w:t>дублировани</w:t>
      </w:r>
      <w:r w:rsidR="003F70D2" w:rsidRPr="00DF59BD">
        <w:rPr>
          <w:rFonts w:ascii="Times New Roman" w:hAnsi="Times New Roman"/>
          <w:lang w:val="ru-RU"/>
        </w:rPr>
        <w:t>я или циклов</w:t>
      </w:r>
      <w:r w:rsidR="00C933FC" w:rsidRPr="00DF59BD">
        <w:rPr>
          <w:rFonts w:ascii="Times New Roman" w:hAnsi="Times New Roman"/>
          <w:lang w:val="ru-RU"/>
        </w:rPr>
        <w:t xml:space="preserve">. </w:t>
      </w:r>
      <w:proofErr w:type="gramStart"/>
      <w:r w:rsidRPr="00DF59BD">
        <w:rPr>
          <w:rFonts w:ascii="Times New Roman" w:hAnsi="Times New Roman"/>
          <w:lang w:val="ru-RU"/>
        </w:rPr>
        <w:t xml:space="preserve">В </w:t>
      </w:r>
      <w:r w:rsidR="00801FD2" w:rsidRPr="00DF59BD">
        <w:rPr>
          <w:rFonts w:ascii="Times New Roman" w:hAnsi="Times New Roman"/>
          <w:lang w:val="ru-RU"/>
        </w:rPr>
        <w:t xml:space="preserve">статье </w:t>
      </w:r>
      <w:r w:rsidRPr="00DF59BD">
        <w:rPr>
          <w:rFonts w:ascii="Times New Roman" w:hAnsi="Times New Roman"/>
          <w:lang w:val="ru-RU"/>
        </w:rPr>
        <w:t>устанавливается</w:t>
      </w:r>
      <w:r w:rsidR="000878F7" w:rsidRPr="00DF59BD">
        <w:rPr>
          <w:rFonts w:ascii="Times New Roman" w:hAnsi="Times New Roman"/>
          <w:lang w:val="ru-RU"/>
        </w:rPr>
        <w:t xml:space="preserve"> достаточное условие положительного ответа</w:t>
      </w:r>
      <w:r w:rsidR="00ED7915" w:rsidRPr="00DF59BD">
        <w:rPr>
          <w:rFonts w:ascii="Times New Roman" w:hAnsi="Times New Roman"/>
          <w:lang w:val="ru-RU"/>
        </w:rPr>
        <w:t xml:space="preserve"> </w:t>
      </w:r>
      <w:r w:rsidR="00CA4110" w:rsidRPr="00DF59BD">
        <w:rPr>
          <w:rFonts w:ascii="Times New Roman" w:hAnsi="Times New Roman"/>
          <w:lang w:val="ru-RU"/>
        </w:rPr>
        <w:t>на вопрос 2</w:t>
      </w:r>
      <w:r w:rsidR="00CA4110" w:rsidRPr="00DF59BD">
        <w:rPr>
          <w:rFonts w:ascii="Times New Roman" w:hAnsi="Times New Roman"/>
        </w:rPr>
        <w:t>b</w:t>
      </w:r>
      <w:r w:rsidR="00CA4110" w:rsidRPr="00DF59BD">
        <w:rPr>
          <w:rFonts w:ascii="Times New Roman" w:hAnsi="Times New Roman"/>
          <w:lang w:val="ru-RU"/>
        </w:rPr>
        <w:t xml:space="preserve">) </w:t>
      </w:r>
      <w:r w:rsidR="00ED7915" w:rsidRPr="00DF59BD">
        <w:rPr>
          <w:rFonts w:ascii="Times New Roman" w:hAnsi="Times New Roman"/>
          <w:lang w:val="ru-RU"/>
        </w:rPr>
        <w:t>и в</w:t>
      </w:r>
      <w:r w:rsidR="000878F7" w:rsidRPr="00DF59BD">
        <w:rPr>
          <w:rFonts w:ascii="Times New Roman" w:hAnsi="Times New Roman"/>
          <w:lang w:val="ru-RU"/>
        </w:rPr>
        <w:t>ыдвигается гипотеза о том, что это достаточно</w:t>
      </w:r>
      <w:r w:rsidR="00B933A4" w:rsidRPr="00DF59BD">
        <w:rPr>
          <w:rFonts w:ascii="Times New Roman" w:hAnsi="Times New Roman"/>
          <w:lang w:val="ru-RU"/>
        </w:rPr>
        <w:t>е</w:t>
      </w:r>
      <w:r w:rsidR="000878F7" w:rsidRPr="00DF59BD">
        <w:rPr>
          <w:rFonts w:ascii="Times New Roman" w:hAnsi="Times New Roman"/>
          <w:lang w:val="ru-RU"/>
        </w:rPr>
        <w:t xml:space="preserve"> условие является необходимым.</w:t>
      </w:r>
      <w:proofErr w:type="gramEnd"/>
    </w:p>
    <w:p w:rsidR="00BD38FE" w:rsidRPr="00DF59BD" w:rsidRDefault="000966C3" w:rsidP="00BD38FE">
      <w:pPr>
        <w:pStyle w:val="Section"/>
        <w:rPr>
          <w:rFonts w:ascii="Times New Roman" w:hAnsi="Times New Roman"/>
        </w:rPr>
      </w:pPr>
      <w:r w:rsidRPr="00DF59BD">
        <w:rPr>
          <w:rFonts w:ascii="Times New Roman" w:hAnsi="Times New Roman"/>
        </w:rPr>
        <w:t>Preliminaries</w:t>
      </w:r>
    </w:p>
    <w:p w:rsidR="003E4D8C" w:rsidRPr="00DF59BD" w:rsidRDefault="003E4D8C" w:rsidP="00936193">
      <w:pPr>
        <w:pStyle w:val="Bodytex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Графом физических связей </w:t>
      </w:r>
      <w:r w:rsidR="00CA4110" w:rsidRPr="00DF59BD">
        <w:rPr>
          <w:rFonts w:ascii="Times New Roman" w:hAnsi="Times New Roman"/>
          <w:lang w:val="ru-RU"/>
        </w:rPr>
        <w:t xml:space="preserve">(далее просто графом) </w:t>
      </w:r>
      <w:r w:rsidRPr="00DF59BD">
        <w:rPr>
          <w:rFonts w:ascii="Times New Roman" w:hAnsi="Times New Roman"/>
          <w:lang w:val="ru-RU"/>
        </w:rPr>
        <w:t xml:space="preserve">будем называть связный неориентированный граф </w:t>
      </w:r>
      <w:r w:rsidRPr="00DF59BD">
        <w:rPr>
          <w:rFonts w:ascii="Times New Roman" w:hAnsi="Times New Roman"/>
          <w:i/>
        </w:rPr>
        <w:t>G</w:t>
      </w:r>
      <w:r w:rsidRPr="00DF59BD">
        <w:rPr>
          <w:rFonts w:ascii="Times New Roman" w:hAnsi="Times New Roman"/>
        </w:rPr>
        <w:t> </w:t>
      </w:r>
      <w:r w:rsidRPr="00DF59BD">
        <w:rPr>
          <w:rFonts w:ascii="Times New Roman" w:hAnsi="Times New Roman"/>
          <w:lang w:val="ru-RU"/>
        </w:rPr>
        <w:t>=</w:t>
      </w:r>
      <w:r w:rsidRPr="00DF59BD">
        <w:rPr>
          <w:rFonts w:ascii="Times New Roman" w:hAnsi="Times New Roman"/>
        </w:rPr>
        <w:t> </w:t>
      </w:r>
      <w:r w:rsidRPr="00DF59BD">
        <w:rPr>
          <w:rFonts w:ascii="Times New Roman" w:hAnsi="Times New Roman"/>
          <w:lang w:val="ru-RU"/>
        </w:rPr>
        <w:t>{</w:t>
      </w:r>
      <w:r w:rsidRPr="00DF59BD">
        <w:rPr>
          <w:rFonts w:ascii="Times New Roman" w:hAnsi="Times New Roman"/>
          <w:i/>
        </w:rPr>
        <w:t>V</w:t>
      </w:r>
      <w:r w:rsidRPr="00DF59BD">
        <w:rPr>
          <w:rFonts w:ascii="Times New Roman" w:hAnsi="Times New Roman"/>
          <w:lang w:val="ru-RU"/>
        </w:rPr>
        <w:t>,</w:t>
      </w:r>
      <w:r w:rsidR="005A337A" w:rsidRPr="00DF59BD">
        <w:rPr>
          <w:rFonts w:ascii="Times New Roman" w:hAnsi="Times New Roman"/>
        </w:rPr>
        <w:t> </w:t>
      </w:r>
      <w:r w:rsidRPr="00DF59BD">
        <w:rPr>
          <w:rFonts w:ascii="Times New Roman" w:hAnsi="Times New Roman"/>
          <w:i/>
        </w:rPr>
        <w:t>E</w:t>
      </w:r>
      <w:r w:rsidRPr="00DF59BD">
        <w:rPr>
          <w:rFonts w:ascii="Times New Roman" w:hAnsi="Times New Roman"/>
          <w:lang w:val="ru-RU"/>
        </w:rPr>
        <w:t xml:space="preserve">} без кратных ребер и петель, где </w:t>
      </w:r>
      <w:r w:rsidRPr="00DF59BD">
        <w:rPr>
          <w:rFonts w:ascii="Times New Roman" w:hAnsi="Times New Roman"/>
          <w:i/>
        </w:rPr>
        <w:t>V</w:t>
      </w:r>
      <w:r w:rsidRPr="00DF59BD">
        <w:rPr>
          <w:rFonts w:ascii="Times New Roman" w:hAnsi="Times New Roman"/>
          <w:lang w:val="ru-RU"/>
        </w:rPr>
        <w:t xml:space="preserve"> – множество коммутаторов и хостов, </w:t>
      </w:r>
      <w:r w:rsidRPr="00DF59BD">
        <w:rPr>
          <w:rFonts w:ascii="Times New Roman" w:hAnsi="Times New Roman"/>
          <w:i/>
        </w:rPr>
        <w:t>E</w:t>
      </w:r>
      <w:r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lang w:val="ru-RU"/>
        </w:rPr>
        <w:sym w:font="Symbol" w:char="F020"/>
      </w:r>
      <w:r w:rsidRPr="00DF59BD">
        <w:rPr>
          <w:rFonts w:ascii="Times New Roman" w:hAnsi="Times New Roman"/>
          <w:lang w:val="ru-RU"/>
        </w:rPr>
        <w:sym w:font="Symbol" w:char="F0CD"/>
      </w:r>
      <w:r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i/>
        </w:rPr>
        <w:t>V</w:t>
      </w:r>
      <w:r w:rsidR="005A337A" w:rsidRPr="00DF59BD">
        <w:rPr>
          <w:rFonts w:ascii="Times New Roman" w:hAnsi="Times New Roman"/>
          <w:i/>
        </w:rPr>
        <w:t> </w:t>
      </w:r>
      <w:r w:rsidRPr="00DF59BD">
        <w:rPr>
          <w:rFonts w:ascii="Times New Roman" w:hAnsi="Times New Roman"/>
          <w:lang w:val="ru-RU"/>
        </w:rPr>
        <w:sym w:font="Symbol" w:char="F0B4"/>
      </w:r>
      <w:r w:rsidR="005A337A" w:rsidRPr="00DF59BD">
        <w:rPr>
          <w:rFonts w:ascii="Times New Roman" w:hAnsi="Times New Roman"/>
        </w:rPr>
        <w:t> </w:t>
      </w:r>
      <w:r w:rsidRPr="00DF59BD">
        <w:rPr>
          <w:rFonts w:ascii="Times New Roman" w:hAnsi="Times New Roman"/>
          <w:i/>
        </w:rPr>
        <w:t>V</w:t>
      </w:r>
      <w:r w:rsidR="005A337A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 xml:space="preserve">– множество ребер, моделирующих физические связи между коммутаторами и хостами. </w:t>
      </w:r>
      <w:r w:rsidR="00FF0392" w:rsidRPr="00DF59BD">
        <w:rPr>
          <w:rFonts w:ascii="Times New Roman" w:hAnsi="Times New Roman"/>
          <w:lang w:val="ru-RU"/>
        </w:rPr>
        <w:t xml:space="preserve">Если не оговорено противное, под графом будет пониматься именно такой граф. </w:t>
      </w:r>
      <w:r w:rsidRPr="00DF59BD">
        <w:rPr>
          <w:rFonts w:ascii="Times New Roman" w:hAnsi="Times New Roman"/>
          <w:lang w:val="ru-RU"/>
        </w:rPr>
        <w:t xml:space="preserve">Поскольку ребро, соединяющее вершины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, неориентированное и нет кратных ребер, его можно обозначать как </w:t>
      </w:r>
      <w:proofErr w:type="spellStart"/>
      <w:r w:rsidRPr="00DF59BD">
        <w:rPr>
          <w:rFonts w:ascii="Times New Roman" w:hAnsi="Times New Roman"/>
          <w:i/>
        </w:rPr>
        <w:t>ab</w:t>
      </w:r>
      <w:proofErr w:type="spellEnd"/>
      <w:r w:rsidRPr="00DF59BD">
        <w:rPr>
          <w:rFonts w:ascii="Times New Roman" w:hAnsi="Times New Roman"/>
          <w:lang w:val="ru-RU"/>
        </w:rPr>
        <w:t xml:space="preserve">, так и </w:t>
      </w:r>
      <w:proofErr w:type="spellStart"/>
      <w:r w:rsidRPr="00DF59BD">
        <w:rPr>
          <w:rFonts w:ascii="Times New Roman" w:hAnsi="Times New Roman"/>
          <w:i/>
        </w:rPr>
        <w:t>ba</w:t>
      </w:r>
      <w:proofErr w:type="spellEnd"/>
      <w:r w:rsidRPr="00DF59BD">
        <w:rPr>
          <w:rFonts w:ascii="Times New Roman" w:hAnsi="Times New Roman"/>
          <w:lang w:val="ru-RU"/>
        </w:rPr>
        <w:t xml:space="preserve">. Поскольку нет петель, ребер вида </w:t>
      </w:r>
      <w:proofErr w:type="spellStart"/>
      <w:r w:rsidRPr="00DF59BD">
        <w:rPr>
          <w:rFonts w:ascii="Times New Roman" w:hAnsi="Times New Roman"/>
          <w:i/>
        </w:rPr>
        <w:t>aa</w:t>
      </w:r>
      <w:proofErr w:type="spellEnd"/>
      <w:r w:rsidRPr="00DF59BD">
        <w:rPr>
          <w:rFonts w:ascii="Times New Roman" w:hAnsi="Times New Roman"/>
          <w:lang w:val="ru-RU"/>
        </w:rPr>
        <w:t xml:space="preserve"> в </w:t>
      </w:r>
      <w:r w:rsidRPr="00DF59BD">
        <w:rPr>
          <w:rFonts w:ascii="Times New Roman" w:hAnsi="Times New Roman"/>
          <w:i/>
        </w:rPr>
        <w:t>E</w:t>
      </w:r>
      <w:r w:rsidRPr="00DF59BD">
        <w:rPr>
          <w:rFonts w:ascii="Times New Roman" w:hAnsi="Times New Roman"/>
          <w:lang w:val="ru-RU"/>
        </w:rPr>
        <w:t xml:space="preserve"> нет. Поскольку нет кратных ребер</w:t>
      </w:r>
      <w:r w:rsidR="007A0C12" w:rsidRPr="00DF59BD">
        <w:rPr>
          <w:rFonts w:ascii="Times New Roman" w:hAnsi="Times New Roman"/>
          <w:lang w:val="ru-RU"/>
        </w:rPr>
        <w:t>,</w:t>
      </w:r>
      <w:r w:rsidRPr="00DF59BD">
        <w:rPr>
          <w:rFonts w:ascii="Times New Roman" w:hAnsi="Times New Roman"/>
          <w:lang w:val="ru-RU"/>
        </w:rPr>
        <w:t xml:space="preserve"> путь</w:t>
      </w:r>
      <w:r w:rsidR="00D274B3" w:rsidRPr="00DF59BD">
        <w:rPr>
          <w:rFonts w:ascii="Times New Roman" w:hAnsi="Times New Roman"/>
          <w:lang w:val="ru-RU"/>
        </w:rPr>
        <w:t xml:space="preserve"> как последовательность смежных ребер</w:t>
      </w:r>
      <w:r w:rsidRPr="00DF59BD">
        <w:rPr>
          <w:rFonts w:ascii="Times New Roman" w:hAnsi="Times New Roman"/>
          <w:lang w:val="ru-RU"/>
        </w:rPr>
        <w:t xml:space="preserve"> </w:t>
      </w:r>
      <w:r w:rsidR="00DB2CFC" w:rsidRPr="00DF59BD">
        <w:rPr>
          <w:rFonts w:ascii="Times New Roman" w:hAnsi="Times New Roman"/>
          <w:lang w:val="ru-RU"/>
        </w:rPr>
        <w:t>однозначно задается</w:t>
      </w:r>
      <w:r w:rsidRPr="00DF59BD">
        <w:rPr>
          <w:rFonts w:ascii="Times New Roman" w:hAnsi="Times New Roman"/>
          <w:lang w:val="ru-RU"/>
        </w:rPr>
        <w:t xml:space="preserve"> последовательностью вершин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lang w:val="ru-RU"/>
        </w:rPr>
        <w:t>…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i/>
          <w:vertAlign w:val="subscript"/>
        </w:rPr>
        <w:t>n</w:t>
      </w:r>
      <w:r w:rsidRPr="00DF59BD">
        <w:rPr>
          <w:rFonts w:ascii="Times New Roman" w:hAnsi="Times New Roman"/>
          <w:lang w:val="ru-RU"/>
        </w:rPr>
        <w:t xml:space="preserve">, через которые он проходит. </w:t>
      </w:r>
      <w:r w:rsidR="00D274B3" w:rsidRPr="00DF59BD">
        <w:rPr>
          <w:rFonts w:ascii="Times New Roman" w:hAnsi="Times New Roman"/>
          <w:lang w:val="ru-RU"/>
        </w:rPr>
        <w:t>П</w:t>
      </w:r>
      <w:r w:rsidRPr="00DF59BD">
        <w:rPr>
          <w:rFonts w:ascii="Times New Roman" w:hAnsi="Times New Roman"/>
          <w:lang w:val="ru-RU"/>
        </w:rPr>
        <w:t xml:space="preserve">уть, начинающийся в вершине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и заканчивающийся в вершине 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, называют </w:t>
      </w:r>
      <w:proofErr w:type="spellStart"/>
      <w:r w:rsidRPr="00DF59BD">
        <w:rPr>
          <w:rFonts w:ascii="Times New Roman" w:hAnsi="Times New Roman"/>
          <w:i/>
        </w:rPr>
        <w:t>ab</w:t>
      </w:r>
      <w:proofErr w:type="spellEnd"/>
      <w:r w:rsidRPr="00DF59BD">
        <w:rPr>
          <w:rFonts w:ascii="Times New Roman" w:hAnsi="Times New Roman"/>
          <w:lang w:val="ru-RU"/>
        </w:rPr>
        <w:t xml:space="preserve">-путем. Если путь проходит по ребру </w:t>
      </w:r>
      <w:proofErr w:type="spellStart"/>
      <w:r w:rsidRPr="00DF59BD">
        <w:rPr>
          <w:rFonts w:ascii="Times New Roman" w:hAnsi="Times New Roman"/>
          <w:i/>
        </w:rPr>
        <w:t>ab</w:t>
      </w:r>
      <w:proofErr w:type="spellEnd"/>
      <w:r w:rsidRPr="00DF59BD">
        <w:rPr>
          <w:rFonts w:ascii="Times New Roman" w:hAnsi="Times New Roman"/>
          <w:lang w:val="ru-RU"/>
        </w:rPr>
        <w:t xml:space="preserve"> из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в 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, то будем говорить, что он проходит дугу </w:t>
      </w:r>
      <w:proofErr w:type="spellStart"/>
      <w:r w:rsidRPr="00DF59BD">
        <w:rPr>
          <w:rFonts w:ascii="Times New Roman" w:hAnsi="Times New Roman"/>
          <w:i/>
        </w:rPr>
        <w:t>ab</w:t>
      </w:r>
      <w:proofErr w:type="spellEnd"/>
      <w:r w:rsidRPr="00DF59BD">
        <w:rPr>
          <w:rFonts w:ascii="Times New Roman" w:hAnsi="Times New Roman"/>
          <w:lang w:val="ru-RU"/>
        </w:rPr>
        <w:t xml:space="preserve">. Если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 хосты, </w:t>
      </w:r>
      <w:proofErr w:type="spellStart"/>
      <w:r w:rsidR="00DE747F" w:rsidRPr="00DF59BD">
        <w:rPr>
          <w:rFonts w:ascii="Times New Roman" w:hAnsi="Times New Roman"/>
          <w:i/>
        </w:rPr>
        <w:t>ab</w:t>
      </w:r>
      <w:proofErr w:type="spellEnd"/>
      <w:r w:rsidR="00DE747F" w:rsidRPr="00DF59BD">
        <w:rPr>
          <w:rFonts w:ascii="Times New Roman" w:hAnsi="Times New Roman"/>
          <w:lang w:val="ru-RU"/>
        </w:rPr>
        <w:t>-</w:t>
      </w:r>
      <w:r w:rsidRPr="00DF59BD">
        <w:rPr>
          <w:rFonts w:ascii="Times New Roman" w:hAnsi="Times New Roman"/>
          <w:lang w:val="ru-RU"/>
        </w:rPr>
        <w:t>путь</w:t>
      </w:r>
      <w:r w:rsidR="00DE747F" w:rsidRPr="00DF59BD">
        <w:rPr>
          <w:rFonts w:ascii="Times New Roman" w:hAnsi="Times New Roman"/>
          <w:lang w:val="ru-RU"/>
        </w:rPr>
        <w:t xml:space="preserve">, в котором все вершины, кроме первой вершины </w:t>
      </w:r>
      <w:r w:rsidR="00DE747F" w:rsidRPr="00DF59BD">
        <w:rPr>
          <w:rFonts w:ascii="Times New Roman" w:hAnsi="Times New Roman"/>
          <w:i/>
        </w:rPr>
        <w:t>a</w:t>
      </w:r>
      <w:r w:rsidR="00DE747F" w:rsidRPr="00DF59BD">
        <w:rPr>
          <w:rFonts w:ascii="Times New Roman" w:hAnsi="Times New Roman"/>
          <w:lang w:val="ru-RU"/>
        </w:rPr>
        <w:t xml:space="preserve"> и последней вершины </w:t>
      </w:r>
      <w:r w:rsidR="00DE747F" w:rsidRPr="00DF59BD">
        <w:rPr>
          <w:rFonts w:ascii="Times New Roman" w:hAnsi="Times New Roman"/>
          <w:i/>
        </w:rPr>
        <w:t>b</w:t>
      </w:r>
      <w:r w:rsidR="00DE747F" w:rsidRPr="00DF59BD">
        <w:rPr>
          <w:rFonts w:ascii="Times New Roman" w:hAnsi="Times New Roman"/>
          <w:lang w:val="ru-RU"/>
        </w:rPr>
        <w:t>, коммутаторы,</w:t>
      </w:r>
      <w:r w:rsidRPr="00DF59BD">
        <w:rPr>
          <w:rFonts w:ascii="Times New Roman" w:hAnsi="Times New Roman"/>
          <w:lang w:val="ru-RU"/>
        </w:rPr>
        <w:t xml:space="preserve"> будем называть </w:t>
      </w:r>
      <w:r w:rsidRPr="00DF59BD">
        <w:rPr>
          <w:rFonts w:ascii="Times New Roman" w:hAnsi="Times New Roman"/>
          <w:i/>
          <w:lang w:val="ru-RU"/>
        </w:rPr>
        <w:t>полным</w:t>
      </w:r>
      <w:r w:rsidRPr="00DF59BD">
        <w:rPr>
          <w:rFonts w:ascii="Times New Roman" w:hAnsi="Times New Roman"/>
          <w:lang w:val="ru-RU"/>
        </w:rPr>
        <w:t>.</w:t>
      </w:r>
      <w:r w:rsidR="00285C6C" w:rsidRPr="00DF59BD">
        <w:rPr>
          <w:rFonts w:ascii="Times New Roman" w:hAnsi="Times New Roman"/>
          <w:lang w:val="ru-RU"/>
        </w:rPr>
        <w:t xml:space="preserve"> </w:t>
      </w:r>
      <w:r w:rsidR="001725F2" w:rsidRPr="00DF59BD">
        <w:rPr>
          <w:rFonts w:ascii="Times New Roman" w:hAnsi="Times New Roman"/>
          <w:lang w:val="ru-RU"/>
        </w:rPr>
        <w:t xml:space="preserve">Путь, в котором вершины (дуги) не повторяются, называется </w:t>
      </w:r>
      <w:proofErr w:type="spellStart"/>
      <w:r w:rsidR="001725F2" w:rsidRPr="00DF59BD">
        <w:rPr>
          <w:rFonts w:ascii="Times New Roman" w:hAnsi="Times New Roman"/>
          <w:i/>
          <w:lang w:val="ru-RU"/>
        </w:rPr>
        <w:t>вершинно-простым</w:t>
      </w:r>
      <w:proofErr w:type="spellEnd"/>
      <w:r w:rsidR="001725F2" w:rsidRPr="00DF59BD">
        <w:rPr>
          <w:rFonts w:ascii="Times New Roman" w:hAnsi="Times New Roman"/>
          <w:lang w:val="ru-RU"/>
        </w:rPr>
        <w:t xml:space="preserve"> (</w:t>
      </w:r>
      <w:r w:rsidR="001725F2" w:rsidRPr="00DF59BD">
        <w:rPr>
          <w:rFonts w:ascii="Times New Roman" w:hAnsi="Times New Roman"/>
          <w:i/>
          <w:lang w:val="ru-RU"/>
        </w:rPr>
        <w:t>реберно-простым</w:t>
      </w:r>
      <w:r w:rsidR="001725F2" w:rsidRPr="00DF59BD">
        <w:rPr>
          <w:rFonts w:ascii="Times New Roman" w:hAnsi="Times New Roman"/>
          <w:lang w:val="ru-RU"/>
        </w:rPr>
        <w:t xml:space="preserve">). </w:t>
      </w:r>
      <w:r w:rsidR="0099440E" w:rsidRPr="00DF59BD">
        <w:rPr>
          <w:rFonts w:ascii="Times New Roman" w:hAnsi="Times New Roman"/>
          <w:lang w:val="ru-RU"/>
        </w:rPr>
        <w:t>Вершины графа</w:t>
      </w:r>
      <w:r w:rsidR="00DE747F" w:rsidRPr="00DF59BD">
        <w:rPr>
          <w:rFonts w:ascii="Times New Roman" w:hAnsi="Times New Roman"/>
          <w:lang w:val="ru-RU"/>
        </w:rPr>
        <w:t xml:space="preserve"> будем обозначать </w:t>
      </w:r>
      <w:r w:rsidR="00877820" w:rsidRPr="00DF59BD">
        <w:rPr>
          <w:rFonts w:ascii="Times New Roman" w:hAnsi="Times New Roman"/>
          <w:lang w:val="ru-RU"/>
        </w:rPr>
        <w:t xml:space="preserve">строчными </w:t>
      </w:r>
      <w:r w:rsidR="0099440E" w:rsidRPr="00DF59BD">
        <w:rPr>
          <w:rFonts w:ascii="Times New Roman" w:hAnsi="Times New Roman"/>
          <w:lang w:val="ru-RU"/>
        </w:rPr>
        <w:t xml:space="preserve">буквами </w:t>
      </w:r>
      <w:r w:rsidR="0099440E" w:rsidRPr="00DF59BD">
        <w:rPr>
          <w:rFonts w:ascii="Times New Roman" w:hAnsi="Times New Roman"/>
          <w:i/>
        </w:rPr>
        <w:t>a</w:t>
      </w:r>
      <w:r w:rsidR="0099440E" w:rsidRPr="00DF59BD">
        <w:rPr>
          <w:rFonts w:ascii="Times New Roman" w:hAnsi="Times New Roman"/>
          <w:lang w:val="ru-RU"/>
        </w:rPr>
        <w:t xml:space="preserve">, </w:t>
      </w:r>
      <w:r w:rsidR="0099440E" w:rsidRPr="00DF59BD">
        <w:rPr>
          <w:rFonts w:ascii="Times New Roman" w:hAnsi="Times New Roman"/>
          <w:i/>
        </w:rPr>
        <w:t>b</w:t>
      </w:r>
      <w:r w:rsidR="0099440E" w:rsidRPr="00DF59BD">
        <w:rPr>
          <w:rFonts w:ascii="Times New Roman" w:hAnsi="Times New Roman"/>
          <w:lang w:val="ru-RU"/>
        </w:rPr>
        <w:t xml:space="preserve">, </w:t>
      </w:r>
      <w:r w:rsidR="0099440E" w:rsidRPr="00DF59BD">
        <w:rPr>
          <w:rFonts w:ascii="Times New Roman" w:hAnsi="Times New Roman"/>
          <w:i/>
        </w:rPr>
        <w:t>c</w:t>
      </w:r>
      <w:r w:rsidR="0099440E" w:rsidRPr="00DF59BD">
        <w:rPr>
          <w:rFonts w:ascii="Times New Roman" w:hAnsi="Times New Roman"/>
          <w:lang w:val="ru-RU"/>
        </w:rPr>
        <w:t>,…</w:t>
      </w:r>
      <w:r w:rsidR="0099440E" w:rsidRPr="00DF59BD">
        <w:rPr>
          <w:rFonts w:ascii="Times New Roman" w:hAnsi="Times New Roman"/>
          <w:i/>
        </w:rPr>
        <w:t>x</w:t>
      </w:r>
      <w:r w:rsidR="0099440E" w:rsidRPr="00DF59BD">
        <w:rPr>
          <w:rFonts w:ascii="Times New Roman" w:hAnsi="Times New Roman"/>
          <w:lang w:val="ru-RU"/>
        </w:rPr>
        <w:t xml:space="preserve">, </w:t>
      </w:r>
      <w:r w:rsidR="0099440E" w:rsidRPr="00DF59BD">
        <w:rPr>
          <w:rFonts w:ascii="Times New Roman" w:hAnsi="Times New Roman"/>
          <w:i/>
        </w:rPr>
        <w:t>y</w:t>
      </w:r>
      <w:r w:rsidR="0099440E" w:rsidRPr="00DF59BD">
        <w:rPr>
          <w:rFonts w:ascii="Times New Roman" w:hAnsi="Times New Roman"/>
          <w:lang w:val="ru-RU"/>
        </w:rPr>
        <w:t xml:space="preserve">, </w:t>
      </w:r>
      <w:r w:rsidR="0099440E" w:rsidRPr="00DF59BD">
        <w:rPr>
          <w:rFonts w:ascii="Times New Roman" w:hAnsi="Times New Roman"/>
          <w:i/>
        </w:rPr>
        <w:t>z</w:t>
      </w:r>
      <w:r w:rsidR="00DE747F" w:rsidRPr="00DF59BD">
        <w:rPr>
          <w:rFonts w:ascii="Times New Roman" w:hAnsi="Times New Roman"/>
          <w:lang w:val="ru-RU"/>
        </w:rPr>
        <w:t xml:space="preserve">, пути – </w:t>
      </w:r>
      <w:r w:rsidR="00877820" w:rsidRPr="00DF59BD">
        <w:rPr>
          <w:rFonts w:ascii="Times New Roman" w:hAnsi="Times New Roman"/>
          <w:lang w:val="ru-RU"/>
        </w:rPr>
        <w:t>жирными</w:t>
      </w:r>
      <w:r w:rsidR="0099440E" w:rsidRPr="00DF59BD">
        <w:rPr>
          <w:rFonts w:ascii="Times New Roman" w:hAnsi="Times New Roman"/>
          <w:lang w:val="ru-RU"/>
        </w:rPr>
        <w:t xml:space="preserve"> </w:t>
      </w:r>
      <w:r w:rsidR="00877820" w:rsidRPr="00DF59BD">
        <w:rPr>
          <w:rFonts w:ascii="Times New Roman" w:hAnsi="Times New Roman"/>
          <w:lang w:val="ru-RU"/>
        </w:rPr>
        <w:t xml:space="preserve">строчными </w:t>
      </w:r>
      <w:r w:rsidR="0099440E" w:rsidRPr="00DF59BD">
        <w:rPr>
          <w:rFonts w:ascii="Times New Roman" w:hAnsi="Times New Roman"/>
          <w:lang w:val="ru-RU"/>
        </w:rPr>
        <w:t xml:space="preserve">буквами 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p</w:t>
      </w:r>
      <w:proofErr w:type="spellEnd"/>
      <w:r w:rsidR="0099440E" w:rsidRPr="00DF59BD">
        <w:rPr>
          <w:rFonts w:ascii="Times New Roman" w:hAnsi="Times New Roman"/>
          <w:lang w:val="ru-RU"/>
        </w:rPr>
        <w:t xml:space="preserve">, 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q</w:t>
      </w:r>
      <w:proofErr w:type="spellEnd"/>
      <w:r w:rsidR="0099440E" w:rsidRPr="00DF59BD">
        <w:rPr>
          <w:rFonts w:ascii="Times New Roman" w:hAnsi="Times New Roman"/>
          <w:lang w:val="ru-RU"/>
        </w:rPr>
        <w:t xml:space="preserve">, 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r</w:t>
      </w:r>
      <w:proofErr w:type="spellEnd"/>
      <w:r w:rsidR="00DE747F" w:rsidRPr="00DF59BD">
        <w:rPr>
          <w:rFonts w:ascii="Times New Roman" w:hAnsi="Times New Roman"/>
          <w:lang w:val="ru-RU"/>
        </w:rPr>
        <w:t xml:space="preserve">,…, а множества путей – </w:t>
      </w:r>
      <w:r w:rsidR="0099440E" w:rsidRPr="00DF59BD">
        <w:rPr>
          <w:rFonts w:ascii="Times New Roman" w:hAnsi="Times New Roman"/>
          <w:lang w:val="ru-RU"/>
        </w:rPr>
        <w:t xml:space="preserve">прописными буквами – </w:t>
      </w:r>
      <w:r w:rsidR="00DE747F" w:rsidRPr="00DF59BD">
        <w:rPr>
          <w:rFonts w:ascii="Times New Roman" w:hAnsi="Times New Roman"/>
          <w:i/>
        </w:rPr>
        <w:t>P</w:t>
      </w:r>
      <w:r w:rsidR="00DE747F" w:rsidRPr="00DF59BD">
        <w:rPr>
          <w:rFonts w:ascii="Times New Roman" w:hAnsi="Times New Roman"/>
          <w:lang w:val="ru-RU"/>
        </w:rPr>
        <w:t>,</w:t>
      </w:r>
      <w:r w:rsidR="00DE747F" w:rsidRPr="00DF59BD">
        <w:rPr>
          <w:rFonts w:ascii="Times New Roman" w:hAnsi="Times New Roman"/>
        </w:rPr>
        <w:t> </w:t>
      </w:r>
      <w:r w:rsidR="00DE747F" w:rsidRPr="00DF59BD">
        <w:rPr>
          <w:rFonts w:ascii="Times New Roman" w:hAnsi="Times New Roman"/>
          <w:i/>
        </w:rPr>
        <w:t>Q</w:t>
      </w:r>
      <w:r w:rsidR="00DE747F" w:rsidRPr="00DF59BD">
        <w:rPr>
          <w:rFonts w:ascii="Times New Roman" w:hAnsi="Times New Roman"/>
          <w:lang w:val="ru-RU"/>
        </w:rPr>
        <w:t>,</w:t>
      </w:r>
      <w:r w:rsidR="00DE747F" w:rsidRPr="00DF59BD">
        <w:rPr>
          <w:rFonts w:ascii="Times New Roman" w:hAnsi="Times New Roman"/>
        </w:rPr>
        <w:t> </w:t>
      </w:r>
      <w:r w:rsidR="0099440E" w:rsidRPr="00DF59BD">
        <w:rPr>
          <w:rFonts w:ascii="Times New Roman" w:hAnsi="Times New Roman"/>
          <w:i/>
        </w:rPr>
        <w:t>R</w:t>
      </w:r>
      <w:r w:rsidR="0099440E" w:rsidRPr="00DF59BD">
        <w:rPr>
          <w:rFonts w:ascii="Times New Roman" w:hAnsi="Times New Roman"/>
          <w:lang w:val="ru-RU"/>
        </w:rPr>
        <w:t xml:space="preserve">, </w:t>
      </w:r>
      <w:r w:rsidR="00DE747F" w:rsidRPr="00DF59BD">
        <w:rPr>
          <w:rFonts w:ascii="Times New Roman" w:hAnsi="Times New Roman"/>
          <w:lang w:val="ru-RU"/>
        </w:rPr>
        <w:t>…</w:t>
      </w:r>
    </w:p>
    <w:p w:rsidR="003E4D8C" w:rsidRPr="00DF59BD" w:rsidRDefault="003E4D8C" w:rsidP="003E4D8C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Мы будем предполагать, что каждый хост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lang w:val="ru-RU"/>
        </w:rPr>
        <w:t xml:space="preserve"> подсоединен ровно к одному коммутатору</w:t>
      </w:r>
      <w:r w:rsidR="000E7A73" w:rsidRPr="00DF59BD">
        <w:rPr>
          <w:rFonts w:ascii="Times New Roman" w:hAnsi="Times New Roman"/>
          <w:lang w:val="ru-RU"/>
        </w:rPr>
        <w:t xml:space="preserve"> </w:t>
      </w:r>
      <w:fldSimple w:instr=" REF _Ref33538235 \r \h  \* MERGEFORMAT ">
        <w:r w:rsidR="000E7A73" w:rsidRPr="00DF59BD">
          <w:rPr>
            <w:rFonts w:ascii="Times New Roman" w:hAnsi="Times New Roman"/>
            <w:lang w:val="ru-RU"/>
          </w:rPr>
          <w:t>[3]</w:t>
        </w:r>
      </w:fldSimple>
      <w:r w:rsidRPr="00DF59BD">
        <w:rPr>
          <w:rFonts w:ascii="Times New Roman" w:hAnsi="Times New Roman"/>
          <w:lang w:val="ru-RU"/>
        </w:rPr>
        <w:t xml:space="preserve">. Поэтому хост – это терминальная вершина графа, т.е. вершина степени 1. Если коммутатор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имеет степень 1 и соединен с вершиной 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, то любой полный путь, проходящий через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, имеет вид </w:t>
      </w:r>
      <w:r w:rsidR="00B10DF1" w:rsidRPr="00DF59BD">
        <w:rPr>
          <w:rFonts w:ascii="Times New Roman" w:hAnsi="Times New Roman"/>
          <w:lang w:val="ru-RU"/>
        </w:rPr>
        <w:t>…</w:t>
      </w:r>
      <w:proofErr w:type="spellStart"/>
      <w:r w:rsidRPr="00DF59BD">
        <w:rPr>
          <w:rFonts w:ascii="Times New Roman" w:hAnsi="Times New Roman"/>
          <w:i/>
        </w:rPr>
        <w:t>bab</w:t>
      </w:r>
      <w:proofErr w:type="spellEnd"/>
      <w:r w:rsidR="00B10DF1" w:rsidRPr="00DF59BD">
        <w:rPr>
          <w:rFonts w:ascii="Times New Roman" w:hAnsi="Times New Roman"/>
          <w:lang w:val="ru-RU"/>
        </w:rPr>
        <w:t>…</w:t>
      </w:r>
      <w:r w:rsidRPr="00DF59BD">
        <w:rPr>
          <w:rFonts w:ascii="Times New Roman" w:hAnsi="Times New Roman"/>
          <w:lang w:val="ru-RU"/>
        </w:rPr>
        <w:t xml:space="preserve">; удаляя из него все циклы </w:t>
      </w:r>
      <w:proofErr w:type="spellStart"/>
      <w:r w:rsidRPr="00DF59BD">
        <w:rPr>
          <w:rFonts w:ascii="Times New Roman" w:hAnsi="Times New Roman"/>
          <w:i/>
        </w:rPr>
        <w:t>bab</w:t>
      </w:r>
      <w:proofErr w:type="spellEnd"/>
      <w:r w:rsidRPr="00DF59BD">
        <w:rPr>
          <w:rFonts w:ascii="Times New Roman" w:hAnsi="Times New Roman"/>
          <w:lang w:val="ru-RU"/>
        </w:rPr>
        <w:t xml:space="preserve">, получаем путь, не проходящий через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. </w:t>
      </w:r>
      <w:r w:rsidR="00796561" w:rsidRPr="00DF59BD">
        <w:rPr>
          <w:rFonts w:ascii="Times New Roman" w:hAnsi="Times New Roman"/>
          <w:lang w:val="ru-RU"/>
        </w:rPr>
        <w:t>Это значит, что такой коммутатор «лишний», и</w:t>
      </w:r>
      <w:r w:rsidRPr="00DF59BD">
        <w:rPr>
          <w:rFonts w:ascii="Times New Roman" w:hAnsi="Times New Roman"/>
          <w:lang w:val="ru-RU"/>
        </w:rPr>
        <w:t xml:space="preserve"> достаточно рассматривать графы, в которых терминальные вершины – это</w:t>
      </w:r>
      <w:r w:rsidR="00796561" w:rsidRPr="00DF59BD">
        <w:rPr>
          <w:rFonts w:ascii="Times New Roman" w:hAnsi="Times New Roman"/>
          <w:lang w:val="ru-RU"/>
        </w:rPr>
        <w:t xml:space="preserve"> только</w:t>
      </w:r>
      <w:r w:rsidRPr="00DF59BD">
        <w:rPr>
          <w:rFonts w:ascii="Times New Roman" w:hAnsi="Times New Roman"/>
          <w:lang w:val="ru-RU"/>
        </w:rPr>
        <w:t xml:space="preserve"> хосты.</w:t>
      </w:r>
      <w:r w:rsidR="004E6257" w:rsidRPr="00DF59BD">
        <w:rPr>
          <w:rFonts w:ascii="Times New Roman" w:hAnsi="Times New Roman"/>
          <w:lang w:val="ru-RU"/>
        </w:rPr>
        <w:t xml:space="preserve"> Множества хостов и коммутаторов обозначим через </w:t>
      </w:r>
      <w:r w:rsidR="004E6257" w:rsidRPr="00DF59BD">
        <w:rPr>
          <w:rFonts w:ascii="Times New Roman" w:hAnsi="Times New Roman"/>
          <w:i/>
        </w:rPr>
        <w:t>H</w:t>
      </w:r>
      <w:r w:rsidR="004E6257" w:rsidRPr="00DF59BD">
        <w:rPr>
          <w:rFonts w:ascii="Times New Roman" w:hAnsi="Times New Roman"/>
          <w:lang w:val="ru-RU"/>
        </w:rPr>
        <w:t xml:space="preserve"> и </w:t>
      </w:r>
      <w:r w:rsidR="004E6257" w:rsidRPr="00DF59BD">
        <w:rPr>
          <w:rFonts w:ascii="Times New Roman" w:hAnsi="Times New Roman"/>
          <w:i/>
        </w:rPr>
        <w:t>S</w:t>
      </w:r>
      <w:r w:rsidR="004E6257" w:rsidRPr="00DF59BD">
        <w:rPr>
          <w:rFonts w:ascii="Times New Roman" w:hAnsi="Times New Roman"/>
          <w:lang w:val="ru-RU"/>
        </w:rPr>
        <w:t xml:space="preserve">, соответственно; </w:t>
      </w:r>
      <w:r w:rsidR="004E6257" w:rsidRPr="00DF59BD">
        <w:rPr>
          <w:rFonts w:ascii="Times New Roman" w:hAnsi="Times New Roman"/>
          <w:i/>
        </w:rPr>
        <w:t>H</w:t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</w:rPr>
        <w:sym w:font="Symbol" w:char="F0C8"/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  <w:i/>
        </w:rPr>
        <w:t>S</w:t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  <w:lang w:val="ru-RU"/>
        </w:rPr>
        <w:t>=</w:t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  <w:i/>
        </w:rPr>
        <w:t>V</w:t>
      </w:r>
      <w:r w:rsidR="004E6257" w:rsidRPr="00DF59BD">
        <w:rPr>
          <w:rFonts w:ascii="Times New Roman" w:hAnsi="Times New Roman"/>
          <w:lang w:val="ru-RU"/>
        </w:rPr>
        <w:t xml:space="preserve">, </w:t>
      </w:r>
      <w:r w:rsidR="004E6257" w:rsidRPr="00DF59BD">
        <w:rPr>
          <w:rFonts w:ascii="Times New Roman" w:hAnsi="Times New Roman"/>
          <w:i/>
        </w:rPr>
        <w:t>H</w:t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</w:rPr>
        <w:sym w:font="Symbol" w:char="F0C7"/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  <w:i/>
        </w:rPr>
        <w:t>S</w:t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  <w:lang w:val="ru-RU"/>
        </w:rPr>
        <w:t>=</w:t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</w:rPr>
        <w:sym w:font="Symbol" w:char="F0C6"/>
      </w:r>
      <w:r w:rsidR="004E6257" w:rsidRPr="00DF59BD">
        <w:rPr>
          <w:rFonts w:ascii="Times New Roman" w:hAnsi="Times New Roman"/>
          <w:lang w:val="ru-RU"/>
        </w:rPr>
        <w:t>.</w:t>
      </w:r>
    </w:p>
    <w:p w:rsidR="006646D6" w:rsidRPr="00DF59BD" w:rsidRDefault="003E4D8C" w:rsidP="003E4D8C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В общем случае правило коммутатора </w:t>
      </w:r>
      <w:r w:rsidR="00877820"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 имеет вид </w:t>
      </w:r>
      <w:r w:rsidRPr="00DF59BD">
        <w:rPr>
          <w:rFonts w:ascii="Times New Roman" w:hAnsi="Times New Roman"/>
          <w:lang w:val="ru-RU"/>
        </w:rPr>
        <w:sym w:font="Symbol" w:char="F073"/>
      </w:r>
      <w:proofErr w:type="spellStart"/>
      <w:r w:rsidR="008B2C82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i/>
        </w:rPr>
        <w:t>bc</w:t>
      </w:r>
      <w:proofErr w:type="spellEnd"/>
      <w:r w:rsidRPr="00DF59BD">
        <w:rPr>
          <w:rFonts w:ascii="Times New Roman" w:hAnsi="Times New Roman"/>
          <w:lang w:val="ru-RU"/>
        </w:rPr>
        <w:t xml:space="preserve">, где </w:t>
      </w:r>
      <w:r w:rsidR="008B2C82"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i/>
        </w:rPr>
        <w:t>c</w:t>
      </w:r>
      <w:r w:rsidRPr="00DF59BD">
        <w:rPr>
          <w:rFonts w:ascii="Times New Roman" w:hAnsi="Times New Roman"/>
          <w:lang w:val="ru-RU"/>
        </w:rPr>
        <w:t xml:space="preserve"> соседи </w:t>
      </w:r>
      <w:r w:rsidR="00877820"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, а </w:t>
      </w:r>
      <w:r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 вектор параметров заголовка пакета, которые можно использовать в правилах. </w:t>
      </w:r>
      <w:r w:rsidR="00DB2CFC" w:rsidRPr="00DF59BD">
        <w:rPr>
          <w:rFonts w:ascii="Times New Roman" w:hAnsi="Times New Roman"/>
          <w:lang w:val="ru-RU"/>
        </w:rPr>
        <w:t>Такое</w:t>
      </w:r>
      <w:r w:rsidRPr="00DF59BD">
        <w:rPr>
          <w:rFonts w:ascii="Times New Roman" w:hAnsi="Times New Roman"/>
          <w:lang w:val="ru-RU"/>
        </w:rPr>
        <w:t xml:space="preserve"> правило означает, что коммутатор </w:t>
      </w:r>
      <w:r w:rsidR="00877820"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, получив пакет с вектором </w:t>
      </w:r>
      <w:r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 от соседа </w:t>
      </w:r>
      <w:r w:rsidR="008B2C82"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, пересылает его соседу </w:t>
      </w:r>
      <w:r w:rsidR="00877820" w:rsidRPr="00DF59BD">
        <w:rPr>
          <w:rFonts w:ascii="Times New Roman" w:hAnsi="Times New Roman"/>
          <w:i/>
        </w:rPr>
        <w:t>c</w:t>
      </w:r>
      <w:r w:rsidRPr="00DF59BD">
        <w:rPr>
          <w:rFonts w:ascii="Times New Roman" w:hAnsi="Times New Roman"/>
          <w:lang w:val="ru-RU"/>
        </w:rPr>
        <w:t xml:space="preserve">. Предполагается, что коммутатор не меняет </w:t>
      </w:r>
      <w:r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. </w:t>
      </w:r>
      <w:r w:rsidR="006646D6" w:rsidRPr="00DF59BD">
        <w:rPr>
          <w:rFonts w:ascii="Times New Roman" w:hAnsi="Times New Roman"/>
          <w:lang w:val="ru-RU"/>
        </w:rPr>
        <w:t xml:space="preserve">Тем самым, для вектора </w:t>
      </w:r>
      <w:r w:rsidR="006646D6" w:rsidRPr="00DF59BD">
        <w:rPr>
          <w:rFonts w:ascii="Times New Roman" w:hAnsi="Times New Roman"/>
          <w:lang w:val="ru-RU"/>
        </w:rPr>
        <w:sym w:font="Symbol" w:char="F073"/>
      </w:r>
      <w:r w:rsidR="006646D6" w:rsidRPr="00DF59BD">
        <w:rPr>
          <w:rFonts w:ascii="Times New Roman" w:hAnsi="Times New Roman"/>
          <w:lang w:val="ru-RU"/>
        </w:rPr>
        <w:t xml:space="preserve"> порождаются </w:t>
      </w:r>
      <w:r w:rsidR="00DE747F" w:rsidRPr="00DF59BD">
        <w:rPr>
          <w:rFonts w:ascii="Times New Roman" w:hAnsi="Times New Roman"/>
          <w:lang w:val="ru-RU"/>
        </w:rPr>
        <w:t xml:space="preserve">полные </w:t>
      </w:r>
      <w:r w:rsidR="006646D6" w:rsidRPr="00DF59BD">
        <w:rPr>
          <w:rFonts w:ascii="Times New Roman" w:hAnsi="Times New Roman"/>
          <w:lang w:val="ru-RU"/>
        </w:rPr>
        <w:t xml:space="preserve">пути вида </w:t>
      </w:r>
      <w:r w:rsidR="006646D6" w:rsidRPr="00DF59BD">
        <w:rPr>
          <w:rFonts w:ascii="Times New Roman" w:hAnsi="Times New Roman"/>
          <w:i/>
        </w:rPr>
        <w:t>a</w:t>
      </w:r>
      <w:r w:rsidR="006646D6" w:rsidRPr="00DF59BD">
        <w:rPr>
          <w:rFonts w:ascii="Times New Roman" w:hAnsi="Times New Roman"/>
          <w:vertAlign w:val="subscript"/>
          <w:lang w:val="ru-RU"/>
        </w:rPr>
        <w:t>1</w:t>
      </w:r>
      <w:r w:rsidR="006646D6" w:rsidRPr="00DF59BD">
        <w:rPr>
          <w:rFonts w:ascii="Times New Roman" w:hAnsi="Times New Roman"/>
          <w:lang w:val="ru-RU"/>
        </w:rPr>
        <w:t>…</w:t>
      </w:r>
      <w:r w:rsidR="006646D6" w:rsidRPr="00DF59BD">
        <w:rPr>
          <w:rFonts w:ascii="Times New Roman" w:hAnsi="Times New Roman"/>
          <w:i/>
        </w:rPr>
        <w:t>a</w:t>
      </w:r>
      <w:r w:rsidR="006646D6" w:rsidRPr="00DF59BD">
        <w:rPr>
          <w:rFonts w:ascii="Times New Roman" w:hAnsi="Times New Roman"/>
          <w:i/>
          <w:vertAlign w:val="subscript"/>
        </w:rPr>
        <w:t>n</w:t>
      </w:r>
      <w:r w:rsidR="006646D6" w:rsidRPr="00DF59BD">
        <w:rPr>
          <w:rFonts w:ascii="Times New Roman" w:hAnsi="Times New Roman"/>
          <w:lang w:val="ru-RU"/>
        </w:rPr>
        <w:t xml:space="preserve">, где для </w:t>
      </w:r>
      <w:proofErr w:type="spellStart"/>
      <w:r w:rsidR="006646D6" w:rsidRPr="00DF59BD">
        <w:rPr>
          <w:rFonts w:ascii="Times New Roman" w:hAnsi="Times New Roman"/>
          <w:i/>
        </w:rPr>
        <w:t>i</w:t>
      </w:r>
      <w:proofErr w:type="spellEnd"/>
      <w:r w:rsidR="006646D6" w:rsidRPr="00DF59BD">
        <w:rPr>
          <w:rFonts w:ascii="Times New Roman" w:hAnsi="Times New Roman"/>
        </w:rPr>
        <w:t> </w:t>
      </w:r>
      <w:r w:rsidR="006646D6" w:rsidRPr="00DF59BD">
        <w:rPr>
          <w:rFonts w:ascii="Times New Roman" w:hAnsi="Times New Roman"/>
          <w:lang w:val="ru-RU"/>
        </w:rPr>
        <w:t>=</w:t>
      </w:r>
      <w:r w:rsidR="006646D6" w:rsidRPr="00DF59BD">
        <w:rPr>
          <w:rFonts w:ascii="Times New Roman" w:hAnsi="Times New Roman"/>
        </w:rPr>
        <w:t> </w:t>
      </w:r>
      <w:r w:rsidR="006646D6" w:rsidRPr="00DF59BD">
        <w:rPr>
          <w:rFonts w:ascii="Times New Roman" w:hAnsi="Times New Roman"/>
          <w:lang w:val="ru-RU"/>
        </w:rPr>
        <w:t>2..</w:t>
      </w:r>
      <w:r w:rsidR="006646D6" w:rsidRPr="00DF59BD">
        <w:rPr>
          <w:rFonts w:ascii="Times New Roman" w:hAnsi="Times New Roman"/>
          <w:i/>
        </w:rPr>
        <w:t>n</w:t>
      </w:r>
      <w:r w:rsidR="006646D6" w:rsidRPr="00DF59BD">
        <w:rPr>
          <w:rFonts w:ascii="Times New Roman" w:hAnsi="Times New Roman"/>
        </w:rPr>
        <w:t> </w:t>
      </w:r>
      <w:r w:rsidR="006646D6" w:rsidRPr="00DF59BD">
        <w:rPr>
          <w:rFonts w:ascii="Times New Roman" w:hAnsi="Times New Roman"/>
          <w:lang w:val="ru-RU"/>
        </w:rPr>
        <w:noBreakHyphen/>
      </w:r>
      <w:r w:rsidR="006646D6" w:rsidRPr="00DF59BD">
        <w:rPr>
          <w:rFonts w:ascii="Times New Roman" w:hAnsi="Times New Roman"/>
        </w:rPr>
        <w:t> </w:t>
      </w:r>
      <w:r w:rsidR="006646D6" w:rsidRPr="00DF59BD">
        <w:rPr>
          <w:rFonts w:ascii="Times New Roman" w:hAnsi="Times New Roman"/>
          <w:lang w:val="ru-RU"/>
        </w:rPr>
        <w:t xml:space="preserve">1 в коммутаторе </w:t>
      </w:r>
      <w:proofErr w:type="spellStart"/>
      <w:r w:rsidR="006646D6" w:rsidRPr="00DF59BD">
        <w:rPr>
          <w:rFonts w:ascii="Times New Roman" w:hAnsi="Times New Roman"/>
          <w:i/>
        </w:rPr>
        <w:t>a</w:t>
      </w:r>
      <w:r w:rsidR="006646D6" w:rsidRPr="00DF59BD">
        <w:rPr>
          <w:rFonts w:ascii="Times New Roman" w:hAnsi="Times New Roman"/>
          <w:i/>
          <w:vertAlign w:val="subscript"/>
        </w:rPr>
        <w:t>i</w:t>
      </w:r>
      <w:proofErr w:type="spellEnd"/>
      <w:r w:rsidR="006646D6" w:rsidRPr="00DF59BD">
        <w:rPr>
          <w:rFonts w:ascii="Times New Roman" w:hAnsi="Times New Roman"/>
          <w:lang w:val="ru-RU"/>
        </w:rPr>
        <w:t xml:space="preserve"> есть правило </w:t>
      </w:r>
      <w:r w:rsidR="006646D6" w:rsidRPr="00DF59BD">
        <w:rPr>
          <w:rFonts w:ascii="Times New Roman" w:hAnsi="Times New Roman"/>
          <w:lang w:val="ru-RU"/>
        </w:rPr>
        <w:sym w:font="Symbol" w:char="F073"/>
      </w:r>
      <w:proofErr w:type="spellStart"/>
      <w:r w:rsidR="006646D6" w:rsidRPr="00DF59BD">
        <w:rPr>
          <w:rFonts w:ascii="Times New Roman" w:hAnsi="Times New Roman"/>
          <w:i/>
        </w:rPr>
        <w:t>a</w:t>
      </w:r>
      <w:r w:rsidR="006646D6" w:rsidRPr="00DF59BD">
        <w:rPr>
          <w:rFonts w:ascii="Times New Roman" w:hAnsi="Times New Roman"/>
          <w:i/>
          <w:vertAlign w:val="subscript"/>
        </w:rPr>
        <w:t>i</w:t>
      </w:r>
      <w:proofErr w:type="spellEnd"/>
      <w:r w:rsidR="006646D6" w:rsidRPr="00DF59BD">
        <w:rPr>
          <w:rFonts w:ascii="Times New Roman" w:hAnsi="Times New Roman"/>
          <w:vertAlign w:val="subscript"/>
          <w:lang w:val="ru-RU"/>
        </w:rPr>
        <w:t> </w:t>
      </w:r>
      <w:r w:rsidR="006646D6" w:rsidRPr="00DF59BD">
        <w:rPr>
          <w:rFonts w:ascii="Times New Roman" w:hAnsi="Times New Roman"/>
          <w:vertAlign w:val="subscript"/>
          <w:lang w:val="ru-RU"/>
        </w:rPr>
        <w:noBreakHyphen/>
        <w:t> 1</w:t>
      </w:r>
      <w:proofErr w:type="spellStart"/>
      <w:r w:rsidR="006646D6" w:rsidRPr="00DF59BD">
        <w:rPr>
          <w:rFonts w:ascii="Times New Roman" w:hAnsi="Times New Roman"/>
          <w:i/>
        </w:rPr>
        <w:t>a</w:t>
      </w:r>
      <w:r w:rsidR="006646D6" w:rsidRPr="00DF59BD">
        <w:rPr>
          <w:rFonts w:ascii="Times New Roman" w:hAnsi="Times New Roman"/>
          <w:i/>
          <w:vertAlign w:val="subscript"/>
        </w:rPr>
        <w:t>i</w:t>
      </w:r>
      <w:r w:rsidR="006646D6" w:rsidRPr="00DF59BD">
        <w:rPr>
          <w:rFonts w:ascii="Times New Roman" w:hAnsi="Times New Roman"/>
          <w:i/>
        </w:rPr>
        <w:t>a</w:t>
      </w:r>
      <w:r w:rsidR="006646D6" w:rsidRPr="00DF59BD">
        <w:rPr>
          <w:rFonts w:ascii="Times New Roman" w:hAnsi="Times New Roman"/>
          <w:i/>
          <w:vertAlign w:val="subscript"/>
        </w:rPr>
        <w:t>i</w:t>
      </w:r>
      <w:proofErr w:type="spellEnd"/>
      <w:r w:rsidR="006646D6" w:rsidRPr="00DF59BD">
        <w:rPr>
          <w:rFonts w:ascii="Times New Roman" w:hAnsi="Times New Roman"/>
          <w:vertAlign w:val="subscript"/>
          <w:lang w:val="ru-RU"/>
        </w:rPr>
        <w:t> + 1</w:t>
      </w:r>
      <w:r w:rsidR="006646D6" w:rsidRPr="00DF59BD">
        <w:rPr>
          <w:rFonts w:ascii="Times New Roman" w:hAnsi="Times New Roman"/>
          <w:lang w:val="ru-RU"/>
        </w:rPr>
        <w:t xml:space="preserve">. </w:t>
      </w:r>
      <w:r w:rsidR="00EF43C5" w:rsidRPr="00DF59BD">
        <w:rPr>
          <w:rFonts w:ascii="Times New Roman" w:hAnsi="Times New Roman"/>
          <w:lang w:val="ru-RU"/>
        </w:rPr>
        <w:t xml:space="preserve">Если есть два правила </w:t>
      </w:r>
      <w:r w:rsidR="00EF43C5" w:rsidRPr="00DF59BD">
        <w:rPr>
          <w:rFonts w:ascii="Times New Roman" w:hAnsi="Times New Roman"/>
          <w:lang w:val="ru-RU"/>
        </w:rPr>
        <w:sym w:font="Symbol" w:char="F073"/>
      </w:r>
      <w:proofErr w:type="spellStart"/>
      <w:r w:rsidR="008B2C82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i/>
        </w:rPr>
        <w:t>bc</w:t>
      </w:r>
      <w:proofErr w:type="spellEnd"/>
      <w:r w:rsidR="00EF43C5" w:rsidRPr="00DF59BD">
        <w:rPr>
          <w:rFonts w:ascii="Times New Roman" w:hAnsi="Times New Roman"/>
          <w:lang w:val="ru-RU"/>
        </w:rPr>
        <w:t xml:space="preserve"> и </w:t>
      </w:r>
      <w:r w:rsidR="00EF43C5" w:rsidRPr="00DF59BD">
        <w:rPr>
          <w:rFonts w:ascii="Times New Roman" w:hAnsi="Times New Roman"/>
          <w:lang w:val="ru-RU"/>
        </w:rPr>
        <w:sym w:font="Symbol" w:char="F073"/>
      </w:r>
      <w:proofErr w:type="spellStart"/>
      <w:r w:rsidR="008B2C82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i/>
        </w:rPr>
        <w:t>bc</w:t>
      </w:r>
      <w:proofErr w:type="spellEnd"/>
      <w:r w:rsidR="00EF43C5" w:rsidRPr="00DF59BD">
        <w:rPr>
          <w:rFonts w:ascii="Times New Roman" w:hAnsi="Times New Roman"/>
          <w:lang w:val="ru-RU"/>
        </w:rPr>
        <w:t xml:space="preserve">`, </w:t>
      </w:r>
      <w:r w:rsidR="00796561" w:rsidRPr="00DF59BD">
        <w:rPr>
          <w:rFonts w:ascii="Times New Roman" w:hAnsi="Times New Roman"/>
          <w:lang w:val="ru-RU"/>
        </w:rPr>
        <w:t xml:space="preserve">где </w:t>
      </w:r>
      <w:r w:rsidR="00877820" w:rsidRPr="00DF59BD">
        <w:rPr>
          <w:rFonts w:ascii="Times New Roman" w:hAnsi="Times New Roman"/>
          <w:i/>
        </w:rPr>
        <w:t>c</w:t>
      </w:r>
      <w:r w:rsidR="00796561" w:rsidRPr="00DF59BD">
        <w:rPr>
          <w:rFonts w:ascii="Times New Roman" w:hAnsi="Times New Roman"/>
        </w:rPr>
        <w:t> </w:t>
      </w:r>
      <w:r w:rsidR="00796561" w:rsidRPr="00DF59BD">
        <w:rPr>
          <w:rFonts w:ascii="Times New Roman" w:hAnsi="Times New Roman"/>
        </w:rPr>
        <w:sym w:font="Symbol" w:char="F0B9"/>
      </w:r>
      <w:r w:rsidR="00796561" w:rsidRPr="00DF59BD">
        <w:rPr>
          <w:rFonts w:ascii="Times New Roman" w:hAnsi="Times New Roman"/>
        </w:rPr>
        <w:t> </w:t>
      </w:r>
      <w:r w:rsidR="00877820" w:rsidRPr="00DF59BD">
        <w:rPr>
          <w:rFonts w:ascii="Times New Roman" w:hAnsi="Times New Roman"/>
          <w:i/>
        </w:rPr>
        <w:t>c</w:t>
      </w:r>
      <w:r w:rsidR="00796561" w:rsidRPr="00DF59BD">
        <w:rPr>
          <w:rFonts w:ascii="Times New Roman" w:hAnsi="Times New Roman"/>
          <w:i/>
          <w:lang w:val="ru-RU"/>
        </w:rPr>
        <w:t>`</w:t>
      </w:r>
      <w:r w:rsidR="00796561" w:rsidRPr="00DF59BD">
        <w:rPr>
          <w:rFonts w:ascii="Times New Roman" w:hAnsi="Times New Roman"/>
          <w:lang w:val="ru-RU"/>
        </w:rPr>
        <w:t>,</w:t>
      </w:r>
      <w:r w:rsidR="00EF43C5" w:rsidRPr="00DF59BD">
        <w:rPr>
          <w:rFonts w:ascii="Times New Roman" w:hAnsi="Times New Roman"/>
          <w:lang w:val="ru-RU"/>
        </w:rPr>
        <w:t xml:space="preserve"> говорят, что пакет </w:t>
      </w:r>
      <w:r w:rsidR="00EF43C5" w:rsidRPr="00DF59BD">
        <w:rPr>
          <w:rFonts w:ascii="Times New Roman" w:hAnsi="Times New Roman"/>
          <w:i/>
          <w:lang w:val="ru-RU"/>
        </w:rPr>
        <w:t>клонируется</w:t>
      </w:r>
      <w:r w:rsidR="00EF43C5" w:rsidRPr="00DF59BD">
        <w:rPr>
          <w:rFonts w:ascii="Times New Roman" w:hAnsi="Times New Roman"/>
          <w:lang w:val="ru-RU"/>
        </w:rPr>
        <w:t>, т.е. п</w:t>
      </w:r>
      <w:r w:rsidR="00796561" w:rsidRPr="00DF59BD">
        <w:rPr>
          <w:rFonts w:ascii="Times New Roman" w:hAnsi="Times New Roman"/>
          <w:lang w:val="ru-RU"/>
        </w:rPr>
        <w:t>ере</w:t>
      </w:r>
      <w:r w:rsidR="00EF43C5" w:rsidRPr="00DF59BD">
        <w:rPr>
          <w:rFonts w:ascii="Times New Roman" w:hAnsi="Times New Roman"/>
          <w:lang w:val="ru-RU"/>
        </w:rPr>
        <w:t xml:space="preserve">сылается обоим соседям </w:t>
      </w:r>
      <w:r w:rsidR="00877820" w:rsidRPr="00DF59BD">
        <w:rPr>
          <w:rFonts w:ascii="Times New Roman" w:hAnsi="Times New Roman"/>
          <w:i/>
        </w:rPr>
        <w:t>c</w:t>
      </w:r>
      <w:r w:rsidR="00EF43C5"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i/>
        </w:rPr>
        <w:t>c</w:t>
      </w:r>
      <w:r w:rsidR="00EF43C5" w:rsidRPr="00DF59BD">
        <w:rPr>
          <w:rFonts w:ascii="Times New Roman" w:hAnsi="Times New Roman"/>
          <w:i/>
          <w:lang w:val="ru-RU"/>
        </w:rPr>
        <w:t>`</w:t>
      </w:r>
      <w:r w:rsidR="00EF43C5" w:rsidRPr="00DF59BD">
        <w:rPr>
          <w:rFonts w:ascii="Times New Roman" w:hAnsi="Times New Roman"/>
          <w:lang w:val="ru-RU"/>
        </w:rPr>
        <w:t xml:space="preserve">. </w:t>
      </w:r>
    </w:p>
    <w:p w:rsidR="00337793" w:rsidRPr="00DF59BD" w:rsidRDefault="006646D6" w:rsidP="003E4D8C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Заданное множество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 </w:t>
      </w:r>
      <w:r w:rsidR="00C11E28" w:rsidRPr="00DF59BD">
        <w:rPr>
          <w:rFonts w:ascii="Times New Roman" w:hAnsi="Times New Roman"/>
          <w:lang w:val="ru-RU"/>
        </w:rPr>
        <w:t xml:space="preserve">полных </w:t>
      </w:r>
      <w:r w:rsidRPr="00DF59BD">
        <w:rPr>
          <w:rFonts w:ascii="Times New Roman" w:hAnsi="Times New Roman"/>
          <w:lang w:val="ru-RU"/>
        </w:rPr>
        <w:t xml:space="preserve">путей однозначно определяет </w:t>
      </w:r>
      <w:r w:rsidR="00796561" w:rsidRPr="00DF59BD">
        <w:rPr>
          <w:rFonts w:ascii="Times New Roman" w:hAnsi="Times New Roman"/>
          <w:lang w:val="ru-RU"/>
        </w:rPr>
        <w:t xml:space="preserve">минимальный набор </w:t>
      </w:r>
      <w:r w:rsidRPr="00DF59BD">
        <w:rPr>
          <w:rFonts w:ascii="Times New Roman" w:hAnsi="Times New Roman"/>
          <w:lang w:val="ru-RU"/>
        </w:rPr>
        <w:t>правил коммутаторов, порождаю</w:t>
      </w:r>
      <w:r w:rsidR="00796561" w:rsidRPr="00DF59BD">
        <w:rPr>
          <w:rFonts w:ascii="Times New Roman" w:hAnsi="Times New Roman"/>
          <w:lang w:val="ru-RU"/>
        </w:rPr>
        <w:t>щий</w:t>
      </w:r>
      <w:r w:rsidRPr="00DF59BD">
        <w:rPr>
          <w:rFonts w:ascii="Times New Roman" w:hAnsi="Times New Roman"/>
          <w:lang w:val="ru-RU"/>
        </w:rPr>
        <w:t xml:space="preserve"> все пути из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. Однако это не значит, что порождаются только пути из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. </w:t>
      </w:r>
      <w:proofErr w:type="gramStart"/>
      <w:r w:rsidR="00D274B3" w:rsidRPr="00DF59BD">
        <w:rPr>
          <w:rFonts w:ascii="Times New Roman" w:hAnsi="Times New Roman"/>
          <w:lang w:val="ru-RU"/>
        </w:rPr>
        <w:t xml:space="preserve">Будем говорить, что два пути </w:t>
      </w:r>
      <w:r w:rsidR="00D274B3" w:rsidRPr="00DF59BD">
        <w:rPr>
          <w:rFonts w:ascii="Times New Roman" w:hAnsi="Times New Roman"/>
          <w:i/>
          <w:lang w:val="ru-RU"/>
        </w:rPr>
        <w:t>сливаются</w:t>
      </w:r>
      <w:r w:rsidR="00D274B3" w:rsidRPr="00DF59BD">
        <w:rPr>
          <w:rFonts w:ascii="Times New Roman" w:hAnsi="Times New Roman"/>
          <w:lang w:val="ru-RU"/>
        </w:rPr>
        <w:t xml:space="preserve"> на дуге </w:t>
      </w:r>
      <w:proofErr w:type="spellStart"/>
      <w:r w:rsidR="00D274B3" w:rsidRPr="00DF59BD">
        <w:rPr>
          <w:rFonts w:ascii="Times New Roman" w:hAnsi="Times New Roman"/>
          <w:i/>
        </w:rPr>
        <w:t>ab</w:t>
      </w:r>
      <w:proofErr w:type="spellEnd"/>
      <w:r w:rsidR="00D274B3" w:rsidRPr="00DF59BD">
        <w:rPr>
          <w:rFonts w:ascii="Times New Roman" w:hAnsi="Times New Roman"/>
          <w:lang w:val="ru-RU"/>
        </w:rPr>
        <w:t xml:space="preserve"> в вершине </w:t>
      </w:r>
      <w:r w:rsidR="00D274B3" w:rsidRPr="00DF59BD">
        <w:rPr>
          <w:rFonts w:ascii="Times New Roman" w:hAnsi="Times New Roman"/>
          <w:i/>
        </w:rPr>
        <w:t>a</w:t>
      </w:r>
      <w:r w:rsidR="00D274B3" w:rsidRPr="00DF59BD">
        <w:rPr>
          <w:rFonts w:ascii="Times New Roman" w:hAnsi="Times New Roman"/>
          <w:lang w:val="ru-RU"/>
        </w:rPr>
        <w:t>, если у них</w:t>
      </w:r>
      <w:r w:rsidR="00B10DF1" w:rsidRPr="00DF59BD">
        <w:rPr>
          <w:rFonts w:ascii="Times New Roman" w:hAnsi="Times New Roman"/>
          <w:lang w:val="ru-RU"/>
        </w:rPr>
        <w:t xml:space="preserve"> дуга </w:t>
      </w:r>
      <w:proofErr w:type="spellStart"/>
      <w:r w:rsidR="00B10DF1" w:rsidRPr="00DF59BD">
        <w:rPr>
          <w:rFonts w:ascii="Times New Roman" w:hAnsi="Times New Roman"/>
          <w:i/>
        </w:rPr>
        <w:t>ab</w:t>
      </w:r>
      <w:proofErr w:type="spellEnd"/>
      <w:r w:rsidR="00B10DF1" w:rsidRPr="00DF59BD">
        <w:rPr>
          <w:rFonts w:ascii="Times New Roman" w:hAnsi="Times New Roman"/>
          <w:lang w:val="ru-RU"/>
        </w:rPr>
        <w:t xml:space="preserve"> общая</w:t>
      </w:r>
      <w:r w:rsidR="00DE747F" w:rsidRPr="00DF59BD">
        <w:rPr>
          <w:rFonts w:ascii="Times New Roman" w:hAnsi="Times New Roman"/>
          <w:lang w:val="ru-RU"/>
        </w:rPr>
        <w:t xml:space="preserve"> и не первая</w:t>
      </w:r>
      <w:r w:rsidR="00B10DF1" w:rsidRPr="00DF59BD">
        <w:rPr>
          <w:rFonts w:ascii="Times New Roman" w:hAnsi="Times New Roman"/>
          <w:lang w:val="ru-RU"/>
        </w:rPr>
        <w:t>, а</w:t>
      </w:r>
      <w:r w:rsidR="00D274B3" w:rsidRPr="00DF59BD">
        <w:rPr>
          <w:rFonts w:ascii="Times New Roman" w:hAnsi="Times New Roman"/>
          <w:lang w:val="ru-RU"/>
        </w:rPr>
        <w:t xml:space="preserve"> непосредственно предшествующие </w:t>
      </w:r>
      <w:r w:rsidR="00B10DF1" w:rsidRPr="00DF59BD">
        <w:rPr>
          <w:rFonts w:ascii="Times New Roman" w:hAnsi="Times New Roman"/>
          <w:lang w:val="ru-RU"/>
        </w:rPr>
        <w:t xml:space="preserve">ей </w:t>
      </w:r>
      <w:r w:rsidR="00D274B3" w:rsidRPr="00DF59BD">
        <w:rPr>
          <w:rFonts w:ascii="Times New Roman" w:hAnsi="Times New Roman"/>
          <w:lang w:val="ru-RU"/>
        </w:rPr>
        <w:t xml:space="preserve">дуги </w:t>
      </w:r>
      <w:r w:rsidR="00D274B3" w:rsidRPr="00DF59BD">
        <w:rPr>
          <w:rFonts w:ascii="Times New Roman" w:hAnsi="Times New Roman"/>
          <w:i/>
        </w:rPr>
        <w:t>ca</w:t>
      </w:r>
      <w:r w:rsidR="00D274B3" w:rsidRPr="00DF59BD">
        <w:rPr>
          <w:rFonts w:ascii="Times New Roman" w:hAnsi="Times New Roman"/>
          <w:lang w:val="ru-RU"/>
        </w:rPr>
        <w:t xml:space="preserve"> и </w:t>
      </w:r>
      <w:r w:rsidR="00D274B3" w:rsidRPr="00DF59BD">
        <w:rPr>
          <w:rFonts w:ascii="Times New Roman" w:hAnsi="Times New Roman"/>
          <w:i/>
        </w:rPr>
        <w:t>c</w:t>
      </w:r>
      <w:r w:rsidR="00D274B3" w:rsidRPr="00DF59BD">
        <w:rPr>
          <w:rFonts w:ascii="Times New Roman" w:hAnsi="Times New Roman"/>
          <w:i/>
          <w:lang w:val="ru-RU"/>
        </w:rPr>
        <w:t>`</w:t>
      </w:r>
      <w:r w:rsidR="00D274B3" w:rsidRPr="00DF59BD">
        <w:rPr>
          <w:rFonts w:ascii="Times New Roman" w:hAnsi="Times New Roman"/>
          <w:i/>
        </w:rPr>
        <w:t>a</w:t>
      </w:r>
      <w:r w:rsidR="00B10DF1" w:rsidRPr="00DF59BD">
        <w:rPr>
          <w:rFonts w:ascii="Times New Roman" w:hAnsi="Times New Roman"/>
          <w:lang w:val="ru-RU"/>
        </w:rPr>
        <w:t xml:space="preserve"> разные</w:t>
      </w:r>
      <w:r w:rsidR="007120AB" w:rsidRPr="00DF59BD">
        <w:rPr>
          <w:rFonts w:ascii="Times New Roman" w:hAnsi="Times New Roman"/>
          <w:lang w:val="ru-RU"/>
        </w:rPr>
        <w:t xml:space="preserve"> (т.е. </w:t>
      </w:r>
      <w:r w:rsidR="007120AB" w:rsidRPr="00DF59BD">
        <w:rPr>
          <w:rFonts w:ascii="Times New Roman" w:hAnsi="Times New Roman"/>
          <w:i/>
        </w:rPr>
        <w:t>c</w:t>
      </w:r>
      <w:r w:rsidR="007120AB" w:rsidRPr="00DF59BD">
        <w:rPr>
          <w:rFonts w:ascii="Times New Roman" w:hAnsi="Times New Roman"/>
          <w:lang w:val="ru-RU"/>
        </w:rPr>
        <w:t> </w:t>
      </w:r>
      <w:r w:rsidR="007120AB" w:rsidRPr="00DF59BD">
        <w:rPr>
          <w:rFonts w:ascii="Times New Roman" w:hAnsi="Times New Roman"/>
          <w:lang w:val="ru-RU"/>
        </w:rPr>
        <w:sym w:font="Symbol" w:char="F0B9"/>
      </w:r>
      <w:r w:rsidR="007120AB" w:rsidRPr="00DF59BD">
        <w:rPr>
          <w:rFonts w:ascii="Times New Roman" w:hAnsi="Times New Roman"/>
          <w:lang w:val="ru-RU"/>
        </w:rPr>
        <w:t> </w:t>
      </w:r>
      <w:r w:rsidR="007120AB" w:rsidRPr="00DF59BD">
        <w:rPr>
          <w:rFonts w:ascii="Times New Roman" w:hAnsi="Times New Roman"/>
          <w:i/>
        </w:rPr>
        <w:t>c</w:t>
      </w:r>
      <w:r w:rsidR="007120AB" w:rsidRPr="00DF59BD">
        <w:rPr>
          <w:rFonts w:ascii="Times New Roman" w:hAnsi="Times New Roman"/>
          <w:i/>
          <w:lang w:val="ru-RU"/>
        </w:rPr>
        <w:t>`</w:t>
      </w:r>
      <w:r w:rsidR="007120AB" w:rsidRPr="00DF59BD">
        <w:rPr>
          <w:rFonts w:ascii="Times New Roman" w:hAnsi="Times New Roman"/>
          <w:lang w:val="ru-RU"/>
        </w:rPr>
        <w:t>)</w:t>
      </w:r>
      <w:r w:rsidR="00D274B3" w:rsidRPr="00DF59BD">
        <w:rPr>
          <w:rFonts w:ascii="Times New Roman" w:hAnsi="Times New Roman"/>
          <w:lang w:val="ru-RU"/>
        </w:rPr>
        <w:t xml:space="preserve">, и </w:t>
      </w:r>
      <w:r w:rsidR="009429E7" w:rsidRPr="00DF59BD">
        <w:rPr>
          <w:rFonts w:ascii="Times New Roman" w:hAnsi="Times New Roman"/>
          <w:i/>
          <w:lang w:val="ru-RU"/>
        </w:rPr>
        <w:lastRenderedPageBreak/>
        <w:t>разделяются</w:t>
      </w:r>
      <w:r w:rsidR="00D274B3" w:rsidRPr="00DF59BD">
        <w:rPr>
          <w:rFonts w:ascii="Times New Roman" w:hAnsi="Times New Roman"/>
          <w:lang w:val="ru-RU"/>
        </w:rPr>
        <w:t xml:space="preserve"> после дуги </w:t>
      </w:r>
      <w:r w:rsidR="00796561" w:rsidRPr="00DF59BD">
        <w:rPr>
          <w:rFonts w:ascii="Times New Roman" w:hAnsi="Times New Roman"/>
          <w:i/>
        </w:rPr>
        <w:t>de</w:t>
      </w:r>
      <w:r w:rsidR="00D274B3" w:rsidRPr="00DF59BD">
        <w:rPr>
          <w:rFonts w:ascii="Times New Roman" w:hAnsi="Times New Roman"/>
          <w:lang w:val="ru-RU"/>
        </w:rPr>
        <w:t xml:space="preserve"> в вершине </w:t>
      </w:r>
      <w:r w:rsidR="00796561" w:rsidRPr="00DF59BD">
        <w:rPr>
          <w:rFonts w:ascii="Times New Roman" w:hAnsi="Times New Roman"/>
          <w:i/>
        </w:rPr>
        <w:t>e</w:t>
      </w:r>
      <w:r w:rsidR="00D274B3" w:rsidRPr="00DF59BD">
        <w:rPr>
          <w:rFonts w:ascii="Times New Roman" w:hAnsi="Times New Roman"/>
          <w:lang w:val="ru-RU"/>
        </w:rPr>
        <w:t xml:space="preserve">, если у них </w:t>
      </w:r>
      <w:r w:rsidR="00B10DF1" w:rsidRPr="00DF59BD">
        <w:rPr>
          <w:rFonts w:ascii="Times New Roman" w:hAnsi="Times New Roman"/>
          <w:lang w:val="ru-RU"/>
        </w:rPr>
        <w:t xml:space="preserve">дуга </w:t>
      </w:r>
      <w:r w:rsidR="00B10DF1" w:rsidRPr="00DF59BD">
        <w:rPr>
          <w:rFonts w:ascii="Times New Roman" w:hAnsi="Times New Roman"/>
          <w:i/>
        </w:rPr>
        <w:t>de</w:t>
      </w:r>
      <w:r w:rsidR="00B10DF1" w:rsidRPr="00DF59BD">
        <w:rPr>
          <w:rFonts w:ascii="Times New Roman" w:hAnsi="Times New Roman"/>
          <w:lang w:val="ru-RU"/>
        </w:rPr>
        <w:t xml:space="preserve"> общая</w:t>
      </w:r>
      <w:r w:rsidR="00DE747F" w:rsidRPr="00DF59BD">
        <w:rPr>
          <w:rFonts w:ascii="Times New Roman" w:hAnsi="Times New Roman"/>
          <w:lang w:val="ru-RU"/>
        </w:rPr>
        <w:t xml:space="preserve"> и не последняя</w:t>
      </w:r>
      <w:r w:rsidR="00B10DF1" w:rsidRPr="00DF59BD">
        <w:rPr>
          <w:rFonts w:ascii="Times New Roman" w:hAnsi="Times New Roman"/>
          <w:lang w:val="ru-RU"/>
        </w:rPr>
        <w:t xml:space="preserve">, а </w:t>
      </w:r>
      <w:r w:rsidR="00D274B3" w:rsidRPr="00DF59BD">
        <w:rPr>
          <w:rFonts w:ascii="Times New Roman" w:hAnsi="Times New Roman"/>
          <w:lang w:val="ru-RU"/>
        </w:rPr>
        <w:t xml:space="preserve">непосредственно следующие дуги </w:t>
      </w:r>
      <w:proofErr w:type="spellStart"/>
      <w:r w:rsidR="00796561" w:rsidRPr="00DF59BD">
        <w:rPr>
          <w:rFonts w:ascii="Times New Roman" w:hAnsi="Times New Roman"/>
          <w:i/>
        </w:rPr>
        <w:t>ef</w:t>
      </w:r>
      <w:proofErr w:type="spellEnd"/>
      <w:r w:rsidR="00D274B3" w:rsidRPr="00DF59BD">
        <w:rPr>
          <w:rFonts w:ascii="Times New Roman" w:hAnsi="Times New Roman"/>
          <w:lang w:val="ru-RU"/>
        </w:rPr>
        <w:t xml:space="preserve"> и </w:t>
      </w:r>
      <w:proofErr w:type="spellStart"/>
      <w:r w:rsidR="00796561" w:rsidRPr="00DF59BD">
        <w:rPr>
          <w:rFonts w:ascii="Times New Roman" w:hAnsi="Times New Roman"/>
          <w:i/>
        </w:rPr>
        <w:t>ef</w:t>
      </w:r>
      <w:proofErr w:type="spellEnd"/>
      <w:r w:rsidR="00D274B3" w:rsidRPr="00DF59BD">
        <w:rPr>
          <w:rFonts w:ascii="Times New Roman" w:hAnsi="Times New Roman"/>
          <w:i/>
          <w:lang w:val="ru-RU"/>
        </w:rPr>
        <w:t>`</w:t>
      </w:r>
      <w:r w:rsidR="00B10DF1" w:rsidRPr="00DF59BD">
        <w:rPr>
          <w:rFonts w:ascii="Times New Roman" w:hAnsi="Times New Roman"/>
          <w:lang w:val="ru-RU"/>
        </w:rPr>
        <w:t xml:space="preserve"> разные</w:t>
      </w:r>
      <w:proofErr w:type="gramEnd"/>
      <w:r w:rsidR="007120AB" w:rsidRPr="00DF59BD">
        <w:rPr>
          <w:rFonts w:ascii="Times New Roman" w:hAnsi="Times New Roman"/>
          <w:lang w:val="ru-RU"/>
        </w:rPr>
        <w:t xml:space="preserve"> (т.е. </w:t>
      </w:r>
      <w:r w:rsidR="007120AB" w:rsidRPr="00DF59BD">
        <w:rPr>
          <w:rFonts w:ascii="Times New Roman" w:hAnsi="Times New Roman"/>
          <w:i/>
        </w:rPr>
        <w:t>f</w:t>
      </w:r>
      <w:r w:rsidR="007120AB" w:rsidRPr="00DF59BD">
        <w:rPr>
          <w:rFonts w:ascii="Times New Roman" w:hAnsi="Times New Roman"/>
          <w:lang w:val="ru-RU"/>
        </w:rPr>
        <w:t> </w:t>
      </w:r>
      <w:r w:rsidR="007120AB" w:rsidRPr="00DF59BD">
        <w:rPr>
          <w:rFonts w:ascii="Times New Roman" w:hAnsi="Times New Roman"/>
          <w:lang w:val="ru-RU"/>
        </w:rPr>
        <w:sym w:font="Symbol" w:char="F0B9"/>
      </w:r>
      <w:r w:rsidR="007120AB" w:rsidRPr="00DF59BD">
        <w:rPr>
          <w:rFonts w:ascii="Times New Roman" w:hAnsi="Times New Roman"/>
          <w:lang w:val="ru-RU"/>
        </w:rPr>
        <w:t> </w:t>
      </w:r>
      <w:r w:rsidR="007120AB" w:rsidRPr="00DF59BD">
        <w:rPr>
          <w:rFonts w:ascii="Times New Roman" w:hAnsi="Times New Roman"/>
          <w:i/>
        </w:rPr>
        <w:t>f</w:t>
      </w:r>
      <w:r w:rsidR="007120AB" w:rsidRPr="00DF59BD">
        <w:rPr>
          <w:rFonts w:ascii="Times New Roman" w:hAnsi="Times New Roman"/>
          <w:i/>
          <w:lang w:val="ru-RU"/>
        </w:rPr>
        <w:t>`</w:t>
      </w:r>
      <w:r w:rsidR="007120AB" w:rsidRPr="00DF59BD">
        <w:rPr>
          <w:rFonts w:ascii="Times New Roman" w:hAnsi="Times New Roman"/>
          <w:lang w:val="ru-RU"/>
        </w:rPr>
        <w:t>)</w:t>
      </w:r>
      <w:r w:rsidR="00B10DF1" w:rsidRPr="00DF59BD">
        <w:rPr>
          <w:rFonts w:ascii="Times New Roman" w:hAnsi="Times New Roman"/>
          <w:lang w:val="ru-RU"/>
        </w:rPr>
        <w:t>.</w:t>
      </w:r>
      <w:r w:rsidR="00D274B3" w:rsidRPr="00DF59BD">
        <w:rPr>
          <w:rFonts w:ascii="Times New Roman" w:hAnsi="Times New Roman"/>
          <w:lang w:val="ru-RU"/>
        </w:rPr>
        <w:t xml:space="preserve"> </w:t>
      </w:r>
    </w:p>
    <w:p w:rsidR="00F14896" w:rsidRPr="00DF59BD" w:rsidRDefault="00C11E28" w:rsidP="003E4D8C">
      <w:pPr>
        <w:pStyle w:val="BodytextIndented"/>
        <w:rPr>
          <w:rFonts w:ascii="Times New Roman" w:hAnsi="Times New Roman"/>
          <w:lang w:val="ru-RU"/>
        </w:rPr>
      </w:pPr>
      <w:proofErr w:type="gramStart"/>
      <w:r w:rsidRPr="00DF59BD">
        <w:rPr>
          <w:rFonts w:ascii="Times New Roman" w:hAnsi="Times New Roman"/>
          <w:lang w:val="ru-RU"/>
        </w:rPr>
        <w:t>Цикл порожда</w:t>
      </w:r>
      <w:r w:rsidR="004E6257" w:rsidRPr="00DF59BD">
        <w:rPr>
          <w:rFonts w:ascii="Times New Roman" w:hAnsi="Times New Roman"/>
          <w:lang w:val="ru-RU"/>
        </w:rPr>
        <w:t>е</w:t>
      </w:r>
      <w:r w:rsidRPr="00DF59BD">
        <w:rPr>
          <w:rFonts w:ascii="Times New Roman" w:hAnsi="Times New Roman"/>
          <w:lang w:val="ru-RU"/>
        </w:rPr>
        <w:t xml:space="preserve">тся, если полный </w:t>
      </w:r>
      <w:proofErr w:type="spellStart"/>
      <w:r w:rsidR="00C22A47" w:rsidRPr="00DF59BD">
        <w:rPr>
          <w:rFonts w:ascii="Times New Roman" w:hAnsi="Times New Roman"/>
          <w:i/>
        </w:rPr>
        <w:t>xy</w:t>
      </w:r>
      <w:proofErr w:type="spellEnd"/>
      <w:r w:rsidR="00C22A47" w:rsidRPr="00DF59BD">
        <w:rPr>
          <w:rFonts w:ascii="Times New Roman" w:hAnsi="Times New Roman"/>
          <w:lang w:val="ru-RU"/>
        </w:rPr>
        <w:noBreakHyphen/>
      </w:r>
      <w:r w:rsidRPr="00DF59BD">
        <w:rPr>
          <w:rFonts w:ascii="Times New Roman" w:hAnsi="Times New Roman"/>
          <w:lang w:val="ru-RU"/>
        </w:rPr>
        <w:t xml:space="preserve">путь проходит через некоторую дугу дважды, т.е. путь </w:t>
      </w:r>
      <w:r w:rsidR="00337793" w:rsidRPr="00DF59BD">
        <w:rPr>
          <w:rFonts w:ascii="Times New Roman" w:hAnsi="Times New Roman"/>
          <w:lang w:val="ru-RU"/>
        </w:rPr>
        <w:t xml:space="preserve">имеет вид 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p</w:t>
      </w:r>
      <w:r w:rsidR="00F40C3A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="00F40C3A" w:rsidRPr="00DF59BD">
        <w:rPr>
          <w:rFonts w:ascii="Times New Roman" w:hAnsi="Times New Roman"/>
          <w:i/>
        </w:rPr>
        <w:t>e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F40C3A" w:rsidRPr="00DF59BD">
        <w:rPr>
          <w:rFonts w:ascii="Times New Roman" w:hAnsi="Times New Roman"/>
          <w:lang w:val="ru-RU"/>
        </w:rPr>
        <w:t>(</w:t>
      </w:r>
      <w:proofErr w:type="spellStart"/>
      <w:r w:rsidR="00F40C3A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="00F40C3A" w:rsidRPr="00DF59BD">
        <w:rPr>
          <w:rFonts w:ascii="Times New Roman" w:hAnsi="Times New Roman"/>
          <w:i/>
        </w:rPr>
        <w:t>e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F40C3A" w:rsidRPr="00DF59BD">
        <w:rPr>
          <w:rFonts w:ascii="Times New Roman" w:hAnsi="Times New Roman"/>
          <w:lang w:val="ru-RU"/>
        </w:rPr>
        <w:t>)</w:t>
      </w:r>
      <w:r w:rsidR="00F40C3A" w:rsidRPr="00DF59BD">
        <w:rPr>
          <w:rFonts w:ascii="Times New Roman" w:hAnsi="Times New Roman"/>
          <w:vertAlign w:val="superscript"/>
          <w:lang w:val="ru-RU"/>
        </w:rPr>
        <w:t>*</w:t>
      </w:r>
      <w:proofErr w:type="spellStart"/>
      <w:r w:rsidR="00D05E5C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="00D05E5C" w:rsidRPr="00DF59BD">
        <w:rPr>
          <w:rFonts w:ascii="Times New Roman" w:hAnsi="Times New Roman"/>
          <w:i/>
        </w:rPr>
        <w:t>e</w:t>
      </w:r>
      <w:r w:rsidR="00877820" w:rsidRPr="00DF59BD">
        <w:rPr>
          <w:rFonts w:ascii="Times New Roman" w:hAnsi="Times New Roman"/>
          <w:b/>
          <w:i/>
        </w:rPr>
        <w:t>s</w:t>
      </w:r>
      <w:proofErr w:type="spellEnd"/>
      <w:r w:rsidR="00C22A47" w:rsidRPr="00DF59BD">
        <w:rPr>
          <w:rFonts w:ascii="Times New Roman" w:hAnsi="Times New Roman"/>
          <w:lang w:val="ru-RU"/>
        </w:rPr>
        <w:t xml:space="preserve">, где </w:t>
      </w:r>
      <w:r w:rsidR="002A3E43" w:rsidRPr="00DF59BD">
        <w:rPr>
          <w:rFonts w:ascii="Times New Roman" w:hAnsi="Times New Roman"/>
          <w:lang w:val="ru-RU"/>
        </w:rPr>
        <w:t>отрезок</w:t>
      </w:r>
      <w:r w:rsidR="00C22A47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p</w:t>
      </w:r>
      <w:proofErr w:type="spellEnd"/>
      <w:r w:rsidR="00C22A47" w:rsidRPr="00DF59BD">
        <w:rPr>
          <w:rFonts w:ascii="Times New Roman" w:hAnsi="Times New Roman"/>
          <w:lang w:val="ru-RU"/>
        </w:rPr>
        <w:t xml:space="preserve"> </w:t>
      </w:r>
      <w:r w:rsidR="00F40C3A" w:rsidRPr="00DF59BD">
        <w:rPr>
          <w:rFonts w:ascii="Times New Roman" w:hAnsi="Times New Roman"/>
          <w:lang w:val="ru-RU"/>
        </w:rPr>
        <w:t xml:space="preserve">начинается в хосте </w:t>
      </w:r>
      <w:r w:rsidR="00F40C3A" w:rsidRPr="00DF59BD">
        <w:rPr>
          <w:rFonts w:ascii="Times New Roman" w:hAnsi="Times New Roman"/>
          <w:i/>
        </w:rPr>
        <w:t>x</w:t>
      </w:r>
      <w:r w:rsidR="00D83F31" w:rsidRPr="00DF59BD">
        <w:rPr>
          <w:rFonts w:ascii="Times New Roman" w:hAnsi="Times New Roman"/>
        </w:rPr>
        <w:t> </w:t>
      </w:r>
      <w:r w:rsidR="00D83F31" w:rsidRPr="00DF59BD">
        <w:rPr>
          <w:rFonts w:ascii="Times New Roman" w:hAnsi="Times New Roman"/>
        </w:rPr>
        <w:sym w:font="Symbol" w:char="F0B9"/>
      </w:r>
      <w:r w:rsidR="00D83F31" w:rsidRPr="00DF59BD">
        <w:rPr>
          <w:rFonts w:ascii="Times New Roman" w:hAnsi="Times New Roman"/>
        </w:rPr>
        <w:t> </w:t>
      </w:r>
      <w:r w:rsidR="00D83F31" w:rsidRPr="00DF59BD">
        <w:rPr>
          <w:rFonts w:ascii="Times New Roman" w:hAnsi="Times New Roman"/>
          <w:i/>
        </w:rPr>
        <w:t>a</w:t>
      </w:r>
      <w:r w:rsidR="00F40C3A" w:rsidRPr="00DF59BD">
        <w:rPr>
          <w:rFonts w:ascii="Times New Roman" w:hAnsi="Times New Roman"/>
          <w:lang w:val="ru-RU"/>
        </w:rPr>
        <w:t xml:space="preserve">, </w:t>
      </w:r>
      <w:r w:rsidR="002A3E43" w:rsidRPr="00DF59BD">
        <w:rPr>
          <w:rFonts w:ascii="Times New Roman" w:hAnsi="Times New Roman"/>
          <w:lang w:val="ru-RU"/>
        </w:rPr>
        <w:t>отрезки</w:t>
      </w:r>
      <w:r w:rsidR="00F40C3A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p</w:t>
      </w:r>
      <w:proofErr w:type="spellEnd"/>
      <w:r w:rsidR="00F40C3A"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b/>
          <w:i/>
        </w:rPr>
        <w:t>r</w:t>
      </w:r>
      <w:r w:rsidR="00C22A47" w:rsidRPr="00DF59BD">
        <w:rPr>
          <w:rFonts w:ascii="Times New Roman" w:hAnsi="Times New Roman"/>
          <w:lang w:val="ru-RU"/>
        </w:rPr>
        <w:t xml:space="preserve"> </w:t>
      </w:r>
      <w:r w:rsidR="002A3E43" w:rsidRPr="00DF59BD">
        <w:rPr>
          <w:rFonts w:ascii="Times New Roman" w:hAnsi="Times New Roman"/>
          <w:lang w:val="ru-RU"/>
        </w:rPr>
        <w:t xml:space="preserve">не </w:t>
      </w:r>
      <w:r w:rsidR="00C22A47" w:rsidRPr="00DF59BD">
        <w:rPr>
          <w:rFonts w:ascii="Times New Roman" w:hAnsi="Times New Roman"/>
          <w:lang w:val="ru-RU"/>
        </w:rPr>
        <w:t xml:space="preserve">заканчиваются в </w:t>
      </w:r>
      <w:r w:rsidR="002A3E43" w:rsidRPr="00DF59BD">
        <w:rPr>
          <w:rFonts w:ascii="Times New Roman" w:hAnsi="Times New Roman"/>
          <w:lang w:val="ru-RU"/>
        </w:rPr>
        <w:t>одной вершине</w:t>
      </w:r>
      <w:r w:rsidR="00D05E5C" w:rsidRPr="00DF59BD">
        <w:rPr>
          <w:rFonts w:ascii="Times New Roman" w:hAnsi="Times New Roman"/>
          <w:lang w:val="ru-RU"/>
        </w:rPr>
        <w:t xml:space="preserve">, </w:t>
      </w:r>
      <w:r w:rsidR="002A3E43" w:rsidRPr="00DF59BD">
        <w:rPr>
          <w:rFonts w:ascii="Times New Roman" w:hAnsi="Times New Roman"/>
          <w:lang w:val="ru-RU"/>
        </w:rPr>
        <w:t>после этих отрезков в пути</w:t>
      </w:r>
      <w:r w:rsidR="00D05E5C" w:rsidRPr="00DF59BD">
        <w:rPr>
          <w:rFonts w:ascii="Times New Roman" w:hAnsi="Times New Roman"/>
          <w:lang w:val="ru-RU"/>
        </w:rPr>
        <w:t xml:space="preserve"> следует </w:t>
      </w:r>
      <w:r w:rsidR="00D83F31" w:rsidRPr="00DF59BD">
        <w:rPr>
          <w:rFonts w:ascii="Times New Roman" w:hAnsi="Times New Roman"/>
          <w:lang w:val="ru-RU"/>
        </w:rPr>
        <w:t>коммутатор</w:t>
      </w:r>
      <w:r w:rsidR="00D05E5C" w:rsidRPr="00DF59BD">
        <w:rPr>
          <w:rFonts w:ascii="Times New Roman" w:hAnsi="Times New Roman"/>
          <w:lang w:val="ru-RU"/>
        </w:rPr>
        <w:t xml:space="preserve"> </w:t>
      </w:r>
      <w:r w:rsidR="00D05E5C" w:rsidRPr="00DF59BD">
        <w:rPr>
          <w:rFonts w:ascii="Times New Roman" w:hAnsi="Times New Roman"/>
          <w:i/>
        </w:rPr>
        <w:t>a</w:t>
      </w:r>
      <w:r w:rsidR="00C22A47" w:rsidRPr="00DF59BD">
        <w:rPr>
          <w:rFonts w:ascii="Times New Roman" w:hAnsi="Times New Roman"/>
          <w:lang w:val="ru-RU"/>
        </w:rPr>
        <w:t xml:space="preserve">, </w:t>
      </w:r>
      <w:r w:rsidR="002A3E43" w:rsidRPr="00DF59BD">
        <w:rPr>
          <w:rFonts w:ascii="Times New Roman" w:hAnsi="Times New Roman"/>
          <w:lang w:val="ru-RU"/>
        </w:rPr>
        <w:t>отрезок</w:t>
      </w:r>
      <w:r w:rsidR="00F40C3A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F40C3A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="00F40C3A" w:rsidRPr="00DF59BD">
        <w:rPr>
          <w:rFonts w:ascii="Times New Roman" w:hAnsi="Times New Roman"/>
          <w:i/>
        </w:rPr>
        <w:t>e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F40C3A" w:rsidRPr="00DF59BD">
        <w:rPr>
          <w:rFonts w:ascii="Times New Roman" w:hAnsi="Times New Roman"/>
          <w:lang w:val="ru-RU"/>
        </w:rPr>
        <w:t xml:space="preserve"> проходится один или несколько раз, </w:t>
      </w:r>
      <w:r w:rsidR="00D05E5C" w:rsidRPr="00DF59BD">
        <w:rPr>
          <w:rFonts w:ascii="Times New Roman" w:hAnsi="Times New Roman"/>
          <w:lang w:val="ru-RU"/>
        </w:rPr>
        <w:t xml:space="preserve">после </w:t>
      </w:r>
      <w:r w:rsidR="00D83F31" w:rsidRPr="00DF59BD">
        <w:rPr>
          <w:rFonts w:ascii="Times New Roman" w:hAnsi="Times New Roman"/>
          <w:lang w:val="ru-RU"/>
        </w:rPr>
        <w:t>коммутатора</w:t>
      </w:r>
      <w:r w:rsidR="00D05E5C" w:rsidRPr="00DF59BD">
        <w:rPr>
          <w:rFonts w:ascii="Times New Roman" w:hAnsi="Times New Roman"/>
          <w:lang w:val="ru-RU"/>
        </w:rPr>
        <w:t xml:space="preserve"> </w:t>
      </w:r>
      <w:r w:rsidR="00D05E5C" w:rsidRPr="00DF59BD">
        <w:rPr>
          <w:rFonts w:ascii="Times New Roman" w:hAnsi="Times New Roman"/>
          <w:i/>
        </w:rPr>
        <w:t>e</w:t>
      </w:r>
      <w:r w:rsidR="00D05E5C" w:rsidRPr="00DF59BD">
        <w:rPr>
          <w:rFonts w:ascii="Times New Roman" w:hAnsi="Times New Roman"/>
          <w:lang w:val="ru-RU"/>
        </w:rPr>
        <w:t xml:space="preserve"> </w:t>
      </w:r>
      <w:r w:rsidR="002A3E43" w:rsidRPr="00DF59BD">
        <w:rPr>
          <w:rFonts w:ascii="Times New Roman" w:hAnsi="Times New Roman"/>
          <w:lang w:val="ru-RU"/>
        </w:rPr>
        <w:t>отрезки</w:t>
      </w:r>
      <w:r w:rsidR="00F40C3A" w:rsidRPr="00DF59BD">
        <w:rPr>
          <w:rFonts w:ascii="Times New Roman" w:hAnsi="Times New Roman"/>
          <w:lang w:val="ru-RU"/>
        </w:rPr>
        <w:t xml:space="preserve"> </w:t>
      </w:r>
      <w:r w:rsidR="00877820" w:rsidRPr="00DF59BD">
        <w:rPr>
          <w:rFonts w:ascii="Times New Roman" w:hAnsi="Times New Roman"/>
          <w:b/>
          <w:i/>
        </w:rPr>
        <w:t>r</w:t>
      </w:r>
      <w:r w:rsidR="00F40C3A"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b/>
          <w:i/>
        </w:rPr>
        <w:t>s</w:t>
      </w:r>
      <w:r w:rsidR="00F40C3A" w:rsidRPr="00DF59BD">
        <w:rPr>
          <w:rFonts w:ascii="Times New Roman" w:hAnsi="Times New Roman"/>
          <w:lang w:val="ru-RU"/>
        </w:rPr>
        <w:t xml:space="preserve"> </w:t>
      </w:r>
      <w:r w:rsidR="002A3E43" w:rsidRPr="00DF59BD">
        <w:rPr>
          <w:rFonts w:ascii="Times New Roman" w:hAnsi="Times New Roman"/>
          <w:lang w:val="ru-RU"/>
        </w:rPr>
        <w:t xml:space="preserve">не </w:t>
      </w:r>
      <w:r w:rsidR="00F40C3A" w:rsidRPr="00DF59BD">
        <w:rPr>
          <w:rFonts w:ascii="Times New Roman" w:hAnsi="Times New Roman"/>
          <w:lang w:val="ru-RU"/>
        </w:rPr>
        <w:t>начинаются в</w:t>
      </w:r>
      <w:proofErr w:type="gramEnd"/>
      <w:r w:rsidR="00F40C3A" w:rsidRPr="00DF59BD">
        <w:rPr>
          <w:rFonts w:ascii="Times New Roman" w:hAnsi="Times New Roman"/>
          <w:lang w:val="ru-RU"/>
        </w:rPr>
        <w:t xml:space="preserve"> </w:t>
      </w:r>
      <w:r w:rsidR="002A3E43" w:rsidRPr="00DF59BD">
        <w:rPr>
          <w:rFonts w:ascii="Times New Roman" w:hAnsi="Times New Roman"/>
          <w:lang w:val="ru-RU"/>
        </w:rPr>
        <w:t>одной вершине,</w:t>
      </w:r>
      <w:r w:rsidR="00D05E5C" w:rsidRPr="00DF59BD">
        <w:rPr>
          <w:rFonts w:ascii="Times New Roman" w:hAnsi="Times New Roman"/>
          <w:lang w:val="ru-RU"/>
        </w:rPr>
        <w:t xml:space="preserve"> и</w:t>
      </w:r>
      <w:r w:rsidR="00F40C3A" w:rsidRPr="00DF59BD">
        <w:rPr>
          <w:rFonts w:ascii="Times New Roman" w:hAnsi="Times New Roman"/>
          <w:lang w:val="ru-RU"/>
        </w:rPr>
        <w:t xml:space="preserve"> </w:t>
      </w:r>
      <w:r w:rsidR="002A3E43" w:rsidRPr="00DF59BD">
        <w:rPr>
          <w:rFonts w:ascii="Times New Roman" w:hAnsi="Times New Roman"/>
          <w:lang w:val="ru-RU"/>
        </w:rPr>
        <w:t>отрезок</w:t>
      </w:r>
      <w:r w:rsidR="00F40C3A" w:rsidRPr="00DF59BD">
        <w:rPr>
          <w:rFonts w:ascii="Times New Roman" w:hAnsi="Times New Roman"/>
          <w:lang w:val="ru-RU"/>
        </w:rPr>
        <w:t xml:space="preserve"> </w:t>
      </w:r>
      <w:r w:rsidR="00877820" w:rsidRPr="00DF59BD">
        <w:rPr>
          <w:rFonts w:ascii="Times New Roman" w:hAnsi="Times New Roman"/>
          <w:b/>
          <w:i/>
        </w:rPr>
        <w:t>s</w:t>
      </w:r>
      <w:r w:rsidR="00F40C3A" w:rsidRPr="00DF59BD">
        <w:rPr>
          <w:rFonts w:ascii="Times New Roman" w:hAnsi="Times New Roman"/>
          <w:lang w:val="ru-RU"/>
        </w:rPr>
        <w:t xml:space="preserve"> заканчивается в хосте </w:t>
      </w:r>
      <w:r w:rsidR="00F40C3A" w:rsidRPr="00DF59BD">
        <w:rPr>
          <w:rFonts w:ascii="Times New Roman" w:hAnsi="Times New Roman"/>
          <w:i/>
        </w:rPr>
        <w:t>y</w:t>
      </w:r>
      <w:r w:rsidR="002A3E43" w:rsidRPr="00DF59BD">
        <w:rPr>
          <w:rFonts w:ascii="Times New Roman" w:hAnsi="Times New Roman"/>
        </w:rPr>
        <w:t> </w:t>
      </w:r>
      <w:r w:rsidR="002A3E43" w:rsidRPr="00DF59BD">
        <w:rPr>
          <w:rFonts w:ascii="Times New Roman" w:hAnsi="Times New Roman"/>
        </w:rPr>
        <w:sym w:font="Symbol" w:char="F0B9"/>
      </w:r>
      <w:r w:rsidR="002A3E43" w:rsidRPr="00DF59BD">
        <w:rPr>
          <w:rFonts w:ascii="Times New Roman" w:hAnsi="Times New Roman"/>
        </w:rPr>
        <w:t> </w:t>
      </w:r>
      <w:r w:rsidR="002A3E43" w:rsidRPr="00DF59BD">
        <w:rPr>
          <w:rFonts w:ascii="Times New Roman" w:hAnsi="Times New Roman"/>
          <w:i/>
        </w:rPr>
        <w:t>e</w:t>
      </w:r>
      <w:r w:rsidR="00F40C3A" w:rsidRPr="00DF59BD">
        <w:rPr>
          <w:rFonts w:ascii="Times New Roman" w:hAnsi="Times New Roman"/>
          <w:lang w:val="ru-RU"/>
        </w:rPr>
        <w:t xml:space="preserve">. </w:t>
      </w:r>
      <w:proofErr w:type="gramStart"/>
      <w:r w:rsidR="00F14896" w:rsidRPr="00DF59BD">
        <w:rPr>
          <w:rFonts w:ascii="Times New Roman" w:hAnsi="Times New Roman"/>
          <w:lang w:val="ru-RU"/>
        </w:rPr>
        <w:t>Двигаясь вдоль пути, мы видим, что в</w:t>
      </w:r>
      <w:r w:rsidR="00F40C3A" w:rsidRPr="00DF59BD">
        <w:rPr>
          <w:rFonts w:ascii="Times New Roman" w:hAnsi="Times New Roman"/>
          <w:lang w:val="ru-RU"/>
        </w:rPr>
        <w:t xml:space="preserve"> вершине </w:t>
      </w:r>
      <w:r w:rsidR="00F40C3A" w:rsidRPr="00DF59BD">
        <w:rPr>
          <w:rFonts w:ascii="Times New Roman" w:hAnsi="Times New Roman"/>
          <w:i/>
        </w:rPr>
        <w:t>a</w:t>
      </w:r>
      <w:r w:rsidR="00F40C3A" w:rsidRPr="00DF59BD">
        <w:rPr>
          <w:rFonts w:ascii="Times New Roman" w:hAnsi="Times New Roman"/>
          <w:lang w:val="ru-RU"/>
        </w:rPr>
        <w:t xml:space="preserve"> путь сливается сам с собой, потом в вершине </w:t>
      </w:r>
      <w:r w:rsidR="00F40C3A" w:rsidRPr="00DF59BD">
        <w:rPr>
          <w:rFonts w:ascii="Times New Roman" w:hAnsi="Times New Roman"/>
          <w:i/>
        </w:rPr>
        <w:t>e</w:t>
      </w:r>
      <w:r w:rsidR="00F40C3A" w:rsidRPr="00DF59BD">
        <w:rPr>
          <w:rFonts w:ascii="Times New Roman" w:hAnsi="Times New Roman"/>
          <w:lang w:val="ru-RU"/>
        </w:rPr>
        <w:t xml:space="preserve"> </w:t>
      </w:r>
      <w:r w:rsidR="009429E7" w:rsidRPr="00DF59BD">
        <w:rPr>
          <w:rFonts w:ascii="Times New Roman" w:hAnsi="Times New Roman"/>
          <w:lang w:val="ru-RU"/>
        </w:rPr>
        <w:t>разделяется</w:t>
      </w:r>
      <w:r w:rsidR="00F40C3A" w:rsidRPr="00DF59BD">
        <w:rPr>
          <w:rFonts w:ascii="Times New Roman" w:hAnsi="Times New Roman"/>
          <w:lang w:val="ru-RU"/>
        </w:rPr>
        <w:t xml:space="preserve"> сам с собой</w:t>
      </w:r>
      <w:r w:rsidR="00F14896" w:rsidRPr="00DF59BD">
        <w:rPr>
          <w:rFonts w:ascii="Times New Roman" w:hAnsi="Times New Roman"/>
          <w:lang w:val="ru-RU"/>
        </w:rPr>
        <w:t xml:space="preserve">, а затем это слияние и </w:t>
      </w:r>
      <w:r w:rsidR="009429E7" w:rsidRPr="00DF59BD">
        <w:rPr>
          <w:rFonts w:ascii="Times New Roman" w:hAnsi="Times New Roman"/>
          <w:lang w:val="ru-RU"/>
        </w:rPr>
        <w:t>разделение</w:t>
      </w:r>
      <w:r w:rsidR="00F14896" w:rsidRPr="00DF59BD">
        <w:rPr>
          <w:rFonts w:ascii="Times New Roman" w:hAnsi="Times New Roman"/>
          <w:lang w:val="ru-RU"/>
        </w:rPr>
        <w:t xml:space="preserve"> происходит ещё раз (если путь проходит цикл </w:t>
      </w:r>
      <w:r w:rsidR="00F14896" w:rsidRPr="00DF59BD">
        <w:rPr>
          <w:rFonts w:ascii="Times New Roman" w:hAnsi="Times New Roman"/>
          <w:i/>
        </w:rPr>
        <w:t>k</w:t>
      </w:r>
      <w:r w:rsidR="00F14896" w:rsidRPr="00DF59BD">
        <w:rPr>
          <w:rFonts w:ascii="Times New Roman" w:hAnsi="Times New Roman"/>
          <w:lang w:val="ru-RU"/>
        </w:rPr>
        <w:t xml:space="preserve"> раз, то будет </w:t>
      </w:r>
      <w:r w:rsidR="00F14896" w:rsidRPr="00DF59BD">
        <w:rPr>
          <w:rFonts w:ascii="Times New Roman" w:hAnsi="Times New Roman"/>
          <w:i/>
        </w:rPr>
        <w:t>k</w:t>
      </w:r>
      <w:r w:rsidR="00F14896" w:rsidRPr="00DF59BD">
        <w:rPr>
          <w:rFonts w:ascii="Times New Roman" w:hAnsi="Times New Roman"/>
        </w:rPr>
        <w:t> </w:t>
      </w:r>
      <w:r w:rsidR="00F14896" w:rsidRPr="00DF59BD">
        <w:rPr>
          <w:rFonts w:ascii="Times New Roman" w:hAnsi="Times New Roman"/>
          <w:lang w:val="ru-RU"/>
        </w:rPr>
        <w:t>+</w:t>
      </w:r>
      <w:r w:rsidR="00F14896" w:rsidRPr="00DF59BD">
        <w:rPr>
          <w:rFonts w:ascii="Times New Roman" w:hAnsi="Times New Roman"/>
        </w:rPr>
        <w:t> </w:t>
      </w:r>
      <w:r w:rsidR="00F14896" w:rsidRPr="00DF59BD">
        <w:rPr>
          <w:rFonts w:ascii="Times New Roman" w:hAnsi="Times New Roman"/>
          <w:lang w:val="ru-RU"/>
        </w:rPr>
        <w:t xml:space="preserve">1 раз как </w:t>
      </w:r>
      <w:r w:rsidR="009429E7" w:rsidRPr="00DF59BD">
        <w:rPr>
          <w:rFonts w:ascii="Times New Roman" w:hAnsi="Times New Roman"/>
          <w:lang w:val="ru-RU"/>
        </w:rPr>
        <w:t>разделение</w:t>
      </w:r>
      <w:r w:rsidR="00F14896" w:rsidRPr="00DF59BD">
        <w:rPr>
          <w:rFonts w:ascii="Times New Roman" w:hAnsi="Times New Roman"/>
          <w:lang w:val="ru-RU"/>
        </w:rPr>
        <w:t xml:space="preserve"> после слияния, так и слияние после раз</w:t>
      </w:r>
      <w:r w:rsidR="009429E7" w:rsidRPr="00DF59BD">
        <w:rPr>
          <w:rFonts w:ascii="Times New Roman" w:hAnsi="Times New Roman"/>
          <w:lang w:val="ru-RU"/>
        </w:rPr>
        <w:t>деления</w:t>
      </w:r>
      <w:r w:rsidR="00F14896" w:rsidRPr="00DF59BD">
        <w:rPr>
          <w:rFonts w:ascii="Times New Roman" w:hAnsi="Times New Roman"/>
          <w:lang w:val="ru-RU"/>
        </w:rPr>
        <w:t>).</w:t>
      </w:r>
      <w:proofErr w:type="gramEnd"/>
      <w:r w:rsidR="00D83F31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 xml:space="preserve">Пакеты будут не только бесконечно ходить по циклу </w:t>
      </w:r>
      <w:proofErr w:type="spellStart"/>
      <w:r w:rsidR="00D83F31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="00D83F31" w:rsidRPr="00DF59BD">
        <w:rPr>
          <w:rFonts w:ascii="Times New Roman" w:hAnsi="Times New Roman"/>
          <w:i/>
        </w:rPr>
        <w:t>e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Pr="00DF59BD">
        <w:rPr>
          <w:rFonts w:ascii="Times New Roman" w:hAnsi="Times New Roman"/>
          <w:lang w:val="ru-RU"/>
        </w:rPr>
        <w:t xml:space="preserve">, но и бесконечно клонироваться в вершине </w:t>
      </w:r>
      <w:r w:rsidR="00B10DF1" w:rsidRPr="00DF59BD">
        <w:rPr>
          <w:rFonts w:ascii="Times New Roman" w:hAnsi="Times New Roman"/>
          <w:i/>
        </w:rPr>
        <w:t>e</w:t>
      </w:r>
      <w:r w:rsidRPr="00DF59BD">
        <w:rPr>
          <w:rFonts w:ascii="Times New Roman" w:hAnsi="Times New Roman"/>
          <w:lang w:val="ru-RU"/>
        </w:rPr>
        <w:t xml:space="preserve">, так что хост 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lang w:val="ru-RU"/>
        </w:rPr>
        <w:t xml:space="preserve"> будет получать бесконечное число клонов пакета. </w:t>
      </w:r>
    </w:p>
    <w:p w:rsidR="00D274B3" w:rsidRPr="00DF59BD" w:rsidRDefault="00D274B3" w:rsidP="003E4D8C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Путь, который не сливается сам с собой</w:t>
      </w:r>
      <w:r w:rsidR="00EF43C5" w:rsidRPr="00DF59BD">
        <w:rPr>
          <w:rFonts w:ascii="Times New Roman" w:hAnsi="Times New Roman"/>
          <w:lang w:val="ru-RU"/>
        </w:rPr>
        <w:t>,</w:t>
      </w:r>
      <w:r w:rsidRPr="00DF59BD">
        <w:rPr>
          <w:rFonts w:ascii="Times New Roman" w:hAnsi="Times New Roman"/>
          <w:lang w:val="ru-RU"/>
        </w:rPr>
        <w:t xml:space="preserve"> </w:t>
      </w:r>
      <w:r w:rsidR="001725F2" w:rsidRPr="00DF59BD">
        <w:rPr>
          <w:rFonts w:ascii="Times New Roman" w:hAnsi="Times New Roman"/>
          <w:lang w:val="ru-RU"/>
        </w:rPr>
        <w:t>это</w:t>
      </w:r>
      <w:r w:rsidRPr="00DF59BD">
        <w:rPr>
          <w:rFonts w:ascii="Times New Roman" w:hAnsi="Times New Roman"/>
          <w:lang w:val="ru-RU"/>
        </w:rPr>
        <w:t xml:space="preserve"> реберно-прост</w:t>
      </w:r>
      <w:r w:rsidR="001725F2" w:rsidRPr="00DF59BD">
        <w:rPr>
          <w:rFonts w:ascii="Times New Roman" w:hAnsi="Times New Roman"/>
          <w:lang w:val="ru-RU"/>
        </w:rPr>
        <w:t>ой путь. Д</w:t>
      </w:r>
      <w:r w:rsidR="006646D6" w:rsidRPr="00DF59BD">
        <w:rPr>
          <w:rFonts w:ascii="Times New Roman" w:hAnsi="Times New Roman"/>
          <w:lang w:val="ru-RU"/>
        </w:rPr>
        <w:t xml:space="preserve">ля отсутствия циклов необходимо, чтобы все пути </w:t>
      </w:r>
      <w:r w:rsidR="00C11E28" w:rsidRPr="00DF59BD">
        <w:rPr>
          <w:rFonts w:ascii="Times New Roman" w:hAnsi="Times New Roman"/>
          <w:lang w:val="ru-RU"/>
        </w:rPr>
        <w:t xml:space="preserve">множества </w:t>
      </w:r>
      <w:r w:rsidR="00C11E28" w:rsidRPr="00DF59BD">
        <w:rPr>
          <w:rFonts w:ascii="Times New Roman" w:hAnsi="Times New Roman"/>
          <w:i/>
        </w:rPr>
        <w:t>P</w:t>
      </w:r>
      <w:r w:rsidR="00C11E28" w:rsidRPr="00DF59BD">
        <w:rPr>
          <w:rFonts w:ascii="Times New Roman" w:hAnsi="Times New Roman"/>
          <w:lang w:val="ru-RU"/>
        </w:rPr>
        <w:t xml:space="preserve"> </w:t>
      </w:r>
      <w:r w:rsidR="006646D6" w:rsidRPr="00DF59BD">
        <w:rPr>
          <w:rFonts w:ascii="Times New Roman" w:hAnsi="Times New Roman"/>
          <w:lang w:val="ru-RU"/>
        </w:rPr>
        <w:t xml:space="preserve">были реберно-простыми. </w:t>
      </w:r>
      <w:r w:rsidR="00C11E28" w:rsidRPr="00DF59BD">
        <w:rPr>
          <w:rFonts w:ascii="Times New Roman" w:hAnsi="Times New Roman"/>
          <w:lang w:val="ru-RU"/>
        </w:rPr>
        <w:t xml:space="preserve">Но этого не достаточно. </w:t>
      </w:r>
      <w:proofErr w:type="gramStart"/>
      <w:r w:rsidR="00EF43C5" w:rsidRPr="00DF59BD">
        <w:rPr>
          <w:rFonts w:ascii="Times New Roman" w:hAnsi="Times New Roman"/>
          <w:lang w:val="ru-RU"/>
        </w:rPr>
        <w:t>Если два реберно-простых</w:t>
      </w:r>
      <w:r w:rsidR="008B2C82" w:rsidRPr="00DF59BD">
        <w:rPr>
          <w:rFonts w:ascii="Times New Roman" w:hAnsi="Times New Roman"/>
          <w:lang w:val="ru-RU"/>
        </w:rPr>
        <w:t xml:space="preserve"> полных</w:t>
      </w:r>
      <w:r w:rsidR="00EF43C5" w:rsidRPr="00DF59BD">
        <w:rPr>
          <w:rFonts w:ascii="Times New Roman" w:hAnsi="Times New Roman"/>
          <w:lang w:val="ru-RU"/>
        </w:rPr>
        <w:t xml:space="preserve"> пути</w:t>
      </w:r>
      <w:r w:rsidR="008B2C82" w:rsidRPr="00DF59BD">
        <w:rPr>
          <w:rFonts w:ascii="Times New Roman" w:hAnsi="Times New Roman"/>
          <w:lang w:val="ru-RU"/>
        </w:rPr>
        <w:t xml:space="preserve"> из </w:t>
      </w:r>
      <w:r w:rsidR="008B2C82" w:rsidRPr="00DF59BD">
        <w:rPr>
          <w:rFonts w:ascii="Times New Roman" w:hAnsi="Times New Roman"/>
          <w:i/>
        </w:rPr>
        <w:t>P</w:t>
      </w:r>
      <w:r w:rsidR="00B10DF1" w:rsidRPr="00DF59BD">
        <w:rPr>
          <w:rFonts w:ascii="Times New Roman" w:hAnsi="Times New Roman"/>
          <w:i/>
          <w:lang w:val="ru-RU"/>
        </w:rPr>
        <w:t xml:space="preserve"> </w:t>
      </w:r>
      <w:r w:rsidR="00B10DF1" w:rsidRPr="00DF59BD">
        <w:rPr>
          <w:rFonts w:ascii="Times New Roman" w:hAnsi="Times New Roman"/>
          <w:lang w:val="ru-RU"/>
        </w:rPr>
        <w:t xml:space="preserve">после слияния на дуге </w:t>
      </w:r>
      <w:proofErr w:type="spellStart"/>
      <w:r w:rsidR="00B10DF1" w:rsidRPr="00DF59BD">
        <w:rPr>
          <w:rFonts w:ascii="Times New Roman" w:hAnsi="Times New Roman"/>
          <w:i/>
        </w:rPr>
        <w:t>ab</w:t>
      </w:r>
      <w:proofErr w:type="spellEnd"/>
      <w:r w:rsidR="00B10DF1" w:rsidRPr="00DF59BD">
        <w:rPr>
          <w:rFonts w:ascii="Times New Roman" w:hAnsi="Times New Roman"/>
          <w:lang w:val="ru-RU"/>
        </w:rPr>
        <w:t xml:space="preserve"> </w:t>
      </w:r>
      <w:r w:rsidR="009429E7" w:rsidRPr="00DF59BD">
        <w:rPr>
          <w:rFonts w:ascii="Times New Roman" w:hAnsi="Times New Roman"/>
          <w:lang w:val="ru-RU"/>
        </w:rPr>
        <w:t>разделяются</w:t>
      </w:r>
      <w:r w:rsidR="00D83F31" w:rsidRPr="00DF59BD">
        <w:rPr>
          <w:rFonts w:ascii="Times New Roman" w:hAnsi="Times New Roman"/>
          <w:lang w:val="ru-RU"/>
        </w:rPr>
        <w:t xml:space="preserve"> (</w:t>
      </w:r>
      <w:r w:rsidR="00B10DF1" w:rsidRPr="00DF59BD">
        <w:rPr>
          <w:rFonts w:ascii="Times New Roman" w:hAnsi="Times New Roman"/>
          <w:lang w:val="ru-RU"/>
        </w:rPr>
        <w:t>после</w:t>
      </w:r>
      <w:r w:rsidR="00D83F31" w:rsidRPr="00DF59BD">
        <w:rPr>
          <w:rFonts w:ascii="Times New Roman" w:hAnsi="Times New Roman"/>
          <w:lang w:val="ru-RU"/>
        </w:rPr>
        <w:t xml:space="preserve"> этой же или другой дуги)</w:t>
      </w:r>
      <w:r w:rsidR="00B10DF1" w:rsidRPr="00DF59BD">
        <w:rPr>
          <w:rFonts w:ascii="Times New Roman" w:hAnsi="Times New Roman"/>
          <w:lang w:val="ru-RU"/>
        </w:rPr>
        <w:t>, т.е. имеют вид</w:t>
      </w:r>
      <w:r w:rsidR="008B2C82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8B2C82"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="00285C6C" w:rsidRPr="00DF59BD">
        <w:rPr>
          <w:rFonts w:ascii="Times New Roman" w:hAnsi="Times New Roman"/>
          <w:i/>
        </w:rPr>
        <w:t>a</w:t>
      </w:r>
      <w:r w:rsidR="00B10DF1"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r w:rsidR="008B2C82" w:rsidRPr="00DF59BD">
        <w:rPr>
          <w:rFonts w:ascii="Times New Roman" w:hAnsi="Times New Roman"/>
          <w:i/>
        </w:rPr>
        <w:t>y</w:t>
      </w:r>
      <w:proofErr w:type="spellEnd"/>
      <w:r w:rsidR="008B2C82" w:rsidRPr="00DF59BD">
        <w:rPr>
          <w:rFonts w:ascii="Times New Roman" w:hAnsi="Times New Roman"/>
          <w:lang w:val="ru-RU"/>
        </w:rPr>
        <w:t xml:space="preserve"> и </w:t>
      </w:r>
      <w:r w:rsidR="0099440E" w:rsidRPr="00DF59BD">
        <w:rPr>
          <w:rFonts w:ascii="Times New Roman" w:hAnsi="Times New Roman"/>
          <w:i/>
        </w:rPr>
        <w:t>x</w:t>
      </w:r>
      <w:r w:rsidR="0099440E" w:rsidRPr="00DF59BD">
        <w:rPr>
          <w:rFonts w:ascii="Times New Roman" w:hAnsi="Times New Roman"/>
          <w:i/>
          <w:lang w:val="ru-RU"/>
        </w:rPr>
        <w:t>`</w:t>
      </w:r>
      <w:r w:rsidR="00877820" w:rsidRPr="00DF59BD">
        <w:rPr>
          <w:rFonts w:ascii="Times New Roman" w:hAnsi="Times New Roman"/>
          <w:b/>
          <w:i/>
        </w:rPr>
        <w:t>p</w:t>
      </w:r>
      <w:r w:rsidR="0099440E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="0099440E" w:rsidRPr="00DF59BD">
        <w:rPr>
          <w:rFonts w:ascii="Times New Roman" w:hAnsi="Times New Roman"/>
          <w:i/>
        </w:rPr>
        <w:t>ab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99440E" w:rsidRPr="00DF59BD">
        <w:rPr>
          <w:rFonts w:ascii="Times New Roman" w:hAnsi="Times New Roman"/>
          <w:b/>
          <w:i/>
          <w:lang w:val="ru-RU"/>
        </w:rPr>
        <w:t>`</w:t>
      </w:r>
      <w:r w:rsidR="0099440E" w:rsidRPr="00DF59BD">
        <w:rPr>
          <w:rFonts w:ascii="Times New Roman" w:hAnsi="Times New Roman"/>
          <w:i/>
        </w:rPr>
        <w:t>y</w:t>
      </w:r>
      <w:r w:rsidR="0099440E" w:rsidRPr="00DF59BD">
        <w:rPr>
          <w:rFonts w:ascii="Times New Roman" w:hAnsi="Times New Roman"/>
          <w:i/>
          <w:lang w:val="ru-RU"/>
        </w:rPr>
        <w:t>`</w:t>
      </w:r>
      <w:r w:rsidR="008B2C82" w:rsidRPr="00DF59BD">
        <w:rPr>
          <w:rFonts w:ascii="Times New Roman" w:hAnsi="Times New Roman"/>
          <w:lang w:val="ru-RU"/>
        </w:rPr>
        <w:t xml:space="preserve"> с разными начальными и конечными хостами </w:t>
      </w:r>
      <w:r w:rsidR="008B2C82" w:rsidRPr="00DF59BD">
        <w:rPr>
          <w:rFonts w:ascii="Times New Roman" w:hAnsi="Times New Roman"/>
          <w:i/>
        </w:rPr>
        <w:t>x</w:t>
      </w:r>
      <w:r w:rsidR="008B2C82" w:rsidRPr="00DF59BD">
        <w:rPr>
          <w:rFonts w:ascii="Times New Roman" w:hAnsi="Times New Roman"/>
          <w:lang w:val="ru-RU"/>
        </w:rPr>
        <w:t> </w:t>
      </w:r>
      <w:r w:rsidR="008B2C82" w:rsidRPr="00DF59BD">
        <w:rPr>
          <w:rFonts w:ascii="Times New Roman" w:hAnsi="Times New Roman"/>
          <w:lang w:val="ru-RU"/>
        </w:rPr>
        <w:sym w:font="Symbol" w:char="F0B9"/>
      </w:r>
      <w:r w:rsidR="008B2C82" w:rsidRPr="00DF59BD">
        <w:rPr>
          <w:rFonts w:ascii="Times New Roman" w:hAnsi="Times New Roman"/>
          <w:lang w:val="ru-RU"/>
        </w:rPr>
        <w:t> </w:t>
      </w:r>
      <w:r w:rsidR="008B2C82" w:rsidRPr="00DF59BD">
        <w:rPr>
          <w:rFonts w:ascii="Times New Roman" w:hAnsi="Times New Roman"/>
          <w:i/>
        </w:rPr>
        <w:t>x</w:t>
      </w:r>
      <w:r w:rsidR="00EF43C5" w:rsidRPr="00DF59BD">
        <w:rPr>
          <w:rFonts w:ascii="Times New Roman" w:hAnsi="Times New Roman"/>
          <w:i/>
          <w:lang w:val="ru-RU"/>
        </w:rPr>
        <w:t>`</w:t>
      </w:r>
      <w:r w:rsidR="008B2C82" w:rsidRPr="00DF59BD">
        <w:rPr>
          <w:rFonts w:ascii="Times New Roman" w:hAnsi="Times New Roman"/>
          <w:lang w:val="ru-RU"/>
        </w:rPr>
        <w:t xml:space="preserve"> и </w:t>
      </w:r>
      <w:r w:rsidR="008B2C82" w:rsidRPr="00DF59BD">
        <w:rPr>
          <w:rFonts w:ascii="Times New Roman" w:hAnsi="Times New Roman"/>
          <w:i/>
        </w:rPr>
        <w:t>y</w:t>
      </w:r>
      <w:r w:rsidR="008B2C82" w:rsidRPr="00DF59BD">
        <w:rPr>
          <w:rFonts w:ascii="Times New Roman" w:hAnsi="Times New Roman"/>
        </w:rPr>
        <w:t> </w:t>
      </w:r>
      <w:r w:rsidR="008B2C82" w:rsidRPr="00DF59BD">
        <w:rPr>
          <w:rFonts w:ascii="Times New Roman" w:hAnsi="Times New Roman"/>
          <w:lang w:val="ru-RU"/>
        </w:rPr>
        <w:sym w:font="Symbol" w:char="F0B9"/>
      </w:r>
      <w:r w:rsidR="008B2C82" w:rsidRPr="00DF59BD">
        <w:rPr>
          <w:rFonts w:ascii="Times New Roman" w:hAnsi="Times New Roman"/>
        </w:rPr>
        <w:t> </w:t>
      </w:r>
      <w:r w:rsidR="008B2C82" w:rsidRPr="00DF59BD">
        <w:rPr>
          <w:rFonts w:ascii="Times New Roman" w:hAnsi="Times New Roman"/>
          <w:i/>
        </w:rPr>
        <w:t>y</w:t>
      </w:r>
      <w:r w:rsidR="00EF43C5" w:rsidRPr="00DF59BD">
        <w:rPr>
          <w:rFonts w:ascii="Times New Roman" w:hAnsi="Times New Roman"/>
          <w:i/>
          <w:lang w:val="ru-RU"/>
        </w:rPr>
        <w:t>`</w:t>
      </w:r>
      <w:r w:rsidR="00EF43C5" w:rsidRPr="00DF59BD">
        <w:rPr>
          <w:rFonts w:ascii="Times New Roman" w:hAnsi="Times New Roman"/>
          <w:lang w:val="ru-RU"/>
        </w:rPr>
        <w:t xml:space="preserve">, то порождаются и </w:t>
      </w:r>
      <w:r w:rsidR="008B2C82" w:rsidRPr="00DF59BD">
        <w:rPr>
          <w:rFonts w:ascii="Times New Roman" w:hAnsi="Times New Roman"/>
          <w:lang w:val="ru-RU"/>
        </w:rPr>
        <w:t xml:space="preserve">новые </w:t>
      </w:r>
      <w:r w:rsidR="00EF43C5" w:rsidRPr="00DF59BD">
        <w:rPr>
          <w:rFonts w:ascii="Times New Roman" w:hAnsi="Times New Roman"/>
          <w:lang w:val="ru-RU"/>
        </w:rPr>
        <w:t xml:space="preserve">пути </w:t>
      </w:r>
      <w:proofErr w:type="spellStart"/>
      <w:r w:rsidR="0099440E"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="0099440E" w:rsidRPr="00DF59BD">
        <w:rPr>
          <w:rFonts w:ascii="Times New Roman" w:hAnsi="Times New Roman"/>
          <w:i/>
        </w:rPr>
        <w:t>ab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99440E" w:rsidRPr="00DF59BD">
        <w:rPr>
          <w:rFonts w:ascii="Times New Roman" w:hAnsi="Times New Roman"/>
          <w:b/>
          <w:i/>
          <w:lang w:val="ru-RU"/>
        </w:rPr>
        <w:t>`</w:t>
      </w:r>
      <w:r w:rsidR="0099440E" w:rsidRPr="00DF59BD">
        <w:rPr>
          <w:rFonts w:ascii="Times New Roman" w:hAnsi="Times New Roman"/>
          <w:i/>
        </w:rPr>
        <w:t>y</w:t>
      </w:r>
      <w:r w:rsidR="00285C6C" w:rsidRPr="00DF59BD">
        <w:rPr>
          <w:rFonts w:ascii="Times New Roman" w:hAnsi="Times New Roman"/>
          <w:i/>
          <w:lang w:val="ru-RU"/>
        </w:rPr>
        <w:t>`</w:t>
      </w:r>
      <w:r w:rsidR="00EF43C5" w:rsidRPr="00DF59BD">
        <w:rPr>
          <w:rFonts w:ascii="Times New Roman" w:hAnsi="Times New Roman"/>
          <w:lang w:val="ru-RU"/>
        </w:rPr>
        <w:t xml:space="preserve"> и </w:t>
      </w:r>
      <w:r w:rsidR="0099440E" w:rsidRPr="00DF59BD">
        <w:rPr>
          <w:rFonts w:ascii="Times New Roman" w:hAnsi="Times New Roman"/>
          <w:i/>
        </w:rPr>
        <w:t>x</w:t>
      </w:r>
      <w:r w:rsidR="0099440E" w:rsidRPr="00DF59BD">
        <w:rPr>
          <w:rFonts w:ascii="Times New Roman" w:hAnsi="Times New Roman"/>
          <w:i/>
          <w:lang w:val="ru-RU"/>
        </w:rPr>
        <w:t>`</w:t>
      </w:r>
      <w:r w:rsidR="00877820" w:rsidRPr="00DF59BD">
        <w:rPr>
          <w:rFonts w:ascii="Times New Roman" w:hAnsi="Times New Roman"/>
          <w:b/>
          <w:i/>
        </w:rPr>
        <w:t>p</w:t>
      </w:r>
      <w:r w:rsidR="0099440E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="0099440E" w:rsidRPr="00DF59BD">
        <w:rPr>
          <w:rFonts w:ascii="Times New Roman" w:hAnsi="Times New Roman"/>
          <w:i/>
        </w:rPr>
        <w:t>ab</w:t>
      </w:r>
      <w:r w:rsidR="00877820" w:rsidRPr="00DF59BD">
        <w:rPr>
          <w:rFonts w:ascii="Times New Roman" w:hAnsi="Times New Roman"/>
          <w:b/>
          <w:i/>
        </w:rPr>
        <w:t>q</w:t>
      </w:r>
      <w:r w:rsidR="0099440E" w:rsidRPr="00DF59BD">
        <w:rPr>
          <w:rFonts w:ascii="Times New Roman" w:hAnsi="Times New Roman"/>
          <w:i/>
        </w:rPr>
        <w:t>y</w:t>
      </w:r>
      <w:proofErr w:type="spellEnd"/>
      <w:r w:rsidR="00EF43C5" w:rsidRPr="00DF59BD">
        <w:rPr>
          <w:rFonts w:ascii="Times New Roman" w:hAnsi="Times New Roman"/>
          <w:lang w:val="ru-RU"/>
        </w:rPr>
        <w:t>.</w:t>
      </w:r>
      <w:proofErr w:type="gramEnd"/>
      <w:r w:rsidR="00EF43C5" w:rsidRPr="00DF59BD">
        <w:rPr>
          <w:rFonts w:ascii="Times New Roman" w:hAnsi="Times New Roman"/>
          <w:lang w:val="ru-RU"/>
        </w:rPr>
        <w:t xml:space="preserve"> </w:t>
      </w:r>
      <w:r w:rsidR="008B2C82" w:rsidRPr="00DF59BD">
        <w:rPr>
          <w:rFonts w:ascii="Times New Roman" w:hAnsi="Times New Roman"/>
          <w:lang w:val="ru-RU"/>
        </w:rPr>
        <w:t>Эта операция</w:t>
      </w:r>
      <w:r w:rsidR="00D83F31" w:rsidRPr="00DF59BD">
        <w:rPr>
          <w:rFonts w:ascii="Times New Roman" w:hAnsi="Times New Roman"/>
          <w:lang w:val="ru-RU"/>
        </w:rPr>
        <w:t xml:space="preserve"> порождения новых путей</w:t>
      </w:r>
      <w:r w:rsidR="008B2C82" w:rsidRPr="00DF59BD">
        <w:rPr>
          <w:rFonts w:ascii="Times New Roman" w:hAnsi="Times New Roman"/>
          <w:lang w:val="ru-RU"/>
        </w:rPr>
        <w:t xml:space="preserve"> называется замыканием по дугам, а результат замыкания</w:t>
      </w:r>
      <w:r w:rsidR="00040F76" w:rsidRPr="00DF59BD">
        <w:rPr>
          <w:rFonts w:ascii="Times New Roman" w:hAnsi="Times New Roman"/>
          <w:lang w:val="ru-RU"/>
        </w:rPr>
        <w:t xml:space="preserve"> по дугам</w:t>
      </w:r>
      <w:r w:rsidR="008B2C82" w:rsidRPr="00DF59BD">
        <w:rPr>
          <w:rFonts w:ascii="Times New Roman" w:hAnsi="Times New Roman"/>
          <w:lang w:val="ru-RU"/>
        </w:rPr>
        <w:t xml:space="preserve"> всех пар путей из </w:t>
      </w:r>
      <w:r w:rsidR="008B2C82" w:rsidRPr="00DF59BD">
        <w:rPr>
          <w:rFonts w:ascii="Times New Roman" w:hAnsi="Times New Roman"/>
          <w:i/>
        </w:rPr>
        <w:t>P</w:t>
      </w:r>
      <w:r w:rsidR="008B2C82" w:rsidRPr="00DF59BD">
        <w:rPr>
          <w:rFonts w:ascii="Times New Roman" w:hAnsi="Times New Roman"/>
          <w:lang w:val="ru-RU"/>
        </w:rPr>
        <w:t xml:space="preserve"> обозначается </w:t>
      </w:r>
      <w:r w:rsidR="008B2C82" w:rsidRPr="00DF59BD">
        <w:rPr>
          <w:rFonts w:ascii="Times New Roman" w:hAnsi="Times New Roman"/>
          <w:i/>
        </w:rPr>
        <w:t>P</w:t>
      </w:r>
      <w:r w:rsidR="008B2C82" w:rsidRPr="00DF59BD">
        <w:rPr>
          <w:rFonts w:ascii="Times New Roman" w:hAnsi="Times New Roman"/>
        </w:rPr>
        <w:sym w:font="Symbol" w:char="F0AF"/>
      </w:r>
      <w:r w:rsidR="008B2C82" w:rsidRPr="00DF59BD">
        <w:rPr>
          <w:rFonts w:ascii="Times New Roman" w:hAnsi="Times New Roman"/>
        </w:rPr>
        <w:sym w:font="Symbol" w:char="F0AD"/>
      </w:r>
      <w:r w:rsidR="00CA4110" w:rsidRPr="00DF59BD">
        <w:rPr>
          <w:rFonts w:ascii="Times New Roman" w:hAnsi="Times New Roman"/>
          <w:lang w:val="ru-RU"/>
        </w:rPr>
        <w:t xml:space="preserve"> </w:t>
      </w:r>
      <w:fldSimple w:instr=" REF _Ref33538379 \r \h  \* MERGEFORMAT ">
        <w:r w:rsidR="000E7A73" w:rsidRPr="00DF59BD">
          <w:rPr>
            <w:rFonts w:ascii="Times New Roman" w:hAnsi="Times New Roman"/>
            <w:lang w:val="ru-RU"/>
          </w:rPr>
          <w:t>[4]</w:t>
        </w:r>
      </w:fldSimple>
      <w:fldSimple w:instr=" REF _Ref33276858 \r \h  \* MERGEFORMAT ">
        <w:r w:rsidR="000E7A73" w:rsidRPr="00DF59BD">
          <w:rPr>
            <w:rFonts w:ascii="Times New Roman" w:hAnsi="Times New Roman"/>
            <w:lang w:val="ru-RU"/>
          </w:rPr>
          <w:t>[5]</w:t>
        </w:r>
      </w:fldSimple>
      <w:r w:rsidR="008B2C82" w:rsidRPr="00DF59BD">
        <w:rPr>
          <w:rFonts w:ascii="Times New Roman" w:hAnsi="Times New Roman"/>
          <w:lang w:val="ru-RU"/>
        </w:rPr>
        <w:t>.</w:t>
      </w:r>
      <w:r w:rsidR="004E6257" w:rsidRPr="00DF59BD">
        <w:rPr>
          <w:rFonts w:ascii="Times New Roman" w:hAnsi="Times New Roman"/>
          <w:lang w:val="ru-RU"/>
        </w:rPr>
        <w:t xml:space="preserve"> Очевидно, </w:t>
      </w:r>
      <w:r w:rsidR="004E6257" w:rsidRPr="00DF59BD">
        <w:rPr>
          <w:rFonts w:ascii="Times New Roman" w:hAnsi="Times New Roman"/>
          <w:i/>
        </w:rPr>
        <w:t>P</w:t>
      </w:r>
      <w:r w:rsidR="004E6257" w:rsidRPr="00DF59BD">
        <w:rPr>
          <w:rFonts w:ascii="Times New Roman" w:hAnsi="Times New Roman"/>
          <w:lang w:val="ru-RU"/>
        </w:rPr>
        <w:t> </w:t>
      </w:r>
      <w:r w:rsidR="004E6257" w:rsidRPr="00DF59BD">
        <w:rPr>
          <w:rFonts w:ascii="Times New Roman" w:hAnsi="Times New Roman"/>
          <w:lang w:val="ru-RU"/>
        </w:rPr>
        <w:sym w:font="Symbol" w:char="F0CD"/>
      </w:r>
      <w:r w:rsidR="004E6257" w:rsidRPr="00DF59BD">
        <w:rPr>
          <w:rFonts w:ascii="Times New Roman" w:hAnsi="Times New Roman"/>
          <w:lang w:val="ru-RU"/>
        </w:rPr>
        <w:t> </w:t>
      </w:r>
      <w:r w:rsidR="004E6257" w:rsidRPr="00DF59BD">
        <w:rPr>
          <w:rFonts w:ascii="Times New Roman" w:hAnsi="Times New Roman"/>
          <w:i/>
        </w:rPr>
        <w:t>P</w:t>
      </w:r>
      <w:r w:rsidR="004E6257" w:rsidRPr="00DF59BD">
        <w:rPr>
          <w:rFonts w:ascii="Times New Roman" w:hAnsi="Times New Roman"/>
        </w:rPr>
        <w:sym w:font="Symbol" w:char="F0AF"/>
      </w:r>
      <w:r w:rsidR="004E6257" w:rsidRPr="00DF59BD">
        <w:rPr>
          <w:rFonts w:ascii="Times New Roman" w:hAnsi="Times New Roman"/>
        </w:rPr>
        <w:sym w:font="Symbol" w:char="F0AD"/>
      </w:r>
      <w:r w:rsidR="004E6257" w:rsidRPr="00DF59BD">
        <w:rPr>
          <w:rFonts w:ascii="Times New Roman" w:hAnsi="Times New Roman"/>
          <w:lang w:val="ru-RU"/>
        </w:rPr>
        <w:t xml:space="preserve">. </w:t>
      </w:r>
      <w:r w:rsidR="00EF43C5" w:rsidRPr="00DF59BD">
        <w:rPr>
          <w:rFonts w:ascii="Times New Roman" w:hAnsi="Times New Roman"/>
          <w:lang w:val="ru-RU"/>
        </w:rPr>
        <w:t xml:space="preserve">Если </w:t>
      </w:r>
      <w:r w:rsidR="004E6257" w:rsidRPr="00DF59BD">
        <w:rPr>
          <w:rFonts w:ascii="Times New Roman" w:hAnsi="Times New Roman"/>
          <w:i/>
        </w:rPr>
        <w:t>P</w:t>
      </w:r>
      <w:r w:rsidR="004E6257" w:rsidRPr="00DF59BD">
        <w:rPr>
          <w:rFonts w:ascii="Times New Roman" w:hAnsi="Times New Roman"/>
          <w:lang w:val="ru-RU"/>
        </w:rPr>
        <w:t> </w:t>
      </w:r>
      <w:r w:rsidR="004E6257" w:rsidRPr="00DF59BD">
        <w:rPr>
          <w:rFonts w:ascii="Times New Roman" w:hAnsi="Times New Roman"/>
          <w:lang w:val="ru-RU"/>
        </w:rPr>
        <w:sym w:font="Symbol" w:char="F0B9"/>
      </w:r>
      <w:r w:rsidR="004E6257" w:rsidRPr="00DF59BD">
        <w:rPr>
          <w:rFonts w:ascii="Times New Roman" w:hAnsi="Times New Roman"/>
          <w:lang w:val="ru-RU"/>
        </w:rPr>
        <w:t> </w:t>
      </w:r>
      <w:r w:rsidR="004E6257" w:rsidRPr="00DF59BD">
        <w:rPr>
          <w:rFonts w:ascii="Times New Roman" w:hAnsi="Times New Roman"/>
          <w:i/>
        </w:rPr>
        <w:t>P</w:t>
      </w:r>
      <w:r w:rsidR="004E6257" w:rsidRPr="00DF59BD">
        <w:rPr>
          <w:rFonts w:ascii="Times New Roman" w:hAnsi="Times New Roman"/>
        </w:rPr>
        <w:sym w:font="Symbol" w:char="F0AF"/>
      </w:r>
      <w:r w:rsidR="004E6257" w:rsidRPr="00DF59BD">
        <w:rPr>
          <w:rFonts w:ascii="Times New Roman" w:hAnsi="Times New Roman"/>
        </w:rPr>
        <w:sym w:font="Symbol" w:char="F0AD"/>
      </w:r>
      <w:r w:rsidR="004E6257" w:rsidRPr="00DF59BD">
        <w:rPr>
          <w:rFonts w:ascii="Times New Roman" w:hAnsi="Times New Roman"/>
          <w:lang w:val="ru-RU"/>
        </w:rPr>
        <w:t xml:space="preserve">, т.е. </w:t>
      </w:r>
      <w:r w:rsidR="004E6257" w:rsidRPr="00DF59BD">
        <w:rPr>
          <w:rFonts w:ascii="Times New Roman" w:hAnsi="Times New Roman"/>
          <w:i/>
        </w:rPr>
        <w:t>P</w:t>
      </w:r>
      <w:r w:rsidR="004E6257" w:rsidRPr="00DF59BD">
        <w:rPr>
          <w:rFonts w:ascii="Times New Roman" w:hAnsi="Times New Roman"/>
          <w:lang w:val="ru-RU"/>
        </w:rPr>
        <w:t xml:space="preserve"> не замкнуто по дугам, то возникают непредусмотренные пути</w:t>
      </w:r>
      <w:r w:rsidR="008B2C82" w:rsidRPr="00DF59BD">
        <w:rPr>
          <w:rFonts w:ascii="Times New Roman" w:hAnsi="Times New Roman"/>
          <w:lang w:val="ru-RU"/>
        </w:rPr>
        <w:t xml:space="preserve">. </w:t>
      </w:r>
      <w:r w:rsidR="004E6257" w:rsidRPr="00DF59BD">
        <w:rPr>
          <w:rFonts w:ascii="Times New Roman" w:hAnsi="Times New Roman"/>
          <w:lang w:val="ru-RU"/>
        </w:rPr>
        <w:t xml:space="preserve">В частности, могут возникнуть не реберно-простые пути и, </w:t>
      </w:r>
      <w:r w:rsidR="00CA4110" w:rsidRPr="00DF59BD">
        <w:rPr>
          <w:rFonts w:ascii="Times New Roman" w:hAnsi="Times New Roman"/>
          <w:lang w:val="ru-RU"/>
        </w:rPr>
        <w:t>следовательно</w:t>
      </w:r>
      <w:r w:rsidR="004E6257" w:rsidRPr="00DF59BD">
        <w:rPr>
          <w:rFonts w:ascii="Times New Roman" w:hAnsi="Times New Roman"/>
          <w:lang w:val="ru-RU"/>
        </w:rPr>
        <w:t>, циклы.</w:t>
      </w:r>
      <w:r w:rsidR="00264B92" w:rsidRPr="00DF59BD">
        <w:rPr>
          <w:rFonts w:ascii="Times New Roman" w:hAnsi="Times New Roman"/>
          <w:lang w:val="ru-RU"/>
        </w:rPr>
        <w:t xml:space="preserve"> </w:t>
      </w:r>
      <w:r w:rsidR="00B52CC3" w:rsidRPr="00DF59BD">
        <w:rPr>
          <w:rFonts w:ascii="Times New Roman" w:hAnsi="Times New Roman"/>
          <w:lang w:val="ru-RU"/>
        </w:rPr>
        <w:t>Появление циклов в замыкании по дугам множества полных путей всегда свидетельствует о бесконечности этого замыкания</w:t>
      </w:r>
      <w:r w:rsidR="009C2D5A" w:rsidRPr="00DF59BD">
        <w:rPr>
          <w:rFonts w:ascii="Times New Roman" w:hAnsi="Times New Roman"/>
          <w:lang w:val="ru-RU"/>
        </w:rPr>
        <w:t xml:space="preserve"> и, тем самым, наличии дублирования</w:t>
      </w:r>
      <w:r w:rsidR="00B52CC3" w:rsidRPr="00DF59BD">
        <w:rPr>
          <w:rFonts w:ascii="Times New Roman" w:hAnsi="Times New Roman"/>
          <w:lang w:val="ru-RU"/>
        </w:rPr>
        <w:t xml:space="preserve">. </w:t>
      </w:r>
      <w:r w:rsidR="00264B92" w:rsidRPr="00DF59BD">
        <w:rPr>
          <w:rFonts w:ascii="Times New Roman" w:hAnsi="Times New Roman"/>
          <w:lang w:val="ru-RU"/>
        </w:rPr>
        <w:t xml:space="preserve">В </w:t>
      </w:r>
      <w:r w:rsidR="003D1E21" w:rsidRPr="00DF59BD">
        <w:rPr>
          <w:rFonts w:ascii="Times New Roman" w:hAnsi="Times New Roman"/>
          <w:lang w:val="ru-RU"/>
        </w:rPr>
        <w:t xml:space="preserve">конечном </w:t>
      </w:r>
      <w:r w:rsidR="00264B92" w:rsidRPr="00DF59BD">
        <w:rPr>
          <w:rFonts w:ascii="Times New Roman" w:hAnsi="Times New Roman"/>
          <w:lang w:val="ru-RU"/>
        </w:rPr>
        <w:t>замкнутом</w:t>
      </w:r>
      <w:r w:rsidR="00040F76" w:rsidRPr="00DF59BD">
        <w:rPr>
          <w:rFonts w:ascii="Times New Roman" w:hAnsi="Times New Roman"/>
          <w:lang w:val="ru-RU"/>
        </w:rPr>
        <w:t xml:space="preserve"> по дугам</w:t>
      </w:r>
      <w:r w:rsidR="00264B92" w:rsidRPr="00DF59BD">
        <w:rPr>
          <w:rFonts w:ascii="Times New Roman" w:hAnsi="Times New Roman"/>
          <w:lang w:val="ru-RU"/>
        </w:rPr>
        <w:t xml:space="preserve"> множестве полных </w:t>
      </w:r>
      <w:r w:rsidR="00684C02" w:rsidRPr="00DF59BD">
        <w:rPr>
          <w:rFonts w:ascii="Times New Roman" w:hAnsi="Times New Roman"/>
          <w:lang w:val="ru-RU"/>
        </w:rPr>
        <w:t xml:space="preserve">реберно-простых </w:t>
      </w:r>
      <w:r w:rsidR="00264B92" w:rsidRPr="00DF59BD">
        <w:rPr>
          <w:rFonts w:ascii="Times New Roman" w:hAnsi="Times New Roman"/>
          <w:lang w:val="ru-RU"/>
        </w:rPr>
        <w:t>путей циклов нет.</w:t>
      </w:r>
    </w:p>
    <w:p w:rsidR="004E6257" w:rsidRPr="00DF59BD" w:rsidRDefault="00264B92" w:rsidP="003E4D8C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Для множества полных путей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 через </w:t>
      </w:r>
      <w:r w:rsidRPr="00DF59BD">
        <w:rPr>
          <w:rFonts w:ascii="Times New Roman" w:hAnsi="Times New Roman"/>
          <w:i/>
        </w:rPr>
        <w:t>H</w:t>
      </w:r>
      <w:r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>)</w:t>
      </w:r>
      <w:r w:rsidRPr="00DF59BD">
        <w:rPr>
          <w:rFonts w:ascii="Times New Roman" w:hAnsi="Times New Roman"/>
        </w:rPr>
        <w:t> </w:t>
      </w:r>
      <w:r w:rsidRPr="00DF59BD">
        <w:rPr>
          <w:rFonts w:ascii="Times New Roman" w:hAnsi="Times New Roman"/>
        </w:rPr>
        <w:sym w:font="Symbol" w:char="F0CD"/>
      </w:r>
      <w:r w:rsidRPr="00DF59BD">
        <w:rPr>
          <w:rFonts w:ascii="Times New Roman" w:hAnsi="Times New Roman"/>
        </w:rPr>
        <w:t> </w:t>
      </w:r>
      <w:r w:rsidRPr="00DF59BD">
        <w:rPr>
          <w:rFonts w:ascii="Times New Roman" w:hAnsi="Times New Roman"/>
          <w:i/>
        </w:rPr>
        <w:t>H</w:t>
      </w:r>
      <w:r w:rsidRPr="00DF59BD">
        <w:rPr>
          <w:rFonts w:ascii="Times New Roman" w:hAnsi="Times New Roman"/>
        </w:rPr>
        <w:sym w:font="Symbol" w:char="F0B4"/>
      </w:r>
      <w:r w:rsidRPr="00DF59BD">
        <w:rPr>
          <w:rFonts w:ascii="Times New Roman" w:hAnsi="Times New Roman"/>
          <w:i/>
        </w:rPr>
        <w:t>H</w:t>
      </w:r>
      <w:r w:rsidRPr="00DF59BD">
        <w:rPr>
          <w:rFonts w:ascii="Times New Roman" w:hAnsi="Times New Roman"/>
          <w:lang w:val="ru-RU"/>
        </w:rPr>
        <w:t xml:space="preserve"> обозначим множество пар </w:t>
      </w:r>
      <w:proofErr w:type="spellStart"/>
      <w:r w:rsidR="00D44114" w:rsidRPr="00DF59BD">
        <w:rPr>
          <w:rFonts w:ascii="Times New Roman" w:hAnsi="Times New Roman"/>
          <w:i/>
        </w:rPr>
        <w:t>xy</w:t>
      </w:r>
      <w:proofErr w:type="spellEnd"/>
      <w:r w:rsidRPr="00DF59BD">
        <w:rPr>
          <w:rFonts w:ascii="Times New Roman" w:hAnsi="Times New Roman"/>
          <w:lang w:val="ru-RU"/>
        </w:rPr>
        <w:t xml:space="preserve">, для которых в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 есть </w:t>
      </w:r>
      <w:proofErr w:type="spellStart"/>
      <w:r w:rsidR="00D44114" w:rsidRPr="00DF59BD">
        <w:rPr>
          <w:rFonts w:ascii="Times New Roman" w:hAnsi="Times New Roman"/>
          <w:i/>
        </w:rPr>
        <w:t>xy</w:t>
      </w:r>
      <w:proofErr w:type="spellEnd"/>
      <w:r w:rsidRPr="00DF59BD">
        <w:rPr>
          <w:rFonts w:ascii="Times New Roman" w:hAnsi="Times New Roman"/>
          <w:lang w:val="ru-RU"/>
        </w:rPr>
        <w:noBreakHyphen/>
        <w:t xml:space="preserve">путь. </w:t>
      </w:r>
      <w:r w:rsidR="00604969" w:rsidRPr="00DF59BD">
        <w:rPr>
          <w:rFonts w:ascii="Times New Roman" w:hAnsi="Times New Roman"/>
          <w:lang w:val="ru-RU"/>
        </w:rPr>
        <w:t>М</w:t>
      </w:r>
      <w:r w:rsidR="004E6257" w:rsidRPr="00DF59BD">
        <w:rPr>
          <w:rFonts w:ascii="Times New Roman" w:hAnsi="Times New Roman"/>
          <w:lang w:val="ru-RU"/>
        </w:rPr>
        <w:t xml:space="preserve">ножество пар хостов </w:t>
      </w:r>
      <w:r w:rsidR="004E6257" w:rsidRPr="00DF59BD">
        <w:rPr>
          <w:rFonts w:ascii="Times New Roman" w:hAnsi="Times New Roman"/>
          <w:i/>
        </w:rPr>
        <w:t>D</w:t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</w:rPr>
        <w:sym w:font="Symbol" w:char="F0CD"/>
      </w:r>
      <w:r w:rsidR="004E6257" w:rsidRPr="00DF59BD">
        <w:rPr>
          <w:rFonts w:ascii="Times New Roman" w:hAnsi="Times New Roman"/>
        </w:rPr>
        <w:t> </w:t>
      </w:r>
      <w:r w:rsidR="004E6257" w:rsidRPr="00DF59BD">
        <w:rPr>
          <w:rFonts w:ascii="Times New Roman" w:hAnsi="Times New Roman"/>
          <w:i/>
        </w:rPr>
        <w:t>H</w:t>
      </w:r>
      <w:r w:rsidR="004E6257" w:rsidRPr="00DF59BD">
        <w:rPr>
          <w:rFonts w:ascii="Times New Roman" w:hAnsi="Times New Roman"/>
        </w:rPr>
        <w:sym w:font="Symbol" w:char="F0B4"/>
      </w:r>
      <w:r w:rsidR="004E6257" w:rsidRPr="00DF59BD">
        <w:rPr>
          <w:rFonts w:ascii="Times New Roman" w:hAnsi="Times New Roman"/>
          <w:i/>
        </w:rPr>
        <w:t>H</w:t>
      </w:r>
      <w:r w:rsidR="004E6257" w:rsidRPr="00DF59BD">
        <w:rPr>
          <w:rFonts w:ascii="Times New Roman" w:hAnsi="Times New Roman"/>
          <w:lang w:val="ru-RU"/>
        </w:rPr>
        <w:t xml:space="preserve">, не содержащее пар вида </w:t>
      </w:r>
      <w:r w:rsidR="004E6257" w:rsidRPr="00DF59BD">
        <w:rPr>
          <w:rFonts w:ascii="Times New Roman" w:hAnsi="Times New Roman"/>
          <w:i/>
        </w:rPr>
        <w:t>xx</w:t>
      </w:r>
      <w:r w:rsidR="00604969" w:rsidRPr="00DF59BD">
        <w:rPr>
          <w:rFonts w:ascii="Times New Roman" w:hAnsi="Times New Roman"/>
          <w:lang w:val="ru-RU"/>
        </w:rPr>
        <w:t xml:space="preserve">, будем называть </w:t>
      </w:r>
      <w:r w:rsidR="00604969" w:rsidRPr="00DF59BD">
        <w:rPr>
          <w:rFonts w:ascii="Times New Roman" w:hAnsi="Times New Roman"/>
          <w:i/>
          <w:lang w:val="ru-RU"/>
        </w:rPr>
        <w:t>нормальным</w:t>
      </w:r>
      <w:r w:rsidR="00604969" w:rsidRPr="00DF59BD">
        <w:rPr>
          <w:rFonts w:ascii="Times New Roman" w:hAnsi="Times New Roman"/>
          <w:lang w:val="ru-RU"/>
        </w:rPr>
        <w:t>.</w:t>
      </w:r>
      <w:r w:rsidR="004E6257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>Будем говорить, что</w:t>
      </w:r>
      <w:r w:rsidR="00604969" w:rsidRPr="00DF59BD">
        <w:rPr>
          <w:rFonts w:ascii="Times New Roman" w:hAnsi="Times New Roman"/>
          <w:lang w:val="ru-RU"/>
        </w:rPr>
        <w:t xml:space="preserve"> нормальное множество</w:t>
      </w:r>
      <w:r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i/>
        </w:rPr>
        <w:t>D</w:t>
      </w:r>
      <w:r w:rsidR="004E6257" w:rsidRPr="00DF59BD">
        <w:rPr>
          <w:rFonts w:ascii="Times New Roman" w:hAnsi="Times New Roman"/>
          <w:lang w:val="ru-RU"/>
        </w:rPr>
        <w:t xml:space="preserve"> </w:t>
      </w:r>
      <w:r w:rsidR="00B52CC3"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i/>
          <w:lang w:val="ru-RU"/>
        </w:rPr>
        <w:t>нестрого</w:t>
      </w:r>
      <w:r w:rsidR="00B52CC3" w:rsidRPr="00DF59BD">
        <w:rPr>
          <w:rFonts w:ascii="Times New Roman" w:hAnsi="Times New Roman"/>
          <w:lang w:val="ru-RU"/>
        </w:rPr>
        <w:t>)</w:t>
      </w:r>
      <w:r w:rsidRPr="00DF59BD">
        <w:rPr>
          <w:rFonts w:ascii="Times New Roman" w:hAnsi="Times New Roman"/>
          <w:i/>
          <w:lang w:val="ru-RU"/>
        </w:rPr>
        <w:t xml:space="preserve"> </w:t>
      </w:r>
      <w:r w:rsidR="004E6257" w:rsidRPr="00DF59BD">
        <w:rPr>
          <w:rFonts w:ascii="Times New Roman" w:hAnsi="Times New Roman"/>
          <w:i/>
          <w:lang w:val="ru-RU"/>
        </w:rPr>
        <w:t>реализуе</w:t>
      </w:r>
      <w:r w:rsidR="00D44114" w:rsidRPr="00DF59BD">
        <w:rPr>
          <w:rFonts w:ascii="Times New Roman" w:hAnsi="Times New Roman"/>
          <w:i/>
          <w:lang w:val="ru-RU"/>
        </w:rPr>
        <w:t>тся</w:t>
      </w:r>
      <w:r w:rsidRPr="00DF59BD">
        <w:rPr>
          <w:rFonts w:ascii="Times New Roman" w:hAnsi="Times New Roman"/>
          <w:lang w:val="ru-RU"/>
        </w:rPr>
        <w:t xml:space="preserve"> замкнут</w:t>
      </w:r>
      <w:r w:rsidR="00D44114" w:rsidRPr="00DF59BD">
        <w:rPr>
          <w:rFonts w:ascii="Times New Roman" w:hAnsi="Times New Roman"/>
          <w:lang w:val="ru-RU"/>
        </w:rPr>
        <w:t>ым</w:t>
      </w:r>
      <w:r w:rsidR="00040F76" w:rsidRPr="00DF59BD">
        <w:rPr>
          <w:rFonts w:ascii="Times New Roman" w:hAnsi="Times New Roman"/>
          <w:lang w:val="ru-RU"/>
        </w:rPr>
        <w:t xml:space="preserve"> по дугам</w:t>
      </w:r>
      <w:r w:rsidRPr="00DF59BD">
        <w:rPr>
          <w:rFonts w:ascii="Times New Roman" w:hAnsi="Times New Roman"/>
          <w:lang w:val="ru-RU"/>
        </w:rPr>
        <w:t xml:space="preserve"> множество</w:t>
      </w:r>
      <w:r w:rsidR="00D44114" w:rsidRPr="00DF59BD">
        <w:rPr>
          <w:rFonts w:ascii="Times New Roman" w:hAnsi="Times New Roman"/>
          <w:lang w:val="ru-RU"/>
        </w:rPr>
        <w:t>м</w:t>
      </w:r>
      <w:r w:rsidRPr="00DF59BD">
        <w:rPr>
          <w:rFonts w:ascii="Times New Roman" w:hAnsi="Times New Roman"/>
          <w:lang w:val="ru-RU"/>
        </w:rPr>
        <w:t xml:space="preserve"> полных путей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, </w:t>
      </w:r>
      <w:r w:rsidR="00D44114" w:rsidRPr="00DF59BD">
        <w:rPr>
          <w:rFonts w:ascii="Times New Roman" w:hAnsi="Times New Roman"/>
          <w:lang w:val="ru-RU"/>
        </w:rPr>
        <w:t>если</w:t>
      </w:r>
      <w:r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lang w:val="ru-RU"/>
        </w:rPr>
        <w:sym w:font="Symbol" w:char="F0CD"/>
      </w:r>
      <w:r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i/>
        </w:rPr>
        <w:t>H</w:t>
      </w:r>
      <w:r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>),</w:t>
      </w:r>
      <w:r w:rsidR="002A3E43" w:rsidRPr="00DF59BD">
        <w:rPr>
          <w:rFonts w:ascii="Times New Roman" w:hAnsi="Times New Roman"/>
          <w:lang w:val="ru-RU"/>
        </w:rPr>
        <w:t xml:space="preserve"> и, кроме того,</w:t>
      </w:r>
      <w:r w:rsidR="00B52CC3" w:rsidRPr="00DF59BD">
        <w:rPr>
          <w:rFonts w:ascii="Times New Roman" w:hAnsi="Times New Roman"/>
          <w:lang w:val="ru-RU"/>
        </w:rPr>
        <w:t xml:space="preserve"> </w:t>
      </w:r>
      <w:r w:rsidR="00B52CC3" w:rsidRPr="00DF59BD">
        <w:rPr>
          <w:rFonts w:ascii="Times New Roman" w:hAnsi="Times New Roman"/>
          <w:i/>
          <w:lang w:val="ru-RU"/>
        </w:rPr>
        <w:t>реализуется без циклов</w:t>
      </w:r>
      <w:r w:rsidR="00B52CC3" w:rsidRPr="00DF59BD">
        <w:rPr>
          <w:rFonts w:ascii="Times New Roman" w:hAnsi="Times New Roman"/>
          <w:lang w:val="ru-RU"/>
        </w:rPr>
        <w:t xml:space="preserve">, если </w:t>
      </w:r>
      <w:r w:rsidR="00B52CC3" w:rsidRPr="00DF59BD">
        <w:rPr>
          <w:rFonts w:ascii="Times New Roman" w:hAnsi="Times New Roman"/>
          <w:i/>
        </w:rPr>
        <w:t>P</w:t>
      </w:r>
      <w:r w:rsidR="00B52CC3" w:rsidRPr="00DF59BD">
        <w:rPr>
          <w:rFonts w:ascii="Times New Roman" w:hAnsi="Times New Roman"/>
          <w:lang w:val="ru-RU"/>
        </w:rPr>
        <w:t xml:space="preserve"> конечно,</w:t>
      </w:r>
      <w:r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i/>
          <w:lang w:val="ru-RU"/>
        </w:rPr>
        <w:t>строго реализуе</w:t>
      </w:r>
      <w:r w:rsidR="00D44114" w:rsidRPr="00DF59BD">
        <w:rPr>
          <w:rFonts w:ascii="Times New Roman" w:hAnsi="Times New Roman"/>
          <w:i/>
          <w:lang w:val="ru-RU"/>
        </w:rPr>
        <w:t>тся</w:t>
      </w:r>
      <w:r w:rsidRPr="00DF59BD">
        <w:rPr>
          <w:rFonts w:ascii="Times New Roman" w:hAnsi="Times New Roman"/>
          <w:lang w:val="ru-RU"/>
        </w:rPr>
        <w:t xml:space="preserve">, если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> = </w:t>
      </w:r>
      <w:r w:rsidRPr="00DF59BD">
        <w:rPr>
          <w:rFonts w:ascii="Times New Roman" w:hAnsi="Times New Roman"/>
          <w:i/>
        </w:rPr>
        <w:t>H</w:t>
      </w:r>
      <w:r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>)</w:t>
      </w:r>
      <w:r w:rsidR="00B52CC3" w:rsidRPr="00DF59BD">
        <w:rPr>
          <w:rFonts w:ascii="Times New Roman" w:hAnsi="Times New Roman"/>
          <w:lang w:val="ru-RU"/>
        </w:rPr>
        <w:t xml:space="preserve">, </w:t>
      </w:r>
      <w:r w:rsidRPr="00DF59BD">
        <w:rPr>
          <w:rFonts w:ascii="Times New Roman" w:hAnsi="Times New Roman"/>
          <w:i/>
          <w:lang w:val="ru-RU"/>
        </w:rPr>
        <w:t>реализуе</w:t>
      </w:r>
      <w:r w:rsidR="00D44114" w:rsidRPr="00DF59BD">
        <w:rPr>
          <w:rFonts w:ascii="Times New Roman" w:hAnsi="Times New Roman"/>
          <w:i/>
          <w:lang w:val="ru-RU"/>
        </w:rPr>
        <w:t>тся</w:t>
      </w:r>
      <w:r w:rsidRPr="00DF59BD">
        <w:rPr>
          <w:rFonts w:ascii="Times New Roman" w:hAnsi="Times New Roman"/>
          <w:i/>
          <w:lang w:val="ru-RU"/>
        </w:rPr>
        <w:t xml:space="preserve"> без дублирования</w:t>
      </w:r>
      <w:r w:rsidRPr="00DF59BD">
        <w:rPr>
          <w:rFonts w:ascii="Times New Roman" w:hAnsi="Times New Roman"/>
          <w:lang w:val="ru-RU"/>
        </w:rPr>
        <w:t xml:space="preserve">, если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 содержит ровно один </w:t>
      </w:r>
      <w:proofErr w:type="spellStart"/>
      <w:r w:rsidR="00D44114" w:rsidRPr="00DF59BD">
        <w:rPr>
          <w:rFonts w:ascii="Times New Roman" w:hAnsi="Times New Roman"/>
          <w:i/>
        </w:rPr>
        <w:t>xy</w:t>
      </w:r>
      <w:proofErr w:type="spellEnd"/>
      <w:r w:rsidRPr="00DF59BD">
        <w:rPr>
          <w:rFonts w:ascii="Times New Roman" w:hAnsi="Times New Roman"/>
          <w:lang w:val="ru-RU"/>
        </w:rPr>
        <w:t xml:space="preserve">-путь для каждой пары </w:t>
      </w:r>
      <w:proofErr w:type="spellStart"/>
      <w:r w:rsidR="00D44114" w:rsidRPr="00DF59BD">
        <w:rPr>
          <w:rFonts w:ascii="Times New Roman" w:hAnsi="Times New Roman"/>
          <w:i/>
        </w:rPr>
        <w:t>xy</w:t>
      </w:r>
      <w:proofErr w:type="spellEnd"/>
      <w:r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lang w:val="ru-RU"/>
        </w:rPr>
        <w:sym w:font="Symbol" w:char="F0CE"/>
      </w:r>
      <w:r w:rsidRPr="00DF59BD">
        <w:rPr>
          <w:rFonts w:ascii="Times New Roman" w:hAnsi="Times New Roman"/>
          <w:lang w:val="ru-RU"/>
        </w:rPr>
        <w:t> </w:t>
      </w:r>
      <w:r w:rsidR="002A3E43"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>.</w:t>
      </w:r>
    </w:p>
    <w:p w:rsidR="00EB2DD5" w:rsidRPr="00DF59BD" w:rsidRDefault="003E4D8C" w:rsidP="00D44114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Если адрес хоста-отправителя входит в вектор параметров </w:t>
      </w:r>
      <w:r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, то </w:t>
      </w:r>
      <w:r w:rsidR="008D3F6D" w:rsidRPr="00DF59BD">
        <w:rPr>
          <w:rFonts w:ascii="Times New Roman" w:hAnsi="Times New Roman"/>
          <w:lang w:val="ru-RU"/>
        </w:rPr>
        <w:t xml:space="preserve">правила для векторов параметров с разными адресами хоста-отправителя работают независимо друг от друга. Для каждого хоста-отправителя </w:t>
      </w:r>
      <w:r w:rsidR="008D3F6D" w:rsidRPr="00DF59BD">
        <w:rPr>
          <w:rFonts w:ascii="Times New Roman" w:hAnsi="Times New Roman"/>
          <w:i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 в графе </w:t>
      </w:r>
      <w:r w:rsidR="001D4677" w:rsidRPr="00DF59BD">
        <w:rPr>
          <w:rFonts w:ascii="Times New Roman" w:hAnsi="Times New Roman"/>
          <w:lang w:val="ru-RU"/>
        </w:rPr>
        <w:t>можно выбрать</w:t>
      </w:r>
      <w:r w:rsidR="008D3F6D" w:rsidRPr="00DF59BD">
        <w:rPr>
          <w:rFonts w:ascii="Times New Roman" w:hAnsi="Times New Roman"/>
          <w:lang w:val="ru-RU"/>
        </w:rPr>
        <w:t xml:space="preserve"> исходящее из </w:t>
      </w:r>
      <w:r w:rsidR="008D3F6D" w:rsidRPr="00DF59BD">
        <w:rPr>
          <w:rFonts w:ascii="Times New Roman" w:hAnsi="Times New Roman"/>
          <w:i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 дерево </w:t>
      </w:r>
      <w:r w:rsidR="008D3F6D" w:rsidRPr="00DF59BD">
        <w:rPr>
          <w:rFonts w:ascii="Times New Roman" w:hAnsi="Times New Roman"/>
          <w:i/>
        </w:rPr>
        <w:t>I</w:t>
      </w:r>
      <w:r w:rsidR="008D3F6D" w:rsidRPr="00DF59BD">
        <w:rPr>
          <w:rFonts w:ascii="Times New Roman" w:hAnsi="Times New Roman"/>
          <w:i/>
          <w:vertAlign w:val="subscript"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 кратчайших путей, ведущих во все остальные хосты. Для любого</w:t>
      </w:r>
      <w:r w:rsidRPr="00DF59BD">
        <w:rPr>
          <w:rFonts w:ascii="Times New Roman" w:hAnsi="Times New Roman"/>
          <w:lang w:val="ru-RU"/>
        </w:rPr>
        <w:t xml:space="preserve"> </w:t>
      </w:r>
      <w:r w:rsidR="00604969" w:rsidRPr="00DF59BD">
        <w:rPr>
          <w:rFonts w:ascii="Times New Roman" w:hAnsi="Times New Roman"/>
          <w:lang w:val="ru-RU"/>
        </w:rPr>
        <w:t>нормально</w:t>
      </w:r>
      <w:r w:rsidR="008D3F6D" w:rsidRPr="00DF59BD">
        <w:rPr>
          <w:rFonts w:ascii="Times New Roman" w:hAnsi="Times New Roman"/>
          <w:lang w:val="ru-RU"/>
        </w:rPr>
        <w:t>го</w:t>
      </w:r>
      <w:r w:rsidR="00604969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>множеств</w:t>
      </w:r>
      <w:r w:rsidR="008D3F6D" w:rsidRPr="00DF59BD">
        <w:rPr>
          <w:rFonts w:ascii="Times New Roman" w:hAnsi="Times New Roman"/>
          <w:lang w:val="ru-RU"/>
        </w:rPr>
        <w:t>а</w:t>
      </w:r>
      <w:r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 xml:space="preserve"> пар хостов</w:t>
      </w:r>
      <w:r w:rsidR="008D3F6D" w:rsidRPr="00DF59BD">
        <w:rPr>
          <w:rFonts w:ascii="Times New Roman" w:hAnsi="Times New Roman"/>
          <w:lang w:val="ru-RU"/>
        </w:rPr>
        <w:t xml:space="preserve"> и любого хоста </w:t>
      </w:r>
      <w:r w:rsidR="008D3F6D" w:rsidRPr="00DF59BD">
        <w:rPr>
          <w:rFonts w:ascii="Times New Roman" w:hAnsi="Times New Roman"/>
          <w:i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 выбирается подмножество </w:t>
      </w:r>
      <w:proofErr w:type="spellStart"/>
      <w:r w:rsidR="008D3F6D" w:rsidRPr="00DF59BD">
        <w:rPr>
          <w:rFonts w:ascii="Times New Roman" w:hAnsi="Times New Roman"/>
          <w:i/>
        </w:rPr>
        <w:t>D</w:t>
      </w:r>
      <w:r w:rsidR="008D3F6D" w:rsidRPr="00DF59BD">
        <w:rPr>
          <w:rFonts w:ascii="Times New Roman" w:hAnsi="Times New Roman"/>
          <w:i/>
          <w:vertAlign w:val="subscript"/>
        </w:rPr>
        <w:t>x</w:t>
      </w:r>
      <w:proofErr w:type="spellEnd"/>
      <w:r w:rsidR="008D3F6D" w:rsidRPr="00DF59BD">
        <w:rPr>
          <w:rFonts w:ascii="Times New Roman" w:hAnsi="Times New Roman"/>
          <w:lang w:val="ru-RU"/>
        </w:rPr>
        <w:t xml:space="preserve"> пар, где первый элемент пары – это хост </w:t>
      </w:r>
      <w:r w:rsidR="008D3F6D" w:rsidRPr="00DF59BD">
        <w:rPr>
          <w:rFonts w:ascii="Times New Roman" w:hAnsi="Times New Roman"/>
          <w:i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, а в дереве </w:t>
      </w:r>
      <w:r w:rsidR="008D3F6D" w:rsidRPr="00DF59BD">
        <w:rPr>
          <w:rFonts w:ascii="Times New Roman" w:hAnsi="Times New Roman"/>
          <w:i/>
        </w:rPr>
        <w:t>I</w:t>
      </w:r>
      <w:r w:rsidR="008D3F6D" w:rsidRPr="00DF59BD">
        <w:rPr>
          <w:rFonts w:ascii="Times New Roman" w:hAnsi="Times New Roman"/>
          <w:i/>
          <w:vertAlign w:val="subscript"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 – </w:t>
      </w:r>
      <w:r w:rsidRPr="00DF59BD">
        <w:rPr>
          <w:rFonts w:ascii="Times New Roman" w:hAnsi="Times New Roman"/>
          <w:lang w:val="ru-RU"/>
        </w:rPr>
        <w:t xml:space="preserve">поддерево </w:t>
      </w:r>
      <w:r w:rsidR="00EB2DD5" w:rsidRPr="00DF59BD">
        <w:rPr>
          <w:rFonts w:ascii="Times New Roman" w:hAnsi="Times New Roman"/>
          <w:i/>
        </w:rPr>
        <w:t>I</w:t>
      </w:r>
      <w:r w:rsidR="00D44114" w:rsidRPr="00DF59BD">
        <w:rPr>
          <w:rFonts w:ascii="Times New Roman" w:hAnsi="Times New Roman"/>
          <w:i/>
          <w:vertAlign w:val="subscript"/>
        </w:rPr>
        <w:t>x</w:t>
      </w:r>
      <w:r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 xml:space="preserve">), в котором листовые вершины – это вершины </w:t>
      </w:r>
      <w:r w:rsidR="00D44114"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lang w:val="ru-RU"/>
        </w:rPr>
        <w:t xml:space="preserve"> такие, что </w:t>
      </w:r>
      <w:proofErr w:type="spellStart"/>
      <w:r w:rsidR="00D44114" w:rsidRPr="00DF59BD">
        <w:rPr>
          <w:rFonts w:ascii="Times New Roman" w:hAnsi="Times New Roman"/>
          <w:i/>
        </w:rPr>
        <w:t>xy</w:t>
      </w:r>
      <w:proofErr w:type="spellEnd"/>
      <w:r w:rsidRPr="00DF59BD">
        <w:rPr>
          <w:rFonts w:ascii="Times New Roman" w:hAnsi="Times New Roman"/>
          <w:lang w:val="ru-RU"/>
        </w:rPr>
        <w:t> </w:t>
      </w:r>
      <w:r w:rsidRPr="00DF59BD">
        <w:rPr>
          <w:rFonts w:ascii="Times New Roman" w:hAnsi="Times New Roman"/>
          <w:lang w:val="ru-RU"/>
        </w:rPr>
        <w:sym w:font="Symbol" w:char="F0CE"/>
      </w:r>
      <w:r w:rsidRPr="00DF59BD">
        <w:rPr>
          <w:rFonts w:ascii="Times New Roman" w:hAnsi="Times New Roman"/>
          <w:lang w:val="ru-RU"/>
        </w:rPr>
        <w:t> </w:t>
      </w:r>
      <w:proofErr w:type="spellStart"/>
      <w:r w:rsidRPr="00DF59BD">
        <w:rPr>
          <w:rFonts w:ascii="Times New Roman" w:hAnsi="Times New Roman"/>
          <w:i/>
        </w:rPr>
        <w:t>D</w:t>
      </w:r>
      <w:r w:rsidR="008D3F6D" w:rsidRPr="00DF59BD">
        <w:rPr>
          <w:rFonts w:ascii="Times New Roman" w:hAnsi="Times New Roman"/>
          <w:i/>
          <w:vertAlign w:val="subscript"/>
        </w:rPr>
        <w:t>x</w:t>
      </w:r>
      <w:proofErr w:type="spellEnd"/>
      <w:r w:rsidRPr="00DF59BD">
        <w:rPr>
          <w:rFonts w:ascii="Times New Roman" w:hAnsi="Times New Roman"/>
          <w:lang w:val="ru-RU"/>
        </w:rPr>
        <w:t xml:space="preserve">. </w:t>
      </w:r>
      <w:r w:rsidR="00D44114" w:rsidRPr="00DF59BD">
        <w:rPr>
          <w:rFonts w:ascii="Times New Roman" w:hAnsi="Times New Roman"/>
          <w:lang w:val="ru-RU"/>
        </w:rPr>
        <w:t xml:space="preserve">В исходящем дереве все пути реберно-простые (даже </w:t>
      </w:r>
      <w:proofErr w:type="spellStart"/>
      <w:r w:rsidR="00D44114" w:rsidRPr="00DF59BD">
        <w:rPr>
          <w:rFonts w:ascii="Times New Roman" w:hAnsi="Times New Roman"/>
          <w:lang w:val="ru-RU"/>
        </w:rPr>
        <w:t>вершинно-простые</w:t>
      </w:r>
      <w:proofErr w:type="spellEnd"/>
      <w:r w:rsidR="00D44114" w:rsidRPr="00DF59BD">
        <w:rPr>
          <w:rFonts w:ascii="Times New Roman" w:hAnsi="Times New Roman"/>
          <w:lang w:val="ru-RU"/>
        </w:rPr>
        <w:t>)</w:t>
      </w:r>
      <w:r w:rsidR="00F46B63" w:rsidRPr="00DF59BD">
        <w:rPr>
          <w:rFonts w:ascii="Times New Roman" w:hAnsi="Times New Roman"/>
          <w:lang w:val="ru-RU"/>
        </w:rPr>
        <w:t xml:space="preserve">, и нет слияния, тем самым, нет и </w:t>
      </w:r>
      <w:r w:rsidR="009429E7" w:rsidRPr="00DF59BD">
        <w:rPr>
          <w:rFonts w:ascii="Times New Roman" w:hAnsi="Times New Roman"/>
          <w:lang w:val="ru-RU"/>
        </w:rPr>
        <w:t>разделения</w:t>
      </w:r>
      <w:r w:rsidR="00F46B63" w:rsidRPr="00DF59BD">
        <w:rPr>
          <w:rFonts w:ascii="Times New Roman" w:hAnsi="Times New Roman"/>
          <w:lang w:val="ru-RU"/>
        </w:rPr>
        <w:t xml:space="preserve"> после</w:t>
      </w:r>
      <w:r w:rsidR="00D44114" w:rsidRPr="00DF59BD">
        <w:rPr>
          <w:rFonts w:ascii="Times New Roman" w:hAnsi="Times New Roman"/>
          <w:lang w:val="ru-RU"/>
        </w:rPr>
        <w:t xml:space="preserve"> слияния</w:t>
      </w:r>
      <w:r w:rsidR="00F46B63" w:rsidRPr="00DF59BD">
        <w:rPr>
          <w:rFonts w:ascii="Times New Roman" w:hAnsi="Times New Roman"/>
          <w:lang w:val="ru-RU"/>
        </w:rPr>
        <w:t>. П</w:t>
      </w:r>
      <w:r w:rsidR="00D44114" w:rsidRPr="00DF59BD">
        <w:rPr>
          <w:rFonts w:ascii="Times New Roman" w:hAnsi="Times New Roman"/>
          <w:lang w:val="ru-RU"/>
        </w:rPr>
        <w:t xml:space="preserve">оэтому </w:t>
      </w:r>
      <w:r w:rsidR="00EB2DD5" w:rsidRPr="00DF59BD">
        <w:rPr>
          <w:rFonts w:ascii="Times New Roman" w:hAnsi="Times New Roman"/>
          <w:i/>
        </w:rPr>
        <w:t>I</w:t>
      </w:r>
      <w:r w:rsidR="00D44114" w:rsidRPr="00DF59BD">
        <w:rPr>
          <w:rFonts w:ascii="Times New Roman" w:hAnsi="Times New Roman"/>
          <w:i/>
          <w:vertAlign w:val="subscript"/>
        </w:rPr>
        <w:t>x</w:t>
      </w:r>
      <w:r w:rsidR="00D44114" w:rsidRPr="00DF59BD">
        <w:rPr>
          <w:rFonts w:ascii="Times New Roman" w:hAnsi="Times New Roman"/>
          <w:lang w:val="ru-RU"/>
        </w:rPr>
        <w:t>(</w:t>
      </w:r>
      <w:r w:rsidR="00D44114" w:rsidRPr="00DF59BD">
        <w:rPr>
          <w:rFonts w:ascii="Times New Roman" w:hAnsi="Times New Roman"/>
          <w:i/>
        </w:rPr>
        <w:t>D</w:t>
      </w:r>
      <w:r w:rsidR="00D44114" w:rsidRPr="00DF59BD">
        <w:rPr>
          <w:rFonts w:ascii="Times New Roman" w:hAnsi="Times New Roman"/>
          <w:lang w:val="ru-RU"/>
        </w:rPr>
        <w:t>) замкнуто</w:t>
      </w:r>
      <w:r w:rsidR="00040F76" w:rsidRPr="00DF59BD">
        <w:rPr>
          <w:rFonts w:ascii="Times New Roman" w:hAnsi="Times New Roman"/>
          <w:lang w:val="ru-RU"/>
        </w:rPr>
        <w:t xml:space="preserve"> по дугам</w:t>
      </w:r>
      <w:r w:rsidR="00D44114" w:rsidRPr="00DF59BD">
        <w:rPr>
          <w:rFonts w:ascii="Times New Roman" w:hAnsi="Times New Roman"/>
          <w:lang w:val="ru-RU"/>
        </w:rPr>
        <w:t xml:space="preserve"> и, очевидно, строго реализует </w:t>
      </w:r>
      <w:proofErr w:type="spellStart"/>
      <w:r w:rsidR="00D44114" w:rsidRPr="00DF59BD">
        <w:rPr>
          <w:rFonts w:ascii="Times New Roman" w:hAnsi="Times New Roman"/>
          <w:i/>
        </w:rPr>
        <w:t>D</w:t>
      </w:r>
      <w:r w:rsidR="008D3F6D" w:rsidRPr="00DF59BD">
        <w:rPr>
          <w:rFonts w:ascii="Times New Roman" w:hAnsi="Times New Roman"/>
          <w:i/>
          <w:vertAlign w:val="subscript"/>
        </w:rPr>
        <w:t>x</w:t>
      </w:r>
      <w:proofErr w:type="spellEnd"/>
      <w:r w:rsidR="00D44114" w:rsidRPr="00DF59BD">
        <w:rPr>
          <w:rFonts w:ascii="Times New Roman" w:hAnsi="Times New Roman"/>
          <w:lang w:val="ru-RU"/>
        </w:rPr>
        <w:t xml:space="preserve"> без </w:t>
      </w:r>
      <w:r w:rsidR="008D3F6D" w:rsidRPr="00DF59BD">
        <w:rPr>
          <w:rFonts w:ascii="Times New Roman" w:hAnsi="Times New Roman"/>
          <w:lang w:val="ru-RU"/>
        </w:rPr>
        <w:t xml:space="preserve">циклов и </w:t>
      </w:r>
      <w:r w:rsidR="00D44114" w:rsidRPr="00DF59BD">
        <w:rPr>
          <w:rFonts w:ascii="Times New Roman" w:hAnsi="Times New Roman"/>
          <w:lang w:val="ru-RU"/>
        </w:rPr>
        <w:t>дублирования</w:t>
      </w:r>
      <w:r w:rsidR="008D3F6D" w:rsidRPr="00DF59BD">
        <w:rPr>
          <w:rFonts w:ascii="Times New Roman" w:hAnsi="Times New Roman"/>
          <w:lang w:val="ru-RU"/>
        </w:rPr>
        <w:t>, причём используются кратчайшие полные пути</w:t>
      </w:r>
      <w:r w:rsidR="00D44114" w:rsidRPr="00DF59BD">
        <w:rPr>
          <w:rFonts w:ascii="Times New Roman" w:hAnsi="Times New Roman"/>
          <w:lang w:val="ru-RU"/>
        </w:rPr>
        <w:t xml:space="preserve">. </w:t>
      </w:r>
      <w:r w:rsidR="008D3F6D" w:rsidRPr="00DF59BD">
        <w:rPr>
          <w:rFonts w:ascii="Times New Roman" w:hAnsi="Times New Roman"/>
          <w:lang w:val="ru-RU"/>
        </w:rPr>
        <w:t xml:space="preserve">Таким образом, в этом случае нет проблем со строгой реализацией без циклов и дублирования любого нормального множества пар хостов. Более того, реализация любого такого множества оказывается подмножеством одного и того же множества путей – объединения деревьев </w:t>
      </w:r>
      <w:r w:rsidR="008D3F6D" w:rsidRPr="00DF59BD">
        <w:rPr>
          <w:rFonts w:ascii="Times New Roman" w:hAnsi="Times New Roman"/>
          <w:i/>
        </w:rPr>
        <w:t>I</w:t>
      </w:r>
      <w:r w:rsidR="008D3F6D" w:rsidRPr="00DF59BD">
        <w:rPr>
          <w:rFonts w:ascii="Times New Roman" w:hAnsi="Times New Roman"/>
          <w:i/>
          <w:vertAlign w:val="subscript"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 по всем хостам </w:t>
      </w:r>
      <w:r w:rsidR="008D3F6D" w:rsidRPr="00DF59BD">
        <w:rPr>
          <w:rFonts w:ascii="Times New Roman" w:hAnsi="Times New Roman"/>
          <w:i/>
        </w:rPr>
        <w:t>x</w:t>
      </w:r>
      <w:r w:rsidR="008D3F6D" w:rsidRPr="00DF59BD">
        <w:rPr>
          <w:rFonts w:ascii="Times New Roman" w:hAnsi="Times New Roman"/>
          <w:lang w:val="ru-RU"/>
        </w:rPr>
        <w:t xml:space="preserve">. </w:t>
      </w:r>
      <w:r w:rsidRPr="00DF59BD">
        <w:rPr>
          <w:rFonts w:ascii="Times New Roman" w:hAnsi="Times New Roman"/>
          <w:lang w:val="ru-RU"/>
        </w:rPr>
        <w:t>Аналогичная процедура</w:t>
      </w:r>
      <w:r w:rsidR="008D3F6D" w:rsidRPr="00DF59BD">
        <w:rPr>
          <w:rFonts w:ascii="Times New Roman" w:hAnsi="Times New Roman"/>
          <w:lang w:val="ru-RU"/>
        </w:rPr>
        <w:t xml:space="preserve"> с аналогичным результатом</w:t>
      </w:r>
      <w:r w:rsidRPr="00DF59BD">
        <w:rPr>
          <w:rFonts w:ascii="Times New Roman" w:hAnsi="Times New Roman"/>
          <w:lang w:val="ru-RU"/>
        </w:rPr>
        <w:t xml:space="preserve"> применима тогда, когда в вектор параметров </w:t>
      </w:r>
      <w:r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 входит адрес хоста-получателя. Только здесь строится </w:t>
      </w:r>
      <w:r w:rsidR="00EB2DD5" w:rsidRPr="00DF59BD">
        <w:rPr>
          <w:rFonts w:ascii="Times New Roman" w:hAnsi="Times New Roman"/>
          <w:lang w:val="ru-RU"/>
        </w:rPr>
        <w:t xml:space="preserve">входящее </w:t>
      </w:r>
      <w:r w:rsidRPr="00DF59BD">
        <w:rPr>
          <w:rFonts w:ascii="Times New Roman" w:hAnsi="Times New Roman"/>
          <w:lang w:val="ru-RU"/>
        </w:rPr>
        <w:t>дерево</w:t>
      </w:r>
      <w:r w:rsidR="00EB2DD5" w:rsidRPr="00DF59BD">
        <w:rPr>
          <w:rFonts w:ascii="Times New Roman" w:hAnsi="Times New Roman"/>
          <w:lang w:val="ru-RU"/>
        </w:rPr>
        <w:t xml:space="preserve"> </w:t>
      </w:r>
      <w:r w:rsidR="00EB2DD5" w:rsidRPr="00DF59BD">
        <w:rPr>
          <w:rFonts w:ascii="Times New Roman" w:hAnsi="Times New Roman"/>
          <w:i/>
        </w:rPr>
        <w:t>O</w:t>
      </w:r>
      <w:r w:rsidR="00EB2DD5" w:rsidRPr="00DF59BD">
        <w:rPr>
          <w:rFonts w:ascii="Times New Roman" w:hAnsi="Times New Roman"/>
          <w:i/>
          <w:vertAlign w:val="subscript"/>
        </w:rPr>
        <w:t>x</w:t>
      </w:r>
      <w:r w:rsidRPr="00DF59BD">
        <w:rPr>
          <w:rFonts w:ascii="Times New Roman" w:hAnsi="Times New Roman"/>
          <w:lang w:val="ru-RU"/>
        </w:rPr>
        <w:t xml:space="preserve"> </w:t>
      </w:r>
      <w:r w:rsidR="00EB2DD5" w:rsidRPr="00DF59BD">
        <w:rPr>
          <w:rFonts w:ascii="Times New Roman" w:hAnsi="Times New Roman"/>
          <w:lang w:val="ru-RU"/>
        </w:rPr>
        <w:t xml:space="preserve">для </w:t>
      </w:r>
      <w:r w:rsidRPr="00DF59BD">
        <w:rPr>
          <w:rFonts w:ascii="Times New Roman" w:hAnsi="Times New Roman"/>
          <w:lang w:val="ru-RU"/>
        </w:rPr>
        <w:t>кажд</w:t>
      </w:r>
      <w:r w:rsidR="00EB2DD5" w:rsidRPr="00DF59BD">
        <w:rPr>
          <w:rFonts w:ascii="Times New Roman" w:hAnsi="Times New Roman"/>
          <w:lang w:val="ru-RU"/>
        </w:rPr>
        <w:t>ого</w:t>
      </w:r>
      <w:r w:rsidRPr="00DF59BD">
        <w:rPr>
          <w:rFonts w:ascii="Times New Roman" w:hAnsi="Times New Roman"/>
          <w:lang w:val="ru-RU"/>
        </w:rPr>
        <w:t xml:space="preserve"> хост</w:t>
      </w:r>
      <w:r w:rsidR="00EB2DD5" w:rsidRPr="00DF59BD">
        <w:rPr>
          <w:rFonts w:ascii="Times New Roman" w:hAnsi="Times New Roman"/>
          <w:lang w:val="ru-RU"/>
        </w:rPr>
        <w:t xml:space="preserve">а </w:t>
      </w:r>
      <w:r w:rsidR="00EB2DD5"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lang w:val="ru-RU"/>
        </w:rPr>
        <w:t xml:space="preserve">. </w:t>
      </w:r>
    </w:p>
    <w:p w:rsidR="00EB2DD5" w:rsidRPr="00DF59BD" w:rsidRDefault="00EB2DD5" w:rsidP="00DB2CFC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Ниже мы рассматриваем случай, когда адрес хоста-отправителя</w:t>
      </w:r>
      <w:r w:rsidR="00F46B63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 xml:space="preserve">и адрес хоста-получателя не входят в вектор параметров </w:t>
      </w:r>
      <w:r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. Остальные параметры никак не влияют на </w:t>
      </w:r>
      <w:r w:rsidR="001A396A" w:rsidRPr="00DF59BD">
        <w:rPr>
          <w:rFonts w:ascii="Times New Roman" w:hAnsi="Times New Roman"/>
          <w:lang w:val="ru-RU"/>
        </w:rPr>
        <w:t xml:space="preserve">перемещение пакетов с данным вектором </w:t>
      </w:r>
      <w:r w:rsidR="001A396A"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, поэтому мы будем опускать </w:t>
      </w:r>
      <w:r w:rsidRPr="00DF59BD">
        <w:rPr>
          <w:rFonts w:ascii="Times New Roman" w:hAnsi="Times New Roman"/>
          <w:lang w:val="ru-RU"/>
        </w:rPr>
        <w:sym w:font="Symbol" w:char="F073"/>
      </w:r>
      <w:r w:rsidRPr="00DF59BD">
        <w:rPr>
          <w:rFonts w:ascii="Times New Roman" w:hAnsi="Times New Roman"/>
          <w:lang w:val="ru-RU"/>
        </w:rPr>
        <w:t xml:space="preserve"> в обозначении правила и писать вместо </w:t>
      </w:r>
      <w:r w:rsidRPr="00DF59BD">
        <w:rPr>
          <w:rFonts w:ascii="Times New Roman" w:hAnsi="Times New Roman"/>
          <w:lang w:val="ru-RU"/>
        </w:rPr>
        <w:sym w:font="Symbol" w:char="F073"/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i/>
        </w:rPr>
        <w:t>bc</w:t>
      </w:r>
      <w:proofErr w:type="spellEnd"/>
      <w:r w:rsidRPr="00DF59BD">
        <w:rPr>
          <w:rFonts w:ascii="Times New Roman" w:hAnsi="Times New Roman"/>
          <w:lang w:val="ru-RU"/>
        </w:rPr>
        <w:t xml:space="preserve"> просто </w:t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i/>
        </w:rPr>
        <w:t>bc</w:t>
      </w:r>
      <w:proofErr w:type="spellEnd"/>
      <w:r w:rsidRPr="00DF59BD">
        <w:rPr>
          <w:rFonts w:ascii="Times New Roman" w:hAnsi="Times New Roman"/>
          <w:lang w:val="ru-RU"/>
        </w:rPr>
        <w:t>. Иными словами, правила коммутатора</w:t>
      </w:r>
      <w:r w:rsidR="001A396A" w:rsidRPr="00DF59BD">
        <w:rPr>
          <w:rFonts w:ascii="Times New Roman" w:hAnsi="Times New Roman"/>
          <w:lang w:val="ru-RU"/>
        </w:rPr>
        <w:t xml:space="preserve"> (для данного вектора </w:t>
      </w:r>
      <w:r w:rsidR="001A396A" w:rsidRPr="00DF59BD">
        <w:rPr>
          <w:rFonts w:ascii="Times New Roman" w:hAnsi="Times New Roman"/>
          <w:lang w:val="ru-RU"/>
        </w:rPr>
        <w:sym w:font="Symbol" w:char="F073"/>
      </w:r>
      <w:r w:rsidR="001A396A" w:rsidRPr="00DF59BD">
        <w:rPr>
          <w:rFonts w:ascii="Times New Roman" w:hAnsi="Times New Roman"/>
          <w:lang w:val="ru-RU"/>
        </w:rPr>
        <w:t>)</w:t>
      </w:r>
      <w:r w:rsidRPr="00DF59BD">
        <w:rPr>
          <w:rFonts w:ascii="Times New Roman" w:hAnsi="Times New Roman"/>
          <w:lang w:val="ru-RU"/>
        </w:rPr>
        <w:t xml:space="preserve"> определяют, кому должен быть послан пакет, только в зависимости от соседа, от которого пакет принят.</w:t>
      </w:r>
      <w:r w:rsidR="007E4047" w:rsidRPr="00DF59BD">
        <w:rPr>
          <w:rFonts w:ascii="Times New Roman" w:hAnsi="Times New Roman"/>
          <w:lang w:val="ru-RU"/>
        </w:rPr>
        <w:t xml:space="preserve"> В </w:t>
      </w:r>
      <w:r w:rsidR="007E4047" w:rsidRPr="00DF59BD">
        <w:rPr>
          <w:rFonts w:ascii="Times New Roman" w:hAnsi="Times New Roman"/>
          <w:lang w:val="ru-RU"/>
        </w:rPr>
        <w:lastRenderedPageBreak/>
        <w:t>этом случае число правил, по которым работает коммутатор, зависит только от числа его соседей и не зависит от числа хостов в сети.</w:t>
      </w:r>
    </w:p>
    <w:p w:rsidR="00EB2DD5" w:rsidRPr="00DF59BD" w:rsidRDefault="00FF0392" w:rsidP="00EB2DD5">
      <w:pPr>
        <w:pStyle w:val="Section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Нестрогая/</w:t>
      </w:r>
      <w:r w:rsidR="00ED7915" w:rsidRPr="00DF59BD">
        <w:rPr>
          <w:rFonts w:ascii="Times New Roman" w:hAnsi="Times New Roman"/>
          <w:lang w:val="ru-RU"/>
        </w:rPr>
        <w:t>строг</w:t>
      </w:r>
      <w:r w:rsidRPr="00DF59BD">
        <w:rPr>
          <w:rFonts w:ascii="Times New Roman" w:hAnsi="Times New Roman"/>
          <w:lang w:val="ru-RU"/>
        </w:rPr>
        <w:t>ая</w:t>
      </w:r>
      <w:r w:rsidR="00ED7915" w:rsidRPr="00DF59BD">
        <w:rPr>
          <w:rFonts w:ascii="Times New Roman" w:hAnsi="Times New Roman"/>
          <w:lang w:val="ru-RU"/>
        </w:rPr>
        <w:t xml:space="preserve"> реализаци</w:t>
      </w:r>
      <w:r w:rsidRPr="00DF59BD">
        <w:rPr>
          <w:rFonts w:ascii="Times New Roman" w:hAnsi="Times New Roman"/>
          <w:lang w:val="ru-RU"/>
        </w:rPr>
        <w:t>я</w:t>
      </w:r>
      <w:r w:rsidR="00ED7915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en-US"/>
        </w:rPr>
        <w:t>versus</w:t>
      </w:r>
      <w:r w:rsidR="00ED7915" w:rsidRPr="00DF59BD">
        <w:rPr>
          <w:rFonts w:ascii="Times New Roman" w:hAnsi="Times New Roman"/>
          <w:lang w:val="ru-RU"/>
        </w:rPr>
        <w:t xml:space="preserve"> цикл</w:t>
      </w:r>
      <w:r w:rsidRPr="00DF59BD">
        <w:rPr>
          <w:rFonts w:ascii="Times New Roman" w:hAnsi="Times New Roman"/>
          <w:lang w:val="ru-RU"/>
        </w:rPr>
        <w:t>ы</w:t>
      </w:r>
      <w:r w:rsidR="00ED7915" w:rsidRPr="00DF59BD">
        <w:rPr>
          <w:rFonts w:ascii="Times New Roman" w:hAnsi="Times New Roman"/>
          <w:lang w:val="ru-RU"/>
        </w:rPr>
        <w:t xml:space="preserve"> и дублировани</w:t>
      </w:r>
      <w:r w:rsidRPr="00DF59BD">
        <w:rPr>
          <w:rFonts w:ascii="Times New Roman" w:hAnsi="Times New Roman"/>
          <w:lang w:val="ru-RU"/>
        </w:rPr>
        <w:t>е</w:t>
      </w:r>
    </w:p>
    <w:p w:rsidR="00FF0392" w:rsidRPr="00DF59BD" w:rsidRDefault="00FF0392" w:rsidP="00FF0392">
      <w:pPr>
        <w:pStyle w:val="Bodytex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В этом разделе мы исследуем связь нестрогой и строгой реализации множества пар хостов с налич</w:t>
      </w:r>
      <w:r w:rsidR="00801FD2" w:rsidRPr="00DF59BD">
        <w:rPr>
          <w:rFonts w:ascii="Times New Roman" w:hAnsi="Times New Roman"/>
          <w:lang w:val="ru-RU"/>
        </w:rPr>
        <w:t>и</w:t>
      </w:r>
      <w:r w:rsidRPr="00DF59BD">
        <w:rPr>
          <w:rFonts w:ascii="Times New Roman" w:hAnsi="Times New Roman"/>
          <w:lang w:val="ru-RU"/>
        </w:rPr>
        <w:t>ем или отсутствием циклов и дублирования.</w:t>
      </w:r>
    </w:p>
    <w:p w:rsidR="003E4D8C" w:rsidRPr="00DF59BD" w:rsidRDefault="00ED7915" w:rsidP="00FF0392">
      <w:pPr>
        <w:pStyle w:val="Bodytext"/>
        <w:numPr>
          <w:ilvl w:val="0"/>
          <w:numId w:val="5"/>
        </w:numPr>
        <w:ind w:left="0" w:firstLine="284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На связном графе </w:t>
      </w:r>
      <w:r w:rsidRPr="00DF59BD">
        <w:rPr>
          <w:rFonts w:ascii="Times New Roman" w:hAnsi="Times New Roman"/>
          <w:i/>
        </w:rPr>
        <w:t>G</w:t>
      </w:r>
      <w:r w:rsidRPr="00DF59BD">
        <w:rPr>
          <w:rFonts w:ascii="Times New Roman" w:hAnsi="Times New Roman"/>
          <w:lang w:val="ru-RU"/>
        </w:rPr>
        <w:t xml:space="preserve"> любое </w:t>
      </w:r>
      <w:r w:rsidR="00604969" w:rsidRPr="00DF59BD">
        <w:rPr>
          <w:rFonts w:ascii="Times New Roman" w:hAnsi="Times New Roman"/>
          <w:lang w:val="ru-RU"/>
        </w:rPr>
        <w:t xml:space="preserve">нормальное множество </w:t>
      </w:r>
      <w:r w:rsidR="00604969" w:rsidRPr="00DF59BD">
        <w:rPr>
          <w:rFonts w:ascii="Times New Roman" w:hAnsi="Times New Roman"/>
          <w:i/>
        </w:rPr>
        <w:t>D</w:t>
      </w:r>
      <w:r w:rsidR="00604969" w:rsidRPr="00DF59BD">
        <w:rPr>
          <w:rFonts w:ascii="Times New Roman" w:hAnsi="Times New Roman"/>
          <w:lang w:val="ru-RU"/>
        </w:rPr>
        <w:t xml:space="preserve"> пар хостов </w:t>
      </w:r>
      <w:r w:rsidRPr="00DF59BD">
        <w:rPr>
          <w:rFonts w:ascii="Times New Roman" w:hAnsi="Times New Roman"/>
          <w:lang w:val="ru-RU"/>
        </w:rPr>
        <w:t>нестрого</w:t>
      </w:r>
      <w:r w:rsidR="00604969" w:rsidRPr="00DF59BD">
        <w:rPr>
          <w:rFonts w:ascii="Times New Roman" w:hAnsi="Times New Roman"/>
          <w:lang w:val="ru-RU"/>
        </w:rPr>
        <w:t xml:space="preserve"> реализуется </w:t>
      </w:r>
      <w:r w:rsidRPr="00DF59BD">
        <w:rPr>
          <w:rFonts w:ascii="Times New Roman" w:hAnsi="Times New Roman"/>
          <w:lang w:val="ru-RU"/>
        </w:rPr>
        <w:t>без циклов и дублирования</w:t>
      </w:r>
      <w:r w:rsidR="00604969" w:rsidRPr="00DF59BD">
        <w:rPr>
          <w:rFonts w:ascii="Times New Roman" w:hAnsi="Times New Roman"/>
          <w:lang w:val="ru-RU"/>
        </w:rPr>
        <w:t>.</w:t>
      </w:r>
    </w:p>
    <w:p w:rsidR="00ED7915" w:rsidRPr="00DF59BD" w:rsidRDefault="00604969" w:rsidP="00ED7915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Доказательство. </w:t>
      </w:r>
      <w:r w:rsidR="00ED7915" w:rsidRPr="00DF59BD">
        <w:rPr>
          <w:rFonts w:ascii="Times New Roman" w:hAnsi="Times New Roman"/>
          <w:lang w:val="ru-RU"/>
        </w:rPr>
        <w:t xml:space="preserve">Выберем в графе </w:t>
      </w:r>
      <w:r w:rsidR="00ED7915" w:rsidRPr="00DF59BD">
        <w:rPr>
          <w:rFonts w:ascii="Times New Roman" w:hAnsi="Times New Roman"/>
          <w:i/>
        </w:rPr>
        <w:t>G</w:t>
      </w:r>
      <w:r w:rsidR="00ED7915" w:rsidRPr="00DF59BD">
        <w:rPr>
          <w:rFonts w:ascii="Times New Roman" w:hAnsi="Times New Roman"/>
          <w:lang w:val="ru-RU"/>
        </w:rPr>
        <w:t xml:space="preserve"> произвольное </w:t>
      </w:r>
      <w:proofErr w:type="spellStart"/>
      <w:r w:rsidR="00ED7915" w:rsidRPr="00DF59BD">
        <w:rPr>
          <w:rFonts w:ascii="Times New Roman" w:hAnsi="Times New Roman"/>
          <w:lang w:val="ru-RU"/>
        </w:rPr>
        <w:t>остовное</w:t>
      </w:r>
      <w:proofErr w:type="spellEnd"/>
      <w:r w:rsidR="00ED7915" w:rsidRPr="00DF59BD">
        <w:rPr>
          <w:rFonts w:ascii="Times New Roman" w:hAnsi="Times New Roman"/>
          <w:lang w:val="ru-RU"/>
        </w:rPr>
        <w:t xml:space="preserve"> дерево </w:t>
      </w:r>
      <w:r w:rsidR="00ED7915" w:rsidRPr="00DF59BD">
        <w:rPr>
          <w:rFonts w:ascii="Times New Roman" w:hAnsi="Times New Roman"/>
          <w:i/>
        </w:rPr>
        <w:t>T</w:t>
      </w:r>
      <w:r w:rsidR="00ED7915" w:rsidRPr="00DF59BD">
        <w:rPr>
          <w:rFonts w:ascii="Times New Roman" w:hAnsi="Times New Roman"/>
          <w:lang w:val="ru-RU"/>
        </w:rPr>
        <w:t xml:space="preserve">. Поскольку хост имеет степень 1 в графе </w:t>
      </w:r>
      <w:r w:rsidR="00ED7915" w:rsidRPr="00DF59BD">
        <w:rPr>
          <w:rFonts w:ascii="Times New Roman" w:hAnsi="Times New Roman"/>
          <w:i/>
        </w:rPr>
        <w:t>G</w:t>
      </w:r>
      <w:r w:rsidR="00ED7915" w:rsidRPr="00DF59BD">
        <w:rPr>
          <w:rFonts w:ascii="Times New Roman" w:hAnsi="Times New Roman"/>
          <w:lang w:val="ru-RU"/>
        </w:rPr>
        <w:t xml:space="preserve">, все хосты будут листьями дерева </w:t>
      </w:r>
      <w:r w:rsidR="00ED7915" w:rsidRPr="00DF59BD">
        <w:rPr>
          <w:rFonts w:ascii="Times New Roman" w:hAnsi="Times New Roman"/>
          <w:i/>
        </w:rPr>
        <w:t>T</w:t>
      </w:r>
      <w:r w:rsidR="00ED7915" w:rsidRPr="00DF59BD">
        <w:rPr>
          <w:rFonts w:ascii="Times New Roman" w:hAnsi="Times New Roman"/>
          <w:lang w:val="ru-RU"/>
        </w:rPr>
        <w:t xml:space="preserve">. Пусть </w:t>
      </w:r>
      <w:r w:rsidR="00ED7915" w:rsidRPr="00DF59BD">
        <w:rPr>
          <w:rFonts w:ascii="Times New Roman" w:hAnsi="Times New Roman"/>
          <w:i/>
        </w:rPr>
        <w:t>P</w:t>
      </w:r>
      <w:r w:rsidR="00ED7915" w:rsidRPr="00DF59BD">
        <w:rPr>
          <w:rFonts w:ascii="Times New Roman" w:hAnsi="Times New Roman"/>
          <w:lang w:val="ru-RU"/>
        </w:rPr>
        <w:t xml:space="preserve"> множество всех кратчайших </w:t>
      </w:r>
      <w:r w:rsidR="003D1E21" w:rsidRPr="00DF59BD">
        <w:rPr>
          <w:rFonts w:ascii="Times New Roman" w:hAnsi="Times New Roman"/>
          <w:lang w:val="ru-RU"/>
        </w:rPr>
        <w:t xml:space="preserve">полных </w:t>
      </w:r>
      <w:r w:rsidR="00ED7915" w:rsidRPr="00DF59BD">
        <w:rPr>
          <w:rFonts w:ascii="Times New Roman" w:hAnsi="Times New Roman"/>
          <w:lang w:val="ru-RU"/>
        </w:rPr>
        <w:t xml:space="preserve">путей по дереву </w:t>
      </w:r>
      <w:r w:rsidR="00ED7915" w:rsidRPr="00DF59BD">
        <w:rPr>
          <w:rFonts w:ascii="Times New Roman" w:hAnsi="Times New Roman"/>
          <w:i/>
        </w:rPr>
        <w:t>T</w:t>
      </w:r>
      <w:r w:rsidR="00ED7915" w:rsidRPr="00DF59BD">
        <w:rPr>
          <w:rFonts w:ascii="Times New Roman" w:hAnsi="Times New Roman"/>
          <w:lang w:val="ru-RU"/>
        </w:rPr>
        <w:t xml:space="preserve">. </w:t>
      </w:r>
      <w:r w:rsidR="003D1E21" w:rsidRPr="00DF59BD">
        <w:rPr>
          <w:rFonts w:ascii="Times New Roman" w:hAnsi="Times New Roman"/>
          <w:lang w:val="ru-RU"/>
        </w:rPr>
        <w:t xml:space="preserve">Очевидно, что все пути из </w:t>
      </w:r>
      <w:r w:rsidR="003D1E21" w:rsidRPr="00DF59BD">
        <w:rPr>
          <w:rFonts w:ascii="Times New Roman" w:hAnsi="Times New Roman"/>
          <w:i/>
        </w:rPr>
        <w:t>P</w:t>
      </w:r>
      <w:r w:rsidR="003D1E21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3D1E21" w:rsidRPr="00DF59BD">
        <w:rPr>
          <w:rFonts w:ascii="Times New Roman" w:hAnsi="Times New Roman"/>
          <w:lang w:val="ru-RU"/>
        </w:rPr>
        <w:t>вершинно-простые</w:t>
      </w:r>
      <w:proofErr w:type="spellEnd"/>
      <w:r w:rsidR="003D1E21" w:rsidRPr="00DF59BD">
        <w:rPr>
          <w:rFonts w:ascii="Times New Roman" w:hAnsi="Times New Roman"/>
          <w:lang w:val="ru-RU"/>
        </w:rPr>
        <w:t xml:space="preserve"> и, следовательно, реберно-простые, нет дублирующих путей</w:t>
      </w:r>
      <w:r w:rsidR="00B52CC3" w:rsidRPr="00DF59BD">
        <w:rPr>
          <w:rFonts w:ascii="Times New Roman" w:hAnsi="Times New Roman"/>
          <w:lang w:val="ru-RU"/>
        </w:rPr>
        <w:t xml:space="preserve"> и </w:t>
      </w:r>
      <w:r w:rsidR="00B52CC3" w:rsidRPr="00DF59BD">
        <w:rPr>
          <w:rFonts w:ascii="Times New Roman" w:hAnsi="Times New Roman"/>
          <w:i/>
        </w:rPr>
        <w:t>P</w:t>
      </w:r>
      <w:r w:rsidR="00B52CC3" w:rsidRPr="00DF59BD">
        <w:rPr>
          <w:rFonts w:ascii="Times New Roman" w:hAnsi="Times New Roman"/>
          <w:lang w:val="ru-RU"/>
        </w:rPr>
        <w:t xml:space="preserve"> конечно</w:t>
      </w:r>
      <w:r w:rsidR="00D64355" w:rsidRPr="00DF59BD">
        <w:rPr>
          <w:rFonts w:ascii="Times New Roman" w:hAnsi="Times New Roman"/>
          <w:lang w:val="ru-RU"/>
        </w:rPr>
        <w:t xml:space="preserve"> и замкнуто по дугам</w:t>
      </w:r>
      <w:r w:rsidR="003D1E21" w:rsidRPr="00DF59BD">
        <w:rPr>
          <w:rFonts w:ascii="Times New Roman" w:hAnsi="Times New Roman"/>
          <w:lang w:val="ru-RU"/>
        </w:rPr>
        <w:t xml:space="preserve">. </w:t>
      </w:r>
      <w:r w:rsidR="00ED7915" w:rsidRPr="00DF59BD">
        <w:rPr>
          <w:rFonts w:ascii="Times New Roman" w:hAnsi="Times New Roman"/>
          <w:lang w:val="ru-RU"/>
        </w:rPr>
        <w:t xml:space="preserve">Если во множестве </w:t>
      </w:r>
      <w:r w:rsidR="00ED7915" w:rsidRPr="00DF59BD">
        <w:rPr>
          <w:rFonts w:ascii="Times New Roman" w:hAnsi="Times New Roman"/>
          <w:i/>
        </w:rPr>
        <w:t>P</w:t>
      </w:r>
      <w:r w:rsidR="00ED7915" w:rsidRPr="00DF59BD">
        <w:rPr>
          <w:rFonts w:ascii="Times New Roman" w:hAnsi="Times New Roman"/>
          <w:lang w:val="ru-RU"/>
        </w:rPr>
        <w:t xml:space="preserve"> оставить только такие </w:t>
      </w:r>
      <w:proofErr w:type="spellStart"/>
      <w:r w:rsidR="005C2A32" w:rsidRPr="00DF59BD">
        <w:rPr>
          <w:rFonts w:ascii="Times New Roman" w:hAnsi="Times New Roman"/>
          <w:i/>
        </w:rPr>
        <w:t>xy</w:t>
      </w:r>
      <w:proofErr w:type="spellEnd"/>
      <w:r w:rsidR="003D1E21" w:rsidRPr="00DF59BD">
        <w:rPr>
          <w:rFonts w:ascii="Times New Roman" w:hAnsi="Times New Roman"/>
          <w:lang w:val="ru-RU"/>
        </w:rPr>
        <w:noBreakHyphen/>
      </w:r>
      <w:r w:rsidR="00ED7915" w:rsidRPr="00DF59BD">
        <w:rPr>
          <w:rFonts w:ascii="Times New Roman" w:hAnsi="Times New Roman"/>
          <w:lang w:val="ru-RU"/>
        </w:rPr>
        <w:t xml:space="preserve">пути, </w:t>
      </w:r>
      <w:r w:rsidR="005C2A32" w:rsidRPr="00DF59BD">
        <w:rPr>
          <w:rFonts w:ascii="Times New Roman" w:hAnsi="Times New Roman"/>
          <w:lang w:val="ru-RU"/>
        </w:rPr>
        <w:t xml:space="preserve">что </w:t>
      </w:r>
      <w:proofErr w:type="spellStart"/>
      <w:r w:rsidR="005C2A32" w:rsidRPr="00DF59BD">
        <w:rPr>
          <w:rFonts w:ascii="Times New Roman" w:hAnsi="Times New Roman"/>
          <w:i/>
        </w:rPr>
        <w:t>xy</w:t>
      </w:r>
      <w:proofErr w:type="spellEnd"/>
      <w:r w:rsidR="005C2A32" w:rsidRPr="00DF59BD">
        <w:rPr>
          <w:rFonts w:ascii="Times New Roman" w:hAnsi="Times New Roman"/>
        </w:rPr>
        <w:t> </w:t>
      </w:r>
      <w:r w:rsidR="005C2A32" w:rsidRPr="00DF59BD">
        <w:rPr>
          <w:rFonts w:ascii="Times New Roman" w:hAnsi="Times New Roman"/>
        </w:rPr>
        <w:sym w:font="Symbol" w:char="F0CE"/>
      </w:r>
      <w:r w:rsidR="005C2A32" w:rsidRPr="00DF59BD">
        <w:rPr>
          <w:rFonts w:ascii="Times New Roman" w:hAnsi="Times New Roman"/>
        </w:rPr>
        <w:t> </w:t>
      </w:r>
      <w:r w:rsidR="005C2A32" w:rsidRPr="00DF59BD">
        <w:rPr>
          <w:rFonts w:ascii="Times New Roman" w:hAnsi="Times New Roman"/>
          <w:i/>
        </w:rPr>
        <w:t>D</w:t>
      </w:r>
      <w:r w:rsidR="005C2A32" w:rsidRPr="00DF59BD">
        <w:rPr>
          <w:rFonts w:ascii="Times New Roman" w:hAnsi="Times New Roman"/>
          <w:lang w:val="ru-RU"/>
        </w:rPr>
        <w:t>,</w:t>
      </w:r>
      <w:r w:rsidR="00ED7915" w:rsidRPr="00DF59BD">
        <w:rPr>
          <w:rFonts w:ascii="Times New Roman" w:hAnsi="Times New Roman"/>
          <w:lang w:val="ru-RU"/>
        </w:rPr>
        <w:t xml:space="preserve"> то </w:t>
      </w:r>
      <w:r w:rsidR="005C2A32" w:rsidRPr="00DF59BD">
        <w:rPr>
          <w:rFonts w:ascii="Times New Roman" w:hAnsi="Times New Roman"/>
          <w:lang w:val="ru-RU"/>
        </w:rPr>
        <w:t xml:space="preserve">для </w:t>
      </w:r>
      <w:r w:rsidR="00ED7915" w:rsidRPr="00DF59BD">
        <w:rPr>
          <w:rFonts w:ascii="Times New Roman" w:hAnsi="Times New Roman"/>
          <w:lang w:val="ru-RU"/>
        </w:rPr>
        <w:t>полученно</w:t>
      </w:r>
      <w:r w:rsidR="005C2A32" w:rsidRPr="00DF59BD">
        <w:rPr>
          <w:rFonts w:ascii="Times New Roman" w:hAnsi="Times New Roman"/>
          <w:lang w:val="ru-RU"/>
        </w:rPr>
        <w:t>го</w:t>
      </w:r>
      <w:r w:rsidR="00ED7915" w:rsidRPr="00DF59BD">
        <w:rPr>
          <w:rFonts w:ascii="Times New Roman" w:hAnsi="Times New Roman"/>
          <w:lang w:val="ru-RU"/>
        </w:rPr>
        <w:t xml:space="preserve"> множеств</w:t>
      </w:r>
      <w:r w:rsidR="005C2A32" w:rsidRPr="00DF59BD">
        <w:rPr>
          <w:rFonts w:ascii="Times New Roman" w:hAnsi="Times New Roman"/>
          <w:lang w:val="ru-RU"/>
        </w:rPr>
        <w:t>а</w:t>
      </w:r>
      <w:r w:rsidR="00ED7915" w:rsidRPr="00DF59BD">
        <w:rPr>
          <w:rFonts w:ascii="Times New Roman" w:hAnsi="Times New Roman"/>
          <w:lang w:val="ru-RU"/>
        </w:rPr>
        <w:t xml:space="preserve"> </w:t>
      </w:r>
      <w:r w:rsidR="00ED7915" w:rsidRPr="00DF59BD">
        <w:rPr>
          <w:rFonts w:ascii="Times New Roman" w:hAnsi="Times New Roman"/>
          <w:i/>
        </w:rPr>
        <w:t>P</w:t>
      </w:r>
      <w:r w:rsidR="005C2A32" w:rsidRPr="00DF59BD">
        <w:rPr>
          <w:rFonts w:ascii="Times New Roman" w:hAnsi="Times New Roman"/>
          <w:lang w:val="ru-RU"/>
        </w:rPr>
        <w:t>(</w:t>
      </w:r>
      <w:r w:rsidR="005C2A32" w:rsidRPr="00DF59BD">
        <w:rPr>
          <w:rFonts w:ascii="Times New Roman" w:hAnsi="Times New Roman"/>
          <w:i/>
        </w:rPr>
        <w:t>D</w:t>
      </w:r>
      <w:r w:rsidR="005C2A32" w:rsidRPr="00DF59BD">
        <w:rPr>
          <w:rFonts w:ascii="Times New Roman" w:hAnsi="Times New Roman"/>
          <w:lang w:val="ru-RU"/>
        </w:rPr>
        <w:t>)</w:t>
      </w:r>
      <w:r w:rsidR="00ED7915" w:rsidRPr="00DF59BD">
        <w:rPr>
          <w:rFonts w:ascii="Times New Roman" w:hAnsi="Times New Roman"/>
          <w:lang w:val="ru-RU"/>
        </w:rPr>
        <w:t xml:space="preserve"> </w:t>
      </w:r>
      <w:r w:rsidR="005C2A32" w:rsidRPr="00DF59BD">
        <w:rPr>
          <w:rFonts w:ascii="Times New Roman" w:hAnsi="Times New Roman"/>
          <w:lang w:val="ru-RU"/>
        </w:rPr>
        <w:t xml:space="preserve">будет </w:t>
      </w:r>
      <w:r w:rsidR="003D1E21" w:rsidRPr="00DF59BD">
        <w:rPr>
          <w:rFonts w:ascii="Times New Roman" w:hAnsi="Times New Roman"/>
          <w:i/>
        </w:rPr>
        <w:t>P</w:t>
      </w:r>
      <w:r w:rsidR="003D1E21" w:rsidRPr="00DF59BD">
        <w:rPr>
          <w:rFonts w:ascii="Times New Roman" w:hAnsi="Times New Roman"/>
          <w:lang w:val="ru-RU"/>
        </w:rPr>
        <w:t>(</w:t>
      </w:r>
      <w:r w:rsidR="003D1E21" w:rsidRPr="00DF59BD">
        <w:rPr>
          <w:rFonts w:ascii="Times New Roman" w:hAnsi="Times New Roman"/>
          <w:i/>
        </w:rPr>
        <w:t>D</w:t>
      </w:r>
      <w:r w:rsidR="003D1E21" w:rsidRPr="00DF59BD">
        <w:rPr>
          <w:rFonts w:ascii="Times New Roman" w:hAnsi="Times New Roman"/>
          <w:lang w:val="ru-RU"/>
        </w:rPr>
        <w:t>)</w:t>
      </w:r>
      <w:r w:rsidR="003D1E21" w:rsidRPr="00DF59BD">
        <w:rPr>
          <w:rFonts w:ascii="Times New Roman" w:hAnsi="Times New Roman"/>
        </w:rPr>
        <w:sym w:font="Symbol" w:char="F0AF"/>
      </w:r>
      <w:r w:rsidR="003D1E21" w:rsidRPr="00DF59BD">
        <w:rPr>
          <w:rFonts w:ascii="Times New Roman" w:hAnsi="Times New Roman"/>
        </w:rPr>
        <w:sym w:font="Symbol" w:char="F0AD"/>
      </w:r>
      <w:r w:rsidR="003D1E21" w:rsidRPr="00DF59BD">
        <w:rPr>
          <w:rFonts w:ascii="Times New Roman" w:hAnsi="Times New Roman"/>
          <w:lang w:val="ru-RU"/>
        </w:rPr>
        <w:t> </w:t>
      </w:r>
      <w:r w:rsidR="003D1E21" w:rsidRPr="00DF59BD">
        <w:rPr>
          <w:rFonts w:ascii="Times New Roman" w:hAnsi="Times New Roman"/>
          <w:lang w:val="ru-RU"/>
        </w:rPr>
        <w:sym w:font="Symbol" w:char="F0CD"/>
      </w:r>
      <w:r w:rsidR="003D1E21" w:rsidRPr="00DF59BD">
        <w:rPr>
          <w:rFonts w:ascii="Times New Roman" w:hAnsi="Times New Roman"/>
          <w:lang w:val="ru-RU"/>
        </w:rPr>
        <w:t> </w:t>
      </w:r>
      <w:r w:rsidR="003D1E21" w:rsidRPr="00DF59BD">
        <w:rPr>
          <w:rFonts w:ascii="Times New Roman" w:hAnsi="Times New Roman"/>
          <w:i/>
        </w:rPr>
        <w:t>P</w:t>
      </w:r>
      <w:r w:rsidR="003D1E21" w:rsidRPr="00DF59BD">
        <w:rPr>
          <w:rFonts w:ascii="Times New Roman" w:hAnsi="Times New Roman"/>
          <w:lang w:val="ru-RU"/>
        </w:rPr>
        <w:t xml:space="preserve">. Тем самым, в </w:t>
      </w:r>
      <w:r w:rsidR="003D1E21" w:rsidRPr="00DF59BD">
        <w:rPr>
          <w:rFonts w:ascii="Times New Roman" w:hAnsi="Times New Roman"/>
          <w:i/>
        </w:rPr>
        <w:t>P</w:t>
      </w:r>
      <w:r w:rsidR="003D1E21" w:rsidRPr="00DF59BD">
        <w:rPr>
          <w:rFonts w:ascii="Times New Roman" w:hAnsi="Times New Roman"/>
          <w:lang w:val="ru-RU"/>
        </w:rPr>
        <w:t>(</w:t>
      </w:r>
      <w:r w:rsidR="003D1E21" w:rsidRPr="00DF59BD">
        <w:rPr>
          <w:rFonts w:ascii="Times New Roman" w:hAnsi="Times New Roman"/>
          <w:i/>
        </w:rPr>
        <w:t>D</w:t>
      </w:r>
      <w:r w:rsidR="003D1E21" w:rsidRPr="00DF59BD">
        <w:rPr>
          <w:rFonts w:ascii="Times New Roman" w:hAnsi="Times New Roman"/>
          <w:lang w:val="ru-RU"/>
        </w:rPr>
        <w:t>)</w:t>
      </w:r>
      <w:r w:rsidR="003D1E21" w:rsidRPr="00DF59BD">
        <w:rPr>
          <w:rFonts w:ascii="Times New Roman" w:hAnsi="Times New Roman"/>
        </w:rPr>
        <w:sym w:font="Symbol" w:char="F0AF"/>
      </w:r>
      <w:r w:rsidR="003D1E21" w:rsidRPr="00DF59BD">
        <w:rPr>
          <w:rFonts w:ascii="Times New Roman" w:hAnsi="Times New Roman"/>
        </w:rPr>
        <w:sym w:font="Symbol" w:char="F0AD"/>
      </w:r>
      <w:r w:rsidR="003D1E21" w:rsidRPr="00DF59BD">
        <w:rPr>
          <w:rFonts w:ascii="Times New Roman" w:hAnsi="Times New Roman"/>
          <w:lang w:val="ru-RU"/>
        </w:rPr>
        <w:t> тоже все пути реберно-простые, нет дублирующих путей</w:t>
      </w:r>
      <w:r w:rsidR="00B52CC3" w:rsidRPr="00DF59BD">
        <w:rPr>
          <w:rFonts w:ascii="Times New Roman" w:hAnsi="Times New Roman"/>
          <w:lang w:val="ru-RU"/>
        </w:rPr>
        <w:t xml:space="preserve"> и </w:t>
      </w:r>
      <w:r w:rsidR="00B52CC3" w:rsidRPr="00DF59BD">
        <w:rPr>
          <w:rFonts w:ascii="Times New Roman" w:hAnsi="Times New Roman"/>
          <w:i/>
        </w:rPr>
        <w:t>P</w:t>
      </w:r>
      <w:r w:rsidR="00B52CC3" w:rsidRPr="00DF59BD">
        <w:rPr>
          <w:rFonts w:ascii="Times New Roman" w:hAnsi="Times New Roman"/>
          <w:lang w:val="ru-RU"/>
        </w:rPr>
        <w:t>(</w:t>
      </w:r>
      <w:r w:rsidR="00B52CC3" w:rsidRPr="00DF59BD">
        <w:rPr>
          <w:rFonts w:ascii="Times New Roman" w:hAnsi="Times New Roman"/>
          <w:i/>
        </w:rPr>
        <w:t>D</w:t>
      </w:r>
      <w:r w:rsidR="00B52CC3" w:rsidRPr="00DF59BD">
        <w:rPr>
          <w:rFonts w:ascii="Times New Roman" w:hAnsi="Times New Roman"/>
          <w:lang w:val="ru-RU"/>
        </w:rPr>
        <w:t>)</w:t>
      </w:r>
      <w:r w:rsidR="00B52CC3" w:rsidRPr="00DF59BD">
        <w:rPr>
          <w:rFonts w:ascii="Times New Roman" w:hAnsi="Times New Roman"/>
        </w:rPr>
        <w:sym w:font="Symbol" w:char="F0AF"/>
      </w:r>
      <w:r w:rsidR="00B52CC3" w:rsidRPr="00DF59BD">
        <w:rPr>
          <w:rFonts w:ascii="Times New Roman" w:hAnsi="Times New Roman"/>
        </w:rPr>
        <w:sym w:font="Symbol" w:char="F0AD"/>
      </w:r>
      <w:r w:rsidR="00B52CC3" w:rsidRPr="00DF59BD">
        <w:rPr>
          <w:rFonts w:ascii="Times New Roman" w:hAnsi="Times New Roman"/>
          <w:lang w:val="ru-RU"/>
        </w:rPr>
        <w:t xml:space="preserve"> конечно</w:t>
      </w:r>
      <w:r w:rsidR="00D64355" w:rsidRPr="00DF59BD">
        <w:rPr>
          <w:rFonts w:ascii="Times New Roman" w:hAnsi="Times New Roman"/>
          <w:lang w:val="ru-RU"/>
        </w:rPr>
        <w:t xml:space="preserve"> и замкнуто по дугам</w:t>
      </w:r>
      <w:proofErr w:type="gramStart"/>
      <w:r w:rsidR="00D64355" w:rsidRPr="00DF59BD">
        <w:rPr>
          <w:rFonts w:ascii="Times New Roman" w:hAnsi="Times New Roman"/>
          <w:lang w:val="ru-RU"/>
        </w:rPr>
        <w:t xml:space="preserve"> </w:t>
      </w:r>
      <w:r w:rsidR="003D1E21" w:rsidRPr="00DF59BD">
        <w:rPr>
          <w:rFonts w:ascii="Times New Roman" w:hAnsi="Times New Roman"/>
          <w:lang w:val="ru-RU"/>
        </w:rPr>
        <w:t>.</w:t>
      </w:r>
      <w:proofErr w:type="gramEnd"/>
      <w:r w:rsidR="003D1E21" w:rsidRPr="00DF59BD">
        <w:rPr>
          <w:rFonts w:ascii="Times New Roman" w:hAnsi="Times New Roman"/>
          <w:lang w:val="ru-RU"/>
        </w:rPr>
        <w:t xml:space="preserve"> По построению</w:t>
      </w:r>
      <w:r w:rsidR="00ED7915" w:rsidRPr="00DF59BD">
        <w:rPr>
          <w:rFonts w:ascii="Times New Roman" w:hAnsi="Times New Roman"/>
          <w:lang w:val="ru-RU"/>
        </w:rPr>
        <w:t xml:space="preserve">  </w:t>
      </w:r>
      <w:r w:rsidR="005C2A32" w:rsidRPr="00DF59BD">
        <w:rPr>
          <w:rFonts w:ascii="Times New Roman" w:hAnsi="Times New Roman"/>
          <w:i/>
        </w:rPr>
        <w:t>D</w:t>
      </w:r>
      <w:r w:rsidR="003D1E21" w:rsidRPr="00DF59BD">
        <w:rPr>
          <w:rFonts w:ascii="Times New Roman" w:hAnsi="Times New Roman"/>
          <w:lang w:val="ru-RU"/>
        </w:rPr>
        <w:t> = </w:t>
      </w:r>
      <w:r w:rsidR="003D1E21" w:rsidRPr="00DF59BD">
        <w:rPr>
          <w:rFonts w:ascii="Times New Roman" w:hAnsi="Times New Roman"/>
          <w:i/>
        </w:rPr>
        <w:t>H</w:t>
      </w:r>
      <w:r w:rsidR="003D1E21" w:rsidRPr="00DF59BD">
        <w:rPr>
          <w:rFonts w:ascii="Times New Roman" w:hAnsi="Times New Roman"/>
          <w:lang w:val="ru-RU"/>
        </w:rPr>
        <w:t>(</w:t>
      </w:r>
      <w:r w:rsidR="003D1E21" w:rsidRPr="00DF59BD">
        <w:rPr>
          <w:rFonts w:ascii="Times New Roman" w:hAnsi="Times New Roman"/>
          <w:i/>
        </w:rPr>
        <w:t>P</w:t>
      </w:r>
      <w:r w:rsidR="003D1E21" w:rsidRPr="00DF59BD">
        <w:rPr>
          <w:rFonts w:ascii="Times New Roman" w:hAnsi="Times New Roman"/>
          <w:lang w:val="ru-RU"/>
        </w:rPr>
        <w:t>(</w:t>
      </w:r>
      <w:r w:rsidR="003D1E21" w:rsidRPr="00DF59BD">
        <w:rPr>
          <w:rFonts w:ascii="Times New Roman" w:hAnsi="Times New Roman"/>
          <w:i/>
        </w:rPr>
        <w:t>D</w:t>
      </w:r>
      <w:r w:rsidR="003D1E21" w:rsidRPr="00DF59BD">
        <w:rPr>
          <w:rFonts w:ascii="Times New Roman" w:hAnsi="Times New Roman"/>
          <w:lang w:val="ru-RU"/>
        </w:rPr>
        <w:t>))</w:t>
      </w:r>
      <w:r w:rsidR="005C2A32" w:rsidRPr="00DF59BD">
        <w:rPr>
          <w:rFonts w:ascii="Times New Roman" w:hAnsi="Times New Roman"/>
          <w:lang w:val="ru-RU"/>
        </w:rPr>
        <w:t> </w:t>
      </w:r>
      <w:r w:rsidR="005C2A32" w:rsidRPr="00DF59BD">
        <w:rPr>
          <w:rFonts w:ascii="Times New Roman" w:hAnsi="Times New Roman"/>
          <w:lang w:val="ru-RU"/>
        </w:rPr>
        <w:sym w:font="Symbol" w:char="F0CD"/>
      </w:r>
      <w:r w:rsidR="005C2A32" w:rsidRPr="00DF59BD">
        <w:rPr>
          <w:rFonts w:ascii="Times New Roman" w:hAnsi="Times New Roman"/>
          <w:lang w:val="ru-RU"/>
        </w:rPr>
        <w:t> </w:t>
      </w:r>
      <w:r w:rsidR="005C2A32" w:rsidRPr="00DF59BD">
        <w:rPr>
          <w:rFonts w:ascii="Times New Roman" w:hAnsi="Times New Roman"/>
          <w:i/>
        </w:rPr>
        <w:t>H</w:t>
      </w:r>
      <w:r w:rsidR="00ED7915" w:rsidRPr="00DF59BD">
        <w:rPr>
          <w:rFonts w:ascii="Times New Roman" w:hAnsi="Times New Roman"/>
          <w:lang w:val="ru-RU"/>
        </w:rPr>
        <w:t>(</w:t>
      </w:r>
      <w:r w:rsidR="005C2A32" w:rsidRPr="00DF59BD">
        <w:rPr>
          <w:rFonts w:ascii="Times New Roman" w:hAnsi="Times New Roman"/>
          <w:i/>
        </w:rPr>
        <w:t>P</w:t>
      </w:r>
      <w:r w:rsidR="005C2A32" w:rsidRPr="00DF59BD">
        <w:rPr>
          <w:rFonts w:ascii="Times New Roman" w:hAnsi="Times New Roman"/>
          <w:lang w:val="ru-RU"/>
        </w:rPr>
        <w:t>(</w:t>
      </w:r>
      <w:r w:rsidR="005C2A32" w:rsidRPr="00DF59BD">
        <w:rPr>
          <w:rFonts w:ascii="Times New Roman" w:hAnsi="Times New Roman"/>
          <w:i/>
        </w:rPr>
        <w:t>D</w:t>
      </w:r>
      <w:r w:rsidR="005C2A32" w:rsidRPr="00DF59BD">
        <w:rPr>
          <w:rFonts w:ascii="Times New Roman" w:hAnsi="Times New Roman"/>
          <w:lang w:val="ru-RU"/>
        </w:rPr>
        <w:t>)</w:t>
      </w:r>
      <w:r w:rsidR="003D1E21" w:rsidRPr="00DF59BD">
        <w:rPr>
          <w:rFonts w:ascii="Times New Roman" w:hAnsi="Times New Roman"/>
        </w:rPr>
        <w:sym w:font="Symbol" w:char="F0AF"/>
      </w:r>
      <w:r w:rsidR="003D1E21" w:rsidRPr="00DF59BD">
        <w:rPr>
          <w:rFonts w:ascii="Times New Roman" w:hAnsi="Times New Roman"/>
        </w:rPr>
        <w:sym w:font="Symbol" w:char="F0AD"/>
      </w:r>
      <w:r w:rsidR="00ED7915" w:rsidRPr="00DF59BD">
        <w:rPr>
          <w:rFonts w:ascii="Times New Roman" w:hAnsi="Times New Roman"/>
          <w:lang w:val="ru-RU"/>
        </w:rPr>
        <w:t>)</w:t>
      </w:r>
      <w:r w:rsidR="005C2A32" w:rsidRPr="00DF59BD">
        <w:rPr>
          <w:rFonts w:ascii="Times New Roman" w:hAnsi="Times New Roman"/>
          <w:lang w:val="ru-RU"/>
        </w:rPr>
        <w:t xml:space="preserve">. </w:t>
      </w:r>
      <w:r w:rsidR="003D1E21" w:rsidRPr="00DF59BD">
        <w:rPr>
          <w:rFonts w:ascii="Times New Roman" w:hAnsi="Times New Roman"/>
          <w:lang w:val="ru-RU"/>
        </w:rPr>
        <w:t xml:space="preserve">Следовательно, </w:t>
      </w:r>
      <w:r w:rsidR="003D1E21" w:rsidRPr="00DF59BD">
        <w:rPr>
          <w:rFonts w:ascii="Times New Roman" w:hAnsi="Times New Roman"/>
          <w:i/>
        </w:rPr>
        <w:t>P</w:t>
      </w:r>
      <w:r w:rsidR="003D1E21" w:rsidRPr="00DF59BD">
        <w:rPr>
          <w:rFonts w:ascii="Times New Roman" w:hAnsi="Times New Roman"/>
          <w:lang w:val="ru-RU"/>
        </w:rPr>
        <w:t>(</w:t>
      </w:r>
      <w:r w:rsidR="003D1E21" w:rsidRPr="00DF59BD">
        <w:rPr>
          <w:rFonts w:ascii="Times New Roman" w:hAnsi="Times New Roman"/>
          <w:i/>
        </w:rPr>
        <w:t>D</w:t>
      </w:r>
      <w:r w:rsidR="003D1E21" w:rsidRPr="00DF59BD">
        <w:rPr>
          <w:rFonts w:ascii="Times New Roman" w:hAnsi="Times New Roman"/>
          <w:lang w:val="ru-RU"/>
        </w:rPr>
        <w:t>)</w:t>
      </w:r>
      <w:r w:rsidR="003D1E21" w:rsidRPr="00DF59BD">
        <w:rPr>
          <w:rFonts w:ascii="Times New Roman" w:hAnsi="Times New Roman"/>
        </w:rPr>
        <w:sym w:font="Symbol" w:char="F0AF"/>
      </w:r>
      <w:r w:rsidR="003D1E21" w:rsidRPr="00DF59BD">
        <w:rPr>
          <w:rFonts w:ascii="Times New Roman" w:hAnsi="Times New Roman"/>
        </w:rPr>
        <w:sym w:font="Symbol" w:char="F0AD"/>
      </w:r>
      <w:r w:rsidR="003D1E21" w:rsidRPr="00DF59BD">
        <w:rPr>
          <w:rFonts w:ascii="Times New Roman" w:hAnsi="Times New Roman"/>
          <w:lang w:val="ru-RU"/>
        </w:rPr>
        <w:t xml:space="preserve"> нестрого реализует </w:t>
      </w:r>
      <w:r w:rsidR="003D1E21" w:rsidRPr="00DF59BD">
        <w:rPr>
          <w:rFonts w:ascii="Times New Roman" w:hAnsi="Times New Roman"/>
          <w:i/>
        </w:rPr>
        <w:t>D</w:t>
      </w:r>
      <w:r w:rsidR="003D1E21" w:rsidRPr="00DF59BD">
        <w:rPr>
          <w:rFonts w:ascii="Times New Roman" w:hAnsi="Times New Roman"/>
          <w:lang w:val="ru-RU"/>
        </w:rPr>
        <w:t xml:space="preserve"> без </w:t>
      </w:r>
      <w:r w:rsidR="00047E5C" w:rsidRPr="00DF59BD">
        <w:rPr>
          <w:rFonts w:ascii="Times New Roman" w:hAnsi="Times New Roman"/>
          <w:lang w:val="ru-RU"/>
        </w:rPr>
        <w:t xml:space="preserve">циклов и </w:t>
      </w:r>
      <w:r w:rsidR="003D1E21" w:rsidRPr="00DF59BD">
        <w:rPr>
          <w:rFonts w:ascii="Times New Roman" w:hAnsi="Times New Roman"/>
          <w:lang w:val="ru-RU"/>
        </w:rPr>
        <w:t>дублирования.</w:t>
      </w:r>
    </w:p>
    <w:p w:rsidR="00604969" w:rsidRPr="00DF59BD" w:rsidRDefault="00604969" w:rsidP="00ED7915">
      <w:pPr>
        <w:pStyle w:val="BodytextIndented"/>
        <w:jc w:val="righ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</w:rPr>
        <w:sym w:font="Symbol" w:char="F0FF"/>
      </w:r>
    </w:p>
    <w:p w:rsidR="00E609E2" w:rsidRPr="00DF59BD" w:rsidRDefault="00E609E2" w:rsidP="00E609E2">
      <w:pPr>
        <w:pStyle w:val="BodytextIndented"/>
        <w:rPr>
          <w:rFonts w:ascii="Times New Roman" w:hAnsi="Times New Roman"/>
          <w:noProof/>
          <w:lang w:val="ru-RU"/>
        </w:rPr>
      </w:pPr>
      <w:r w:rsidRPr="00DF59BD">
        <w:rPr>
          <w:rFonts w:ascii="Times New Roman" w:hAnsi="Times New Roman"/>
          <w:noProof/>
          <w:lang w:val="ru-RU"/>
        </w:rPr>
        <w:t xml:space="preserve">Для полного пути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через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обозначим путь, который получается из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применением, пока возможно, следующей операции удаления циклов: путь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b/>
          <w:i/>
          <w:noProof/>
        </w:rPr>
        <w:t>r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b/>
          <w:i/>
          <w:noProof/>
        </w:rPr>
        <w:t>s</w:t>
      </w:r>
      <w:r w:rsidRPr="00DF59BD">
        <w:rPr>
          <w:rFonts w:ascii="Times New Roman" w:hAnsi="Times New Roman"/>
          <w:noProof/>
          <w:lang w:val="ru-RU"/>
        </w:rPr>
        <w:t xml:space="preserve"> превращается в путь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b/>
          <w:i/>
          <w:noProof/>
        </w:rPr>
        <w:t>s</w:t>
      </w:r>
      <w:r w:rsidRPr="00DF59BD">
        <w:rPr>
          <w:rFonts w:ascii="Times New Roman" w:hAnsi="Times New Roman"/>
          <w:noProof/>
          <w:lang w:val="ru-RU"/>
        </w:rPr>
        <w:t>. Заметим, что результат операции “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”, вообще говоря, неоднозначный. Для однозначности будем считать, что </w:t>
      </w:r>
      <w:r w:rsidR="00DF29D7" w:rsidRPr="00DF59BD">
        <w:rPr>
          <w:rFonts w:ascii="Times New Roman" w:hAnsi="Times New Roman"/>
          <w:noProof/>
          <w:lang w:val="ru-RU"/>
        </w:rPr>
        <w:t>удаление цикла</w:t>
      </w:r>
      <w:r w:rsidRPr="00DF59BD">
        <w:rPr>
          <w:rFonts w:ascii="Times New Roman" w:hAnsi="Times New Roman"/>
          <w:noProof/>
          <w:lang w:val="ru-RU"/>
        </w:rPr>
        <w:t xml:space="preserve"> применяется только тогда, когда кажд</w:t>
      </w:r>
      <w:r w:rsidR="00AD3013" w:rsidRPr="00DF59BD">
        <w:rPr>
          <w:rFonts w:ascii="Times New Roman" w:hAnsi="Times New Roman"/>
          <w:noProof/>
          <w:lang w:val="ru-RU"/>
        </w:rPr>
        <w:t>ая вершина</w:t>
      </w:r>
      <w:r w:rsidRPr="00DF59BD">
        <w:rPr>
          <w:rFonts w:ascii="Times New Roman" w:hAnsi="Times New Roman"/>
          <w:noProof/>
          <w:lang w:val="ru-RU"/>
        </w:rPr>
        <w:t xml:space="preserve"> префикса 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noProof/>
          <w:lang w:val="ru-RU"/>
        </w:rPr>
        <w:t xml:space="preserve"> имеет только одно вхождение в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, а </w:t>
      </w:r>
      <w:r w:rsidRPr="00DF59BD">
        <w:rPr>
          <w:rFonts w:ascii="Times New Roman" w:hAnsi="Times New Roman"/>
          <w:b/>
          <w:i/>
          <w:noProof/>
        </w:rPr>
        <w:t>r</w:t>
      </w:r>
      <w:r w:rsidRPr="00DF59BD">
        <w:rPr>
          <w:rFonts w:ascii="Times New Roman" w:hAnsi="Times New Roman"/>
          <w:noProof/>
          <w:lang w:val="ru-RU"/>
        </w:rPr>
        <w:t xml:space="preserve"> не содержит вхождений </w:t>
      </w:r>
      <w:r w:rsidR="00AD3013" w:rsidRPr="00DF59BD">
        <w:rPr>
          <w:rFonts w:ascii="Times New Roman" w:hAnsi="Times New Roman"/>
          <w:noProof/>
          <w:lang w:val="ru-RU"/>
        </w:rPr>
        <w:t>вершины</w:t>
      </w:r>
      <w:r w:rsidRPr="00DF59BD">
        <w:rPr>
          <w:rFonts w:ascii="Times New Roman" w:hAnsi="Times New Roman"/>
          <w:noProof/>
          <w:lang w:val="ru-RU"/>
        </w:rPr>
        <w:t xml:space="preserve"> 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noProof/>
          <w:lang w:val="ru-RU"/>
        </w:rPr>
        <w:t xml:space="preserve">. Иными словами, среди всех вершин, имеющих несколько вхождений в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, выбирается та вершина 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noProof/>
          <w:lang w:val="ru-RU"/>
        </w:rPr>
        <w:t xml:space="preserve">, вхождение которой встретилось первым, и удаляется цикл от этого первого вхождения 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noProof/>
          <w:lang w:val="ru-RU"/>
        </w:rPr>
        <w:t xml:space="preserve"> до ее второго вхождения. Например, для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="007E11F7" w:rsidRPr="007E11F7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</w:rPr>
        <w:t>acbcab</w:t>
      </w:r>
      <w:r w:rsidR="007E11F7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noProof/>
          <w:lang w:val="ru-RU"/>
        </w:rPr>
        <w:t xml:space="preserve">,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="007E11F7" w:rsidRPr="007E11F7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</w:rPr>
        <w:t>ab</w:t>
      </w:r>
      <w:r w:rsidR="007E11F7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noProof/>
          <w:lang w:val="ru-RU"/>
        </w:rPr>
        <w:t xml:space="preserve"> (не </w:t>
      </w:r>
      <w:r w:rsidR="007E11F7" w:rsidRPr="007E11F7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</w:rPr>
        <w:t>acb</w:t>
      </w:r>
      <w:r w:rsidR="007E11F7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noProof/>
          <w:lang w:val="ru-RU"/>
        </w:rPr>
        <w:t xml:space="preserve">). Для множества полных путей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обозначим через </w:t>
      </w:r>
      <w:r w:rsidR="00AD3013" w:rsidRPr="00DF59BD">
        <w:rPr>
          <w:rFonts w:ascii="Times New Roman" w:hAnsi="Times New Roman"/>
          <w:i/>
          <w:noProof/>
        </w:rPr>
        <w:t>P</w:t>
      </w:r>
      <w:r w:rsidR="00AD3013" w:rsidRPr="00DF59BD">
        <w:rPr>
          <w:rFonts w:ascii="Times New Roman" w:hAnsi="Times New Roman"/>
          <w:noProof/>
        </w:rPr>
        <w:sym w:font="Symbol" w:char="F0B0"/>
      </w:r>
      <w:r w:rsidR="00AD3013" w:rsidRPr="00DF59BD">
        <w:rPr>
          <w:rFonts w:ascii="Times New Roman" w:hAnsi="Times New Roman"/>
          <w:noProof/>
          <w:lang w:val="ru-RU"/>
        </w:rPr>
        <w:t xml:space="preserve"> </w:t>
      </w:r>
      <w:r w:rsidRPr="00DF59BD">
        <w:rPr>
          <w:rFonts w:ascii="Times New Roman" w:hAnsi="Times New Roman"/>
          <w:noProof/>
          <w:lang w:val="ru-RU"/>
        </w:rPr>
        <w:t xml:space="preserve">множество путей, получаемых удалением циклов из всех путей </w:t>
      </w:r>
      <w:r w:rsidRPr="00DF59BD">
        <w:rPr>
          <w:rFonts w:ascii="Times New Roman" w:hAnsi="Times New Roman"/>
          <w:i/>
          <w:noProof/>
          <w:lang w:val="ru-RU"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, т.е.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{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|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</w:rPr>
        <w:sym w:font="Symbol" w:char="F0CE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}.</w:t>
      </w:r>
    </w:p>
    <w:p w:rsidR="00E609E2" w:rsidRPr="00DF59BD" w:rsidRDefault="00E609E2" w:rsidP="00E609E2">
      <w:pPr>
        <w:pStyle w:val="Bodytext"/>
        <w:numPr>
          <w:ilvl w:val="0"/>
          <w:numId w:val="5"/>
        </w:numPr>
        <w:ind w:left="0" w:firstLine="284"/>
        <w:rPr>
          <w:rFonts w:ascii="Times New Roman" w:hAnsi="Times New Roman"/>
          <w:noProof/>
          <w:lang w:val="ru-RU"/>
        </w:rPr>
      </w:pPr>
      <w:r w:rsidRPr="00DF59BD">
        <w:rPr>
          <w:rFonts w:ascii="Times New Roman" w:hAnsi="Times New Roman"/>
          <w:noProof/>
          <w:lang w:val="ru-RU"/>
        </w:rPr>
        <w:t xml:space="preserve">Пусть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множество полных путей. Тогда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состоит из вершинно-простых путей и связывает те же самые пары хостов, что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: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). Если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замкнуто по дугам, то замыкание по дугам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 xml:space="preserve"> связывает те же самые пары хостов: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), т.е. замыкание по дугам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 xml:space="preserve"> добавляет во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только дублирующие пути. Если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конечно и замкнуто по дугам, то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конечно и замкнуто по дугам. </w:t>
      </w:r>
    </w:p>
    <w:p w:rsidR="00E609E2" w:rsidRPr="00DF59BD" w:rsidRDefault="00E609E2" w:rsidP="00E609E2">
      <w:pPr>
        <w:pStyle w:val="BodytextIndented"/>
        <w:rPr>
          <w:rFonts w:ascii="Times New Roman" w:hAnsi="Times New Roman"/>
          <w:noProof/>
          <w:lang w:val="ru-RU"/>
        </w:rPr>
      </w:pPr>
      <w:r w:rsidRPr="00DF59BD">
        <w:rPr>
          <w:rFonts w:ascii="Times New Roman" w:hAnsi="Times New Roman"/>
          <w:noProof/>
          <w:lang w:val="ru-RU"/>
        </w:rPr>
        <w:t xml:space="preserve">Доказательство. Очевидно, что удаление из пути всех циклов делает путь вершинно-простым. Поэтому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состоит из вершинно-простых путей. Очевидно, что операция удаления одного цикла из одного пути не меняет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). Следовательно, цепочка таких операций также не меняет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). Следовательно,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связывают те же самые пары хостов, что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: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). </w:t>
      </w:r>
    </w:p>
    <w:p w:rsidR="00E609E2" w:rsidRPr="00DF59BD" w:rsidRDefault="00E609E2" w:rsidP="00E609E2">
      <w:pPr>
        <w:pStyle w:val="BodytextIndented"/>
        <w:rPr>
          <w:rFonts w:ascii="Times New Roman" w:hAnsi="Times New Roman"/>
          <w:noProof/>
          <w:lang w:val="ru-RU"/>
        </w:rPr>
      </w:pPr>
      <w:r w:rsidRPr="00DF59BD">
        <w:rPr>
          <w:rFonts w:ascii="Times New Roman" w:hAnsi="Times New Roman"/>
          <w:noProof/>
          <w:lang w:val="ru-RU"/>
        </w:rPr>
        <w:t xml:space="preserve">Докажем, что если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замкнуто по дугам, то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). </w:t>
      </w:r>
      <w:proofErr w:type="gramStart"/>
      <w:r w:rsidRPr="00DF59BD">
        <w:rPr>
          <w:rFonts w:ascii="Times New Roman" w:hAnsi="Times New Roman"/>
          <w:noProof/>
          <w:lang w:val="ru-RU"/>
        </w:rPr>
        <w:t xml:space="preserve">Действительно, пусть во множестве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есть </w:t>
      </w:r>
      <w:r w:rsidRPr="00DF59BD">
        <w:rPr>
          <w:rFonts w:ascii="Times New Roman" w:hAnsi="Times New Roman"/>
          <w:i/>
          <w:noProof/>
        </w:rPr>
        <w:t>xy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путь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путь 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noProof/>
          <w:lang w:val="ru-RU"/>
        </w:rPr>
        <w:t xml:space="preserve">, которые получены удалением циклов из </w:t>
      </w:r>
      <w:r w:rsidRPr="00DF59BD">
        <w:rPr>
          <w:rFonts w:ascii="Times New Roman" w:hAnsi="Times New Roman"/>
          <w:i/>
          <w:noProof/>
        </w:rPr>
        <w:t>xy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пути 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, соответственно, имеющихся во множестве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>.</w:t>
      </w:r>
      <w:proofErr w:type="gramEnd"/>
      <w:r w:rsidRPr="00DF59BD">
        <w:rPr>
          <w:rFonts w:ascii="Times New Roman" w:hAnsi="Times New Roman"/>
          <w:noProof/>
          <w:lang w:val="ru-RU"/>
        </w:rPr>
        <w:t xml:space="preserve"> Очевидно, что если пути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noProof/>
          <w:lang w:val="ru-RU"/>
        </w:rPr>
        <w:t xml:space="preserve"> имеют общую дугу, то эта дуга также общая для путей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. Поскольку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замкнуто по дугам, оно содержит также </w:t>
      </w:r>
      <w:r w:rsidRPr="00DF59BD">
        <w:rPr>
          <w:rFonts w:ascii="Times New Roman" w:hAnsi="Times New Roman"/>
          <w:i/>
          <w:noProof/>
        </w:rPr>
        <w:t>xy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путь и 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путь. Тем самым, после удаления циклов в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также будет </w:t>
      </w:r>
      <w:r w:rsidRPr="00DF59BD">
        <w:rPr>
          <w:rFonts w:ascii="Times New Roman" w:hAnsi="Times New Roman"/>
          <w:i/>
          <w:noProof/>
        </w:rPr>
        <w:t>xy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путь и 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noProof/>
          <w:lang w:val="ru-RU"/>
        </w:rPr>
        <w:noBreakHyphen/>
        <w:t xml:space="preserve">путь. Поэтому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>).</w:t>
      </w:r>
    </w:p>
    <w:p w:rsidR="00E609E2" w:rsidRPr="00DF59BD" w:rsidRDefault="00E609E2" w:rsidP="00E609E2">
      <w:pPr>
        <w:pStyle w:val="BodytextIndented"/>
        <w:rPr>
          <w:rFonts w:ascii="Times New Roman" w:hAnsi="Times New Roman"/>
          <w:noProof/>
          <w:lang w:val="ru-RU"/>
        </w:rPr>
      </w:pPr>
      <w:r w:rsidRPr="00DF59BD">
        <w:rPr>
          <w:rFonts w:ascii="Times New Roman" w:hAnsi="Times New Roman"/>
          <w:noProof/>
          <w:lang w:val="ru-RU"/>
        </w:rPr>
        <w:t xml:space="preserve">Пусть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конечно и замнуто по дугам. Тогда, очевидно,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также конечно. Докажем, что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замкнуто по дугам. Пусть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содержит пути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="00B41EC2" w:rsidRPr="00DF59BD">
        <w:rPr>
          <w:rFonts w:ascii="Times New Roman" w:hAnsi="Times New Roman"/>
          <w:noProof/>
          <w:lang w:val="ru-RU"/>
        </w:rPr>
        <w:t xml:space="preserve"> с общей дугой </w:t>
      </w:r>
      <w:r w:rsidR="00B41EC2"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noProof/>
          <w:lang w:val="ru-RU"/>
        </w:rPr>
        <w:t xml:space="preserve">. Эти пути получены удалением циклов из путей  </w:t>
      </w:r>
      <w:r w:rsidRPr="00DF59BD">
        <w:rPr>
          <w:rFonts w:ascii="Times New Roman" w:hAnsi="Times New Roman"/>
          <w:b/>
          <w:i/>
          <w:noProof/>
        </w:rPr>
        <w:t>r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r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  <w:lang w:val="ru-RU"/>
        </w:rPr>
        <w:t xml:space="preserve">, соответственно, имеющихся в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. </w:t>
      </w:r>
      <w:proofErr w:type="gramStart"/>
      <w:r w:rsidRPr="00DF59BD">
        <w:rPr>
          <w:rFonts w:ascii="Times New Roman" w:hAnsi="Times New Roman"/>
          <w:noProof/>
          <w:lang w:val="ru-RU"/>
        </w:rPr>
        <w:t xml:space="preserve">Поскольку при удалении циклов любая непустая последовательность между любыми двумя вхождениями 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i/>
          <w:noProof/>
        </w:rPr>
        <w:t>b</w:t>
      </w:r>
      <w:r w:rsidRPr="00DF59BD">
        <w:rPr>
          <w:rFonts w:ascii="Times New Roman" w:hAnsi="Times New Roman"/>
          <w:noProof/>
          <w:lang w:val="ru-RU"/>
        </w:rPr>
        <w:t xml:space="preserve"> может быть полностью удалена только вместе с удалением вхождения </w:t>
      </w:r>
      <w:r w:rsidRPr="00DF59BD">
        <w:rPr>
          <w:rFonts w:ascii="Times New Roman" w:hAnsi="Times New Roman"/>
          <w:i/>
          <w:noProof/>
        </w:rPr>
        <w:t>a</w:t>
      </w:r>
      <w:r w:rsidRPr="00DF59BD">
        <w:rPr>
          <w:rFonts w:ascii="Times New Roman" w:hAnsi="Times New Roman"/>
          <w:noProof/>
          <w:lang w:val="ru-RU"/>
        </w:rPr>
        <w:t xml:space="preserve"> и/или </w:t>
      </w:r>
      <w:r w:rsidRPr="00DF59BD">
        <w:rPr>
          <w:rFonts w:ascii="Times New Roman" w:hAnsi="Times New Roman"/>
          <w:i/>
          <w:noProof/>
        </w:rPr>
        <w:t>b</w:t>
      </w:r>
      <w:r w:rsidRPr="00DF59BD">
        <w:rPr>
          <w:rFonts w:ascii="Times New Roman" w:hAnsi="Times New Roman"/>
          <w:noProof/>
          <w:lang w:val="ru-RU"/>
        </w:rPr>
        <w:t xml:space="preserve">, пути </w:t>
      </w:r>
      <w:r w:rsidRPr="00DF59BD">
        <w:rPr>
          <w:rFonts w:ascii="Times New Roman" w:hAnsi="Times New Roman"/>
          <w:b/>
          <w:i/>
          <w:noProof/>
        </w:rPr>
        <w:t>r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r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  <w:lang w:val="ru-RU"/>
        </w:rPr>
        <w:t xml:space="preserve"> можно представить в виде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  <w:lang w:val="ru-RU"/>
        </w:rPr>
        <w:t xml:space="preserve">, соответственно, где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,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, 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, </w:t>
      </w:r>
      <w:r w:rsidRPr="00DF59BD">
        <w:rPr>
          <w:rFonts w:ascii="Times New Roman" w:hAnsi="Times New Roman"/>
          <w:b/>
          <w:i/>
          <w:noProof/>
        </w:rPr>
        <w:lastRenderedPageBreak/>
        <w:t>q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. Поскольку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замкнуто по дугам, в нем</w:t>
      </w:r>
      <w:proofErr w:type="gramEnd"/>
      <w:r w:rsidRPr="00DF59BD">
        <w:rPr>
          <w:rFonts w:ascii="Times New Roman" w:hAnsi="Times New Roman"/>
          <w:noProof/>
          <w:lang w:val="ru-RU"/>
        </w:rPr>
        <w:t xml:space="preserve"> имеются пути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. А тогда в </w:t>
      </w:r>
      <w:r w:rsidRPr="00DF59BD">
        <w:rPr>
          <w:rFonts w:ascii="Times New Roman" w:hAnsi="Times New Roman"/>
          <w:i/>
          <w:noProof/>
        </w:rPr>
        <w:t>P</w:t>
      </w:r>
      <w:r w:rsidR="00313266"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имеются пути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noProof/>
        </w:rPr>
        <w:t> </w:t>
      </w:r>
      <w:r w:rsidR="00797294"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b/>
          <w:i/>
          <w:noProof/>
        </w:rPr>
        <w:t>p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b/>
          <w:noProof/>
          <w:vertAlign w:val="subscript"/>
          <w:lang w:val="ru-RU"/>
        </w:rPr>
        <w:t>1</w:t>
      </w:r>
      <w:r w:rsidRPr="00DF59BD">
        <w:rPr>
          <w:rFonts w:ascii="Times New Roman" w:hAnsi="Times New Roman"/>
          <w:i/>
          <w:noProof/>
        </w:rPr>
        <w:t>ab</w:t>
      </w:r>
      <w:r w:rsidRPr="00DF59BD">
        <w:rPr>
          <w:rFonts w:ascii="Times New Roman" w:hAnsi="Times New Roman"/>
          <w:b/>
          <w:i/>
          <w:noProof/>
        </w:rPr>
        <w:t>q</w:t>
      </w:r>
      <w:r w:rsidRPr="00DF59BD">
        <w:rPr>
          <w:rFonts w:ascii="Times New Roman" w:hAnsi="Times New Roman"/>
          <w:b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.  Следовательно,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замкнуто по дугам.</w:t>
      </w:r>
    </w:p>
    <w:p w:rsidR="00E609E2" w:rsidRPr="00DF59BD" w:rsidRDefault="00E609E2" w:rsidP="00E609E2">
      <w:pPr>
        <w:jc w:val="right"/>
        <w:rPr>
          <w:rFonts w:ascii="Times New Roman" w:hAnsi="Times New Roman"/>
          <w:noProof/>
        </w:rPr>
      </w:pPr>
      <w:r w:rsidRPr="00DF59BD">
        <w:rPr>
          <w:rFonts w:ascii="Times New Roman" w:hAnsi="Times New Roman"/>
          <w:noProof/>
        </w:rPr>
        <w:sym w:font="Symbol" w:char="F0FF"/>
      </w:r>
    </w:p>
    <w:p w:rsidR="00E609E2" w:rsidRPr="00DF59BD" w:rsidRDefault="00E609E2" w:rsidP="00E609E2">
      <w:pPr>
        <w:pStyle w:val="BodytextIndented"/>
        <w:rPr>
          <w:rFonts w:ascii="Times New Roman" w:hAnsi="Times New Roman"/>
          <w:noProof/>
          <w:lang w:val="ru-RU"/>
        </w:rPr>
      </w:pPr>
      <w:r w:rsidRPr="00DF59BD">
        <w:rPr>
          <w:rFonts w:ascii="Times New Roman" w:hAnsi="Times New Roman"/>
          <w:noProof/>
          <w:lang w:val="ru-RU"/>
        </w:rPr>
        <w:t xml:space="preserve">Заметим, что все условия на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полных путей в утверждении 2 необходимы. Если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не замкнуто по дугам, то замыкание по дугам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 xml:space="preserve"> может связывать дополнительные пары хостов: 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>)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</w:rPr>
        <w:sym w:font="Symbol" w:char="F0CA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H</w:t>
      </w:r>
      <w:r w:rsidRPr="00DF59BD">
        <w:rPr>
          <w:rFonts w:ascii="Times New Roman" w:hAnsi="Times New Roman"/>
          <w:noProof/>
          <w:lang w:val="ru-RU"/>
        </w:rPr>
        <w:t>(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), т.е. замыкание по дугам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 xml:space="preserve"> </w:t>
      </w:r>
      <w:r w:rsidR="00C47FC7" w:rsidRPr="00DF59BD">
        <w:rPr>
          <w:rFonts w:ascii="Times New Roman" w:hAnsi="Times New Roman"/>
          <w:noProof/>
          <w:lang w:val="ru-RU"/>
        </w:rPr>
        <w:t>может добавить</w:t>
      </w:r>
      <w:r w:rsidRPr="00DF59BD">
        <w:rPr>
          <w:rFonts w:ascii="Times New Roman" w:hAnsi="Times New Roman"/>
          <w:noProof/>
          <w:lang w:val="ru-RU"/>
        </w:rPr>
        <w:t xml:space="preserve"> во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не только дублирующие пути. Если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конечно, но не замкнуто по дугам, то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конечно, но может быть не</w:t>
      </w:r>
      <w:r w:rsidR="00E44D61" w:rsidRPr="00DF59BD">
        <w:rPr>
          <w:rFonts w:ascii="Times New Roman" w:hAnsi="Times New Roman"/>
          <w:noProof/>
          <w:lang w:val="ru-RU"/>
        </w:rPr>
        <w:t xml:space="preserve"> </w:t>
      </w:r>
      <w:r w:rsidRPr="00DF59BD">
        <w:rPr>
          <w:rFonts w:ascii="Times New Roman" w:hAnsi="Times New Roman"/>
          <w:noProof/>
          <w:lang w:val="ru-RU"/>
        </w:rPr>
        <w:t xml:space="preserve">замкнуто по дугам. В обоих случаях примером может служить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{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xaby</w:t>
      </w:r>
      <w:r w:rsidRPr="00DF59BD">
        <w:rPr>
          <w:rFonts w:ascii="Times New Roman" w:hAnsi="Times New Roman"/>
          <w:noProof/>
          <w:lang w:val="ru-RU"/>
        </w:rPr>
        <w:t>,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aby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 xml:space="preserve">}, где 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</w:rPr>
        <w:sym w:font="Symbol" w:char="F0B9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</w:rPr>
        <w:sym w:font="Symbol" w:char="F0B9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: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,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{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xaby</w:t>
      </w:r>
      <w:r w:rsidRPr="00DF59BD">
        <w:rPr>
          <w:rFonts w:ascii="Times New Roman" w:hAnsi="Times New Roman"/>
          <w:noProof/>
          <w:lang w:val="ru-RU"/>
        </w:rPr>
        <w:t>,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aby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>,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xaby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>,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aby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 xml:space="preserve">}. Если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замкнуто по дугам, но бесконечно, то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  <w:lang w:val="ru-RU"/>
        </w:rPr>
        <w:t xml:space="preserve"> может быть не</w:t>
      </w:r>
      <w:r w:rsidR="00E44D61" w:rsidRPr="00DF59BD">
        <w:rPr>
          <w:rFonts w:ascii="Times New Roman" w:hAnsi="Times New Roman"/>
          <w:noProof/>
          <w:lang w:val="ru-RU"/>
        </w:rPr>
        <w:t xml:space="preserve"> </w:t>
      </w:r>
      <w:r w:rsidRPr="00DF59BD">
        <w:rPr>
          <w:rFonts w:ascii="Times New Roman" w:hAnsi="Times New Roman"/>
          <w:noProof/>
          <w:lang w:val="ru-RU"/>
        </w:rPr>
        <w:t xml:space="preserve">замкнуто по дугам. Примером может служить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Q</w:t>
      </w:r>
      <w:r w:rsidRPr="00DF59BD">
        <w:rPr>
          <w:rFonts w:ascii="Times New Roman" w:hAnsi="Times New Roman"/>
          <w:noProof/>
        </w:rPr>
        <w:sym w:font="Symbol" w:char="F0AF"/>
      </w:r>
      <w:r w:rsidRPr="00DF59BD">
        <w:rPr>
          <w:rFonts w:ascii="Times New Roman" w:hAnsi="Times New Roman"/>
          <w:noProof/>
        </w:rPr>
        <w:sym w:font="Symbol" w:char="F0AD"/>
      </w:r>
      <w:r w:rsidRPr="00DF59BD">
        <w:rPr>
          <w:rFonts w:ascii="Times New Roman" w:hAnsi="Times New Roman"/>
          <w:noProof/>
          <w:lang w:val="ru-RU"/>
        </w:rPr>
        <w:t xml:space="preserve">, где </w:t>
      </w:r>
      <w:r w:rsidRPr="00DF59BD">
        <w:rPr>
          <w:rFonts w:ascii="Times New Roman" w:hAnsi="Times New Roman"/>
          <w:i/>
          <w:noProof/>
        </w:rPr>
        <w:t>Q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{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xabcdy</w:t>
      </w:r>
      <w:r w:rsidRPr="00DF59BD">
        <w:rPr>
          <w:rFonts w:ascii="Times New Roman" w:hAnsi="Times New Roman"/>
          <w:noProof/>
          <w:lang w:val="ru-RU"/>
        </w:rPr>
        <w:t>,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i/>
          <w:noProof/>
        </w:rPr>
        <w:t>cdaby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 xml:space="preserve">}, 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</w:rPr>
        <w:sym w:font="Symbol" w:char="F0B9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x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 и 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</w:rPr>
        <w:sym w:font="Symbol" w:char="F0B9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: множество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  <w:lang w:val="ru-RU"/>
        </w:rPr>
        <w:t xml:space="preserve"> содержит не реберно-простой путь </w:t>
      </w:r>
      <w:r w:rsidRPr="00DF59BD">
        <w:rPr>
          <w:rFonts w:ascii="Times New Roman" w:hAnsi="Times New Roman"/>
          <w:i/>
          <w:noProof/>
        </w:rPr>
        <w:t>xabcdaby</w:t>
      </w:r>
      <w:r w:rsidRPr="00DF59BD">
        <w:rPr>
          <w:rFonts w:ascii="Times New Roman" w:hAnsi="Times New Roman"/>
          <w:i/>
          <w:noProof/>
          <w:lang w:val="ru-RU"/>
        </w:rPr>
        <w:t>`</w:t>
      </w:r>
      <w:r w:rsidRPr="00DF59BD">
        <w:rPr>
          <w:rFonts w:ascii="Times New Roman" w:hAnsi="Times New Roman"/>
          <w:noProof/>
          <w:lang w:val="ru-RU"/>
        </w:rPr>
        <w:t xml:space="preserve">, </w:t>
      </w:r>
      <w:r w:rsidRPr="00DF59BD">
        <w:rPr>
          <w:rFonts w:ascii="Times New Roman" w:hAnsi="Times New Roman"/>
          <w:i/>
          <w:noProof/>
        </w:rPr>
        <w:t>P</w:t>
      </w:r>
      <w:r w:rsidRPr="00DF59BD">
        <w:rPr>
          <w:rFonts w:ascii="Times New Roman" w:hAnsi="Times New Roman"/>
          <w:noProof/>
        </w:rPr>
        <w:sym w:font="Symbol" w:char="F0B0"/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noProof/>
          <w:lang w:val="ru-RU"/>
        </w:rPr>
        <w:t>=</w:t>
      </w:r>
      <w:r w:rsidRPr="00DF59BD">
        <w:rPr>
          <w:rFonts w:ascii="Times New Roman" w:hAnsi="Times New Roman"/>
          <w:noProof/>
        </w:rPr>
        <w:t> </w:t>
      </w:r>
      <w:r w:rsidRPr="00DF59BD">
        <w:rPr>
          <w:rFonts w:ascii="Times New Roman" w:hAnsi="Times New Roman"/>
          <w:i/>
          <w:noProof/>
        </w:rPr>
        <w:t>Q</w:t>
      </w:r>
      <w:r w:rsidR="00D4064E" w:rsidRPr="00DF59BD">
        <w:rPr>
          <w:rFonts w:ascii="Times New Roman" w:hAnsi="Times New Roman"/>
          <w:noProof/>
          <w:lang w:val="ru-RU"/>
        </w:rPr>
        <w:t xml:space="preserve"> и</w:t>
      </w:r>
      <w:r w:rsidRPr="00DF59BD">
        <w:rPr>
          <w:rFonts w:ascii="Times New Roman" w:hAnsi="Times New Roman"/>
          <w:noProof/>
          <w:lang w:val="ru-RU"/>
        </w:rPr>
        <w:t xml:space="preserve"> </w:t>
      </w:r>
      <w:r w:rsidR="00D4064E" w:rsidRPr="00DF59BD">
        <w:rPr>
          <w:rFonts w:ascii="Times New Roman" w:hAnsi="Times New Roman"/>
          <w:i/>
          <w:noProof/>
        </w:rPr>
        <w:t>P</w:t>
      </w:r>
      <w:r w:rsidR="00D4064E" w:rsidRPr="00DF59BD">
        <w:rPr>
          <w:rFonts w:ascii="Times New Roman" w:hAnsi="Times New Roman"/>
          <w:noProof/>
        </w:rPr>
        <w:sym w:font="Symbol" w:char="F0B0"/>
      </w:r>
      <w:r w:rsidR="00D4064E" w:rsidRPr="00DF59BD">
        <w:rPr>
          <w:rFonts w:ascii="Times New Roman" w:hAnsi="Times New Roman"/>
          <w:noProof/>
        </w:rPr>
        <w:sym w:font="Symbol" w:char="F0AF"/>
      </w:r>
      <w:r w:rsidR="00D4064E" w:rsidRPr="00DF59BD">
        <w:rPr>
          <w:rFonts w:ascii="Times New Roman" w:hAnsi="Times New Roman"/>
          <w:noProof/>
        </w:rPr>
        <w:sym w:font="Symbol" w:char="F0AD"/>
      </w:r>
      <w:r w:rsidR="00D4064E" w:rsidRPr="00DF59BD">
        <w:rPr>
          <w:rFonts w:ascii="Times New Roman" w:hAnsi="Times New Roman"/>
          <w:noProof/>
        </w:rPr>
        <w:t> </w:t>
      </w:r>
      <w:r w:rsidR="00D4064E" w:rsidRPr="00DF59BD">
        <w:rPr>
          <w:rFonts w:ascii="Times New Roman" w:hAnsi="Times New Roman"/>
          <w:noProof/>
          <w:lang w:val="ru-RU"/>
        </w:rPr>
        <w:t>=</w:t>
      </w:r>
      <w:r w:rsidR="00D4064E" w:rsidRPr="00DF59BD">
        <w:rPr>
          <w:rFonts w:ascii="Times New Roman" w:hAnsi="Times New Roman"/>
          <w:noProof/>
        </w:rPr>
        <w:t> </w:t>
      </w:r>
      <w:r w:rsidR="00D4064E" w:rsidRPr="00DF59BD">
        <w:rPr>
          <w:rFonts w:ascii="Times New Roman" w:hAnsi="Times New Roman"/>
          <w:i/>
          <w:noProof/>
        </w:rPr>
        <w:t>P</w:t>
      </w:r>
      <w:r w:rsidR="00D4064E" w:rsidRPr="00DF59BD">
        <w:rPr>
          <w:rFonts w:ascii="Times New Roman" w:hAnsi="Times New Roman"/>
          <w:noProof/>
          <w:lang w:val="ru-RU"/>
        </w:rPr>
        <w:t>.</w:t>
      </w:r>
    </w:p>
    <w:p w:rsidR="00E609E2" w:rsidRPr="00DF59BD" w:rsidRDefault="00E609E2" w:rsidP="00E609E2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noProof/>
          <w:lang w:val="ru-RU"/>
        </w:rPr>
        <w:t xml:space="preserve">Из утверждения 2 следует, что любое множество </w:t>
      </w:r>
      <w:r w:rsidRPr="00DF59BD">
        <w:rPr>
          <w:rFonts w:ascii="Times New Roman" w:hAnsi="Times New Roman"/>
          <w:i/>
          <w:noProof/>
        </w:rPr>
        <w:t>D</w:t>
      </w:r>
      <w:r w:rsidRPr="00DF59BD">
        <w:rPr>
          <w:rFonts w:ascii="Times New Roman" w:hAnsi="Times New Roman"/>
          <w:noProof/>
          <w:lang w:val="ru-RU"/>
        </w:rPr>
        <w:t xml:space="preserve"> пар хостов, строго реализуемое без циклов, может быть строго реализовано множеством вершинно-простых путей. Достаточно вместо конечного замкнутого </w:t>
      </w:r>
      <w:r w:rsidR="00877B16" w:rsidRPr="00DF59BD">
        <w:rPr>
          <w:rFonts w:ascii="Times New Roman" w:hAnsi="Times New Roman"/>
          <w:noProof/>
          <w:lang w:val="ru-RU"/>
        </w:rPr>
        <w:t xml:space="preserve">по дугам множества </w:t>
      </w:r>
      <w:r w:rsidR="00877B16" w:rsidRPr="00DF59BD">
        <w:rPr>
          <w:rFonts w:ascii="Times New Roman" w:hAnsi="Times New Roman"/>
          <w:i/>
          <w:noProof/>
        </w:rPr>
        <w:t>P</w:t>
      </w:r>
      <w:r w:rsidR="00877B16" w:rsidRPr="00DF59BD">
        <w:rPr>
          <w:rFonts w:ascii="Times New Roman" w:hAnsi="Times New Roman"/>
          <w:noProof/>
          <w:lang w:val="ru-RU"/>
        </w:rPr>
        <w:t xml:space="preserve"> полных путей</w:t>
      </w:r>
      <w:r w:rsidRPr="00DF59BD">
        <w:rPr>
          <w:rFonts w:ascii="Times New Roman" w:hAnsi="Times New Roman"/>
          <w:noProof/>
          <w:lang w:val="ru-RU"/>
        </w:rPr>
        <w:t xml:space="preserve">, строго реализующего </w:t>
      </w:r>
      <w:r w:rsidRPr="00DF59BD">
        <w:rPr>
          <w:rFonts w:ascii="Times New Roman" w:hAnsi="Times New Roman"/>
          <w:i/>
          <w:noProof/>
        </w:rPr>
        <w:t>D</w:t>
      </w:r>
      <w:r w:rsidRPr="00DF59BD">
        <w:rPr>
          <w:rFonts w:ascii="Times New Roman" w:hAnsi="Times New Roman"/>
          <w:lang w:val="ru-RU"/>
        </w:rPr>
        <w:t xml:space="preserve">, т.е.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> = </w:t>
      </w:r>
      <w:r w:rsidRPr="00DF59BD">
        <w:rPr>
          <w:rFonts w:ascii="Times New Roman" w:hAnsi="Times New Roman"/>
          <w:i/>
        </w:rPr>
        <w:t>H</w:t>
      </w:r>
      <w:r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>)</w:t>
      </w:r>
      <w:r w:rsidRPr="00DF59BD">
        <w:rPr>
          <w:rFonts w:ascii="Times New Roman" w:hAnsi="Times New Roman"/>
          <w:noProof/>
          <w:lang w:val="ru-RU"/>
        </w:rPr>
        <w:t>, взять м</w:t>
      </w:r>
      <w:r w:rsidR="00877B16" w:rsidRPr="00DF59BD">
        <w:rPr>
          <w:rFonts w:ascii="Times New Roman" w:hAnsi="Times New Roman"/>
          <w:noProof/>
          <w:lang w:val="ru-RU"/>
        </w:rPr>
        <w:t xml:space="preserve">ножество </w:t>
      </w:r>
      <w:r w:rsidR="00877B16" w:rsidRPr="00DF59BD">
        <w:rPr>
          <w:rFonts w:ascii="Times New Roman" w:hAnsi="Times New Roman"/>
          <w:i/>
          <w:noProof/>
        </w:rPr>
        <w:t>P</w:t>
      </w:r>
      <w:r w:rsidR="00877B16" w:rsidRPr="00DF59BD">
        <w:rPr>
          <w:rFonts w:ascii="Times New Roman" w:hAnsi="Times New Roman"/>
          <w:noProof/>
        </w:rPr>
        <w:sym w:font="Symbol" w:char="F0B0"/>
      </w:r>
      <w:r w:rsidR="00877B16" w:rsidRPr="00DF59BD">
        <w:rPr>
          <w:rFonts w:ascii="Times New Roman" w:hAnsi="Times New Roman"/>
          <w:noProof/>
          <w:lang w:val="ru-RU"/>
        </w:rPr>
        <w:t xml:space="preserve"> вершинно-простых путей</w:t>
      </w:r>
      <w:r w:rsidRPr="00DF59BD">
        <w:rPr>
          <w:rFonts w:ascii="Times New Roman" w:hAnsi="Times New Roman"/>
          <w:noProof/>
          <w:lang w:val="ru-RU"/>
        </w:rPr>
        <w:t>.</w:t>
      </w:r>
    </w:p>
    <w:p w:rsidR="00047E5C" w:rsidRPr="00DF59BD" w:rsidRDefault="00D77DE1" w:rsidP="00CB007A">
      <w:pPr>
        <w:pStyle w:val="Bodytext"/>
        <w:numPr>
          <w:ilvl w:val="0"/>
          <w:numId w:val="5"/>
        </w:numPr>
        <w:ind w:left="0" w:firstLine="284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Строгая реализация</w:t>
      </w:r>
      <w:r w:rsidR="009C2D5A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>не всегда возможна без дублирования: с</w:t>
      </w:r>
      <w:r w:rsidR="00047E5C" w:rsidRPr="00DF59BD">
        <w:rPr>
          <w:rFonts w:ascii="Times New Roman" w:hAnsi="Times New Roman"/>
          <w:lang w:val="ru-RU"/>
        </w:rPr>
        <w:t>уществует граф</w:t>
      </w:r>
      <w:r w:rsidR="002A6947" w:rsidRPr="00DF59BD">
        <w:rPr>
          <w:rFonts w:ascii="Times New Roman" w:hAnsi="Times New Roman"/>
          <w:lang w:val="ru-RU"/>
        </w:rPr>
        <w:t>, на котором</w:t>
      </w:r>
      <w:r w:rsidR="00047E5C" w:rsidRPr="00DF59BD">
        <w:rPr>
          <w:rFonts w:ascii="Times New Roman" w:hAnsi="Times New Roman"/>
          <w:lang w:val="ru-RU"/>
        </w:rPr>
        <w:t xml:space="preserve"> </w:t>
      </w:r>
      <w:r w:rsidR="002A6947" w:rsidRPr="00DF59BD">
        <w:rPr>
          <w:rFonts w:ascii="Times New Roman" w:hAnsi="Times New Roman"/>
          <w:lang w:val="ru-RU"/>
        </w:rPr>
        <w:t xml:space="preserve">некоторое </w:t>
      </w:r>
      <w:r w:rsidR="00047E5C" w:rsidRPr="00DF59BD">
        <w:rPr>
          <w:rFonts w:ascii="Times New Roman" w:hAnsi="Times New Roman"/>
          <w:lang w:val="ru-RU"/>
        </w:rPr>
        <w:t>нормальное множество пар хостов</w:t>
      </w:r>
      <w:r w:rsidRPr="00DF59BD">
        <w:rPr>
          <w:rFonts w:ascii="Times New Roman" w:hAnsi="Times New Roman"/>
          <w:lang w:val="ru-RU"/>
        </w:rPr>
        <w:t xml:space="preserve"> </w:t>
      </w:r>
      <w:r w:rsidR="00047E5C" w:rsidRPr="00DF59BD">
        <w:rPr>
          <w:rFonts w:ascii="Times New Roman" w:hAnsi="Times New Roman"/>
          <w:lang w:val="ru-RU"/>
        </w:rPr>
        <w:t>строго реализуе</w:t>
      </w:r>
      <w:r w:rsidR="002B7DD8" w:rsidRPr="00DF59BD">
        <w:rPr>
          <w:rFonts w:ascii="Times New Roman" w:hAnsi="Times New Roman"/>
          <w:lang w:val="ru-RU"/>
        </w:rPr>
        <w:t>тся</w:t>
      </w:r>
      <w:r w:rsidR="00047E5C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>только с дублированием</w:t>
      </w:r>
      <w:r w:rsidR="00047E5C" w:rsidRPr="00DF59BD">
        <w:rPr>
          <w:rFonts w:ascii="Times New Roman" w:hAnsi="Times New Roman"/>
          <w:lang w:val="ru-RU"/>
        </w:rPr>
        <w:t>.</w:t>
      </w:r>
    </w:p>
    <w:p w:rsidR="00125282" w:rsidRPr="00DF59BD" w:rsidRDefault="00047E5C" w:rsidP="00125282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Доказательство. </w:t>
      </w:r>
      <w:r w:rsidR="00B52CC3" w:rsidRPr="00DF59BD">
        <w:rPr>
          <w:rFonts w:ascii="Times New Roman" w:hAnsi="Times New Roman"/>
          <w:lang w:val="ru-RU"/>
        </w:rPr>
        <w:t xml:space="preserve">Рассмотрим пример на </w:t>
      </w:r>
      <w:r w:rsidR="00F03E00" w:rsidRPr="00DF59BD">
        <w:rPr>
          <w:rFonts w:ascii="Times New Roman" w:hAnsi="Times New Roman"/>
        </w:rPr>
        <w:t>figure </w:t>
      </w:r>
      <w:r w:rsidR="00F03E00" w:rsidRPr="00DF59BD">
        <w:rPr>
          <w:rFonts w:ascii="Times New Roman" w:hAnsi="Times New Roman"/>
          <w:lang w:val="ru-RU"/>
        </w:rPr>
        <w:t>1</w:t>
      </w:r>
      <w:r w:rsidR="00B52CC3" w:rsidRPr="00DF59BD">
        <w:rPr>
          <w:rFonts w:ascii="Times New Roman" w:hAnsi="Times New Roman"/>
          <w:lang w:val="ru-RU"/>
        </w:rPr>
        <w:t>.</w:t>
      </w:r>
      <w:r w:rsidR="00C179ED" w:rsidRPr="00DF59BD">
        <w:rPr>
          <w:rFonts w:ascii="Times New Roman" w:hAnsi="Times New Roman"/>
          <w:lang w:val="ru-RU"/>
        </w:rPr>
        <w:t xml:space="preserve"> </w:t>
      </w:r>
      <w:r w:rsidR="001A2353" w:rsidRPr="00DF59BD">
        <w:rPr>
          <w:rFonts w:ascii="Times New Roman" w:hAnsi="Times New Roman"/>
          <w:lang w:val="ru-RU"/>
        </w:rPr>
        <w:t xml:space="preserve">Множество </w:t>
      </w:r>
      <w:r w:rsidR="001A2353" w:rsidRPr="00DF59BD">
        <w:rPr>
          <w:rFonts w:ascii="Times New Roman" w:hAnsi="Times New Roman"/>
          <w:i/>
        </w:rPr>
        <w:t>D</w:t>
      </w:r>
      <w:r w:rsidR="001A2353" w:rsidRPr="00DF59BD">
        <w:rPr>
          <w:rFonts w:ascii="Times New Roman" w:hAnsi="Times New Roman"/>
          <w:lang w:val="ru-RU"/>
        </w:rPr>
        <w:t xml:space="preserve"> строго реализуется конечным замкнутым</w:t>
      </w:r>
      <w:r w:rsidR="007920BB" w:rsidRPr="00DF59BD">
        <w:rPr>
          <w:rFonts w:ascii="Times New Roman" w:hAnsi="Times New Roman"/>
          <w:lang w:val="ru-RU"/>
        </w:rPr>
        <w:t xml:space="preserve"> по дугам</w:t>
      </w:r>
      <w:r w:rsidR="001A2353" w:rsidRPr="00DF59BD">
        <w:rPr>
          <w:rFonts w:ascii="Times New Roman" w:hAnsi="Times New Roman"/>
          <w:lang w:val="ru-RU"/>
        </w:rPr>
        <w:t xml:space="preserve"> множеством путей </w:t>
      </w:r>
      <w:r w:rsidR="001A2353" w:rsidRPr="00DF59BD">
        <w:rPr>
          <w:rFonts w:ascii="Times New Roman" w:hAnsi="Times New Roman"/>
          <w:i/>
        </w:rPr>
        <w:t>P</w:t>
      </w:r>
      <w:r w:rsidR="002A57BC" w:rsidRPr="00DF59BD">
        <w:rPr>
          <w:rFonts w:ascii="Times New Roman" w:hAnsi="Times New Roman"/>
          <w:lang w:val="ru-RU"/>
        </w:rPr>
        <w:t xml:space="preserve">, которое содержит дублирующие пути </w:t>
      </w:r>
      <w:r w:rsidR="002A57BC" w:rsidRPr="00DF59BD">
        <w:rPr>
          <w:rFonts w:ascii="Times New Roman" w:hAnsi="Times New Roman"/>
          <w:i/>
        </w:rPr>
        <w:t>x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i/>
        </w:rPr>
        <w:t>a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i/>
        </w:rPr>
        <w:t>a</w:t>
      </w:r>
      <w:r w:rsidR="002A57BC" w:rsidRPr="00DF59BD">
        <w:rPr>
          <w:rFonts w:ascii="Times New Roman" w:hAnsi="Times New Roman"/>
          <w:vertAlign w:val="subscript"/>
          <w:lang w:val="ru-RU"/>
        </w:rPr>
        <w:t>1</w:t>
      </w:r>
      <w:r w:rsidR="002A57BC" w:rsidRPr="00DF59BD">
        <w:rPr>
          <w:rFonts w:ascii="Times New Roman" w:hAnsi="Times New Roman"/>
          <w:i/>
        </w:rPr>
        <w:t>b</w:t>
      </w:r>
      <w:r w:rsidR="002A57BC" w:rsidRPr="00DF59BD">
        <w:rPr>
          <w:rFonts w:ascii="Times New Roman" w:hAnsi="Times New Roman"/>
          <w:vertAlign w:val="subscript"/>
          <w:lang w:val="ru-RU"/>
        </w:rPr>
        <w:t>1</w:t>
      </w:r>
      <w:r w:rsidR="002A57BC" w:rsidRPr="00DF59BD">
        <w:rPr>
          <w:rFonts w:ascii="Times New Roman" w:hAnsi="Times New Roman"/>
          <w:i/>
        </w:rPr>
        <w:t>b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i/>
        </w:rPr>
        <w:t>y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lang w:val="ru-RU"/>
        </w:rPr>
        <w:t xml:space="preserve"> и </w:t>
      </w:r>
      <w:r w:rsidR="002A57BC" w:rsidRPr="00DF59BD">
        <w:rPr>
          <w:rFonts w:ascii="Times New Roman" w:hAnsi="Times New Roman"/>
          <w:i/>
        </w:rPr>
        <w:t>x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i/>
        </w:rPr>
        <w:t>a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i/>
        </w:rPr>
        <w:t>a</w:t>
      </w:r>
      <w:r w:rsidR="002A57BC" w:rsidRPr="00DF59BD">
        <w:rPr>
          <w:rFonts w:ascii="Times New Roman" w:hAnsi="Times New Roman"/>
          <w:vertAlign w:val="subscript"/>
          <w:lang w:val="ru-RU"/>
        </w:rPr>
        <w:t>2</w:t>
      </w:r>
      <w:r w:rsidR="002A57BC" w:rsidRPr="00DF59BD">
        <w:rPr>
          <w:rFonts w:ascii="Times New Roman" w:hAnsi="Times New Roman"/>
          <w:i/>
        </w:rPr>
        <w:t>b</w:t>
      </w:r>
      <w:r w:rsidR="002A57BC" w:rsidRPr="00DF59BD">
        <w:rPr>
          <w:rFonts w:ascii="Times New Roman" w:hAnsi="Times New Roman"/>
          <w:vertAlign w:val="subscript"/>
          <w:lang w:val="ru-RU"/>
        </w:rPr>
        <w:t>2</w:t>
      </w:r>
      <w:r w:rsidR="002A57BC" w:rsidRPr="00DF59BD">
        <w:rPr>
          <w:rFonts w:ascii="Times New Roman" w:hAnsi="Times New Roman"/>
          <w:i/>
        </w:rPr>
        <w:t>b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i/>
        </w:rPr>
        <w:t>y</w:t>
      </w:r>
      <w:r w:rsidR="00351598" w:rsidRPr="00DF59BD">
        <w:rPr>
          <w:rFonts w:ascii="Times New Roman" w:hAnsi="Times New Roman"/>
          <w:vertAlign w:val="subscript"/>
          <w:lang w:val="ru-RU"/>
        </w:rPr>
        <w:t>0</w:t>
      </w:r>
      <w:r w:rsidR="002A57BC" w:rsidRPr="00DF59BD">
        <w:rPr>
          <w:rFonts w:ascii="Times New Roman" w:hAnsi="Times New Roman"/>
          <w:lang w:val="ru-RU"/>
        </w:rPr>
        <w:t xml:space="preserve">. Пусть </w:t>
      </w:r>
      <w:r w:rsidR="007920BB" w:rsidRPr="00DF59BD">
        <w:rPr>
          <w:rFonts w:ascii="Times New Roman" w:hAnsi="Times New Roman"/>
          <w:lang w:val="ru-RU"/>
        </w:rPr>
        <w:t xml:space="preserve">замкнутое по дугам </w:t>
      </w:r>
      <w:r w:rsidR="002A57BC" w:rsidRPr="00DF59BD">
        <w:rPr>
          <w:rFonts w:ascii="Times New Roman" w:hAnsi="Times New Roman"/>
          <w:lang w:val="ru-RU"/>
        </w:rPr>
        <w:t xml:space="preserve">множество путей </w:t>
      </w:r>
      <w:r w:rsidR="002A57BC" w:rsidRPr="00DF59BD">
        <w:rPr>
          <w:rFonts w:ascii="Times New Roman" w:hAnsi="Times New Roman"/>
          <w:i/>
        </w:rPr>
        <w:t>P</w:t>
      </w:r>
      <w:r w:rsidR="002A57BC" w:rsidRPr="00DF59BD">
        <w:rPr>
          <w:rFonts w:ascii="Times New Roman" w:hAnsi="Times New Roman"/>
          <w:i/>
          <w:lang w:val="ru-RU"/>
        </w:rPr>
        <w:t>`</w:t>
      </w:r>
      <w:r w:rsidR="002A57BC" w:rsidRPr="00DF59BD">
        <w:rPr>
          <w:rFonts w:ascii="Times New Roman" w:hAnsi="Times New Roman"/>
          <w:lang w:val="ru-RU"/>
        </w:rPr>
        <w:t xml:space="preserve"> строго реализует множество </w:t>
      </w:r>
      <w:r w:rsidR="002A57BC" w:rsidRPr="00DF59BD">
        <w:rPr>
          <w:rFonts w:ascii="Times New Roman" w:hAnsi="Times New Roman"/>
          <w:i/>
        </w:rPr>
        <w:t>D</w:t>
      </w:r>
      <w:r w:rsidR="002A57BC" w:rsidRPr="00DF59BD">
        <w:rPr>
          <w:rFonts w:ascii="Times New Roman" w:hAnsi="Times New Roman"/>
          <w:lang w:val="ru-RU"/>
        </w:rPr>
        <w:t>.</w:t>
      </w:r>
      <w:r w:rsidR="007D6B15" w:rsidRPr="00DF59BD">
        <w:rPr>
          <w:rFonts w:ascii="Times New Roman" w:hAnsi="Times New Roman"/>
          <w:lang w:val="ru-RU"/>
        </w:rPr>
        <w:t xml:space="preserve"> Допустим, оно не содержит дублирующих путей.</w:t>
      </w:r>
      <w:r w:rsidR="002A57BC" w:rsidRPr="00DF59BD">
        <w:rPr>
          <w:rFonts w:ascii="Times New Roman" w:hAnsi="Times New Roman"/>
          <w:lang w:val="ru-RU"/>
        </w:rPr>
        <w:t xml:space="preserve"> </w:t>
      </w:r>
      <w:r w:rsidR="00D07F8D" w:rsidRPr="00DF59BD">
        <w:rPr>
          <w:rFonts w:ascii="Times New Roman" w:hAnsi="Times New Roman"/>
          <w:lang w:val="ru-RU"/>
        </w:rPr>
        <w:t xml:space="preserve">Поскольку </w:t>
      </w:r>
      <w:r w:rsidR="00D07F8D" w:rsidRPr="00DF59BD">
        <w:rPr>
          <w:rFonts w:ascii="Times New Roman" w:hAnsi="Times New Roman"/>
          <w:i/>
        </w:rPr>
        <w:t>D</w:t>
      </w:r>
      <w:r w:rsidR="00D07F8D" w:rsidRPr="00DF59BD">
        <w:rPr>
          <w:rFonts w:ascii="Times New Roman" w:hAnsi="Times New Roman"/>
          <w:lang w:val="ru-RU"/>
        </w:rPr>
        <w:t xml:space="preserve"> содержит 7 пар хостов</w:t>
      </w:r>
      <w:r w:rsidR="007920BB" w:rsidRPr="00DF59BD">
        <w:rPr>
          <w:rFonts w:ascii="Times New Roman" w:hAnsi="Times New Roman"/>
          <w:lang w:val="ru-RU"/>
        </w:rPr>
        <w:t>,</w:t>
      </w:r>
      <w:r w:rsidR="00D07F8D" w:rsidRPr="00DF59BD">
        <w:rPr>
          <w:rFonts w:ascii="Times New Roman" w:hAnsi="Times New Roman"/>
          <w:lang w:val="ru-RU"/>
        </w:rPr>
        <w:t xml:space="preserve"> </w:t>
      </w:r>
      <w:r w:rsidR="00D07F8D" w:rsidRPr="00DF59BD">
        <w:rPr>
          <w:rFonts w:ascii="Times New Roman" w:hAnsi="Times New Roman"/>
          <w:i/>
        </w:rPr>
        <w:t>P</w:t>
      </w:r>
      <w:r w:rsidR="00D07F8D" w:rsidRPr="00DF59BD">
        <w:rPr>
          <w:rFonts w:ascii="Times New Roman" w:hAnsi="Times New Roman"/>
          <w:i/>
          <w:lang w:val="ru-RU"/>
        </w:rPr>
        <w:t>`</w:t>
      </w:r>
      <w:r w:rsidR="00D07F8D" w:rsidRPr="00DF59BD">
        <w:rPr>
          <w:rFonts w:ascii="Times New Roman" w:hAnsi="Times New Roman"/>
          <w:lang w:val="ru-RU"/>
        </w:rPr>
        <w:t xml:space="preserve"> </w:t>
      </w:r>
      <w:r w:rsidR="007920BB" w:rsidRPr="00DF59BD">
        <w:rPr>
          <w:rFonts w:ascii="Times New Roman" w:hAnsi="Times New Roman"/>
          <w:lang w:val="ru-RU"/>
        </w:rPr>
        <w:t xml:space="preserve">строго реализует </w:t>
      </w:r>
      <w:r w:rsidR="007920BB" w:rsidRPr="00DF59BD">
        <w:rPr>
          <w:rFonts w:ascii="Times New Roman" w:hAnsi="Times New Roman"/>
          <w:i/>
        </w:rPr>
        <w:t>D</w:t>
      </w:r>
      <w:r w:rsidR="007920BB" w:rsidRPr="00DF59BD">
        <w:rPr>
          <w:rFonts w:ascii="Times New Roman" w:hAnsi="Times New Roman"/>
          <w:lang w:val="ru-RU"/>
        </w:rPr>
        <w:t xml:space="preserve"> и в </w:t>
      </w:r>
      <w:r w:rsidR="007920BB" w:rsidRPr="00DF59BD">
        <w:rPr>
          <w:rFonts w:ascii="Times New Roman" w:hAnsi="Times New Roman"/>
          <w:i/>
        </w:rPr>
        <w:t>P</w:t>
      </w:r>
      <w:r w:rsidR="007920BB" w:rsidRPr="00DF59BD">
        <w:rPr>
          <w:rFonts w:ascii="Times New Roman" w:hAnsi="Times New Roman"/>
          <w:i/>
          <w:lang w:val="ru-RU"/>
        </w:rPr>
        <w:t>`</w:t>
      </w:r>
      <w:r w:rsidR="007920BB" w:rsidRPr="00DF59BD">
        <w:rPr>
          <w:rFonts w:ascii="Times New Roman" w:hAnsi="Times New Roman"/>
          <w:lang w:val="ru-RU"/>
        </w:rPr>
        <w:t xml:space="preserve"> нет дублирующих путей, </w:t>
      </w:r>
      <w:r w:rsidR="007920BB" w:rsidRPr="00DF59BD">
        <w:rPr>
          <w:rFonts w:ascii="Times New Roman" w:hAnsi="Times New Roman"/>
          <w:i/>
        </w:rPr>
        <w:t>P</w:t>
      </w:r>
      <w:r w:rsidR="007920BB" w:rsidRPr="00DF59BD">
        <w:rPr>
          <w:rFonts w:ascii="Times New Roman" w:hAnsi="Times New Roman"/>
          <w:i/>
          <w:lang w:val="ru-RU"/>
        </w:rPr>
        <w:t>`</w:t>
      </w:r>
      <w:r w:rsidR="007920BB" w:rsidRPr="00DF59BD">
        <w:rPr>
          <w:rFonts w:ascii="Times New Roman" w:hAnsi="Times New Roman"/>
          <w:lang w:val="ru-RU"/>
        </w:rPr>
        <w:t xml:space="preserve"> </w:t>
      </w:r>
      <w:r w:rsidR="00D07F8D" w:rsidRPr="00DF59BD">
        <w:rPr>
          <w:rFonts w:ascii="Times New Roman" w:hAnsi="Times New Roman"/>
          <w:lang w:val="ru-RU"/>
        </w:rPr>
        <w:t xml:space="preserve">должно </w:t>
      </w:r>
      <w:r w:rsidR="007920BB" w:rsidRPr="00DF59BD">
        <w:rPr>
          <w:rFonts w:ascii="Times New Roman" w:hAnsi="Times New Roman"/>
          <w:lang w:val="ru-RU"/>
        </w:rPr>
        <w:t>содержать</w:t>
      </w:r>
      <w:r w:rsidR="00321878" w:rsidRPr="00DF59BD">
        <w:rPr>
          <w:rFonts w:ascii="Times New Roman" w:hAnsi="Times New Roman"/>
          <w:lang w:val="ru-RU"/>
        </w:rPr>
        <w:t xml:space="preserve"> ровно</w:t>
      </w:r>
      <w:r w:rsidR="00D07F8D" w:rsidRPr="00DF59BD">
        <w:rPr>
          <w:rFonts w:ascii="Times New Roman" w:hAnsi="Times New Roman"/>
          <w:lang w:val="ru-RU"/>
        </w:rPr>
        <w:t xml:space="preserve"> 7 путей. </w:t>
      </w:r>
      <w:r w:rsidR="006C1DE8" w:rsidRPr="00DF59BD">
        <w:rPr>
          <w:rFonts w:ascii="Times New Roman" w:hAnsi="Times New Roman"/>
          <w:lang w:val="ru-RU"/>
        </w:rPr>
        <w:t xml:space="preserve">Тогда по утверждению 2 мы можем выбрать множество </w:t>
      </w:r>
      <w:r w:rsidR="006C1DE8" w:rsidRPr="00DF59BD">
        <w:rPr>
          <w:rFonts w:ascii="Times New Roman" w:hAnsi="Times New Roman"/>
          <w:i/>
        </w:rPr>
        <w:t>P</w:t>
      </w:r>
      <w:r w:rsidR="006C1DE8" w:rsidRPr="00DF59BD">
        <w:rPr>
          <w:rFonts w:ascii="Times New Roman" w:hAnsi="Times New Roman"/>
          <w:i/>
          <w:lang w:val="ru-RU"/>
        </w:rPr>
        <w:t>`</w:t>
      </w:r>
      <w:r w:rsidR="006C1DE8" w:rsidRPr="00DF59BD">
        <w:rPr>
          <w:rFonts w:ascii="Times New Roman" w:hAnsi="Times New Roman"/>
          <w:lang w:val="ru-RU"/>
        </w:rPr>
        <w:t xml:space="preserve">, состоящее из </w:t>
      </w:r>
      <w:proofErr w:type="spellStart"/>
      <w:r w:rsidR="006C1DE8" w:rsidRPr="00DF59BD">
        <w:rPr>
          <w:rFonts w:ascii="Times New Roman" w:hAnsi="Times New Roman"/>
          <w:lang w:val="ru-RU"/>
        </w:rPr>
        <w:t>вершинно-простых</w:t>
      </w:r>
      <w:proofErr w:type="spellEnd"/>
      <w:r w:rsidR="006C1DE8" w:rsidRPr="00DF59BD">
        <w:rPr>
          <w:rFonts w:ascii="Times New Roman" w:hAnsi="Times New Roman"/>
          <w:lang w:val="ru-RU"/>
        </w:rPr>
        <w:t xml:space="preserve"> путей. </w:t>
      </w:r>
      <w:r w:rsidR="00125282" w:rsidRPr="00DF59BD">
        <w:rPr>
          <w:rFonts w:ascii="Times New Roman" w:hAnsi="Times New Roman"/>
          <w:lang w:val="ru-RU"/>
        </w:rPr>
        <w:t xml:space="preserve">Для того чтобы попасть из хоста </w:t>
      </w:r>
      <w:r w:rsidR="00125282" w:rsidRPr="00DF59BD">
        <w:rPr>
          <w:rFonts w:ascii="Times New Roman" w:hAnsi="Times New Roman"/>
          <w:i/>
        </w:rPr>
        <w:t>x</w:t>
      </w:r>
      <w:r w:rsidR="00125282" w:rsidRPr="00DF59BD">
        <w:rPr>
          <w:rFonts w:ascii="Times New Roman" w:hAnsi="Times New Roman"/>
          <w:i/>
          <w:vertAlign w:val="subscript"/>
        </w:rPr>
        <w:t>i</w:t>
      </w:r>
      <w:r w:rsidR="00125282" w:rsidRPr="00DF59BD">
        <w:rPr>
          <w:rFonts w:ascii="Times New Roman" w:hAnsi="Times New Roman"/>
          <w:lang w:val="ru-RU"/>
        </w:rPr>
        <w:t xml:space="preserve"> в хост </w:t>
      </w:r>
      <w:proofErr w:type="spellStart"/>
      <w:r w:rsidR="00125282" w:rsidRPr="00DF59BD">
        <w:rPr>
          <w:rFonts w:ascii="Times New Roman" w:hAnsi="Times New Roman"/>
          <w:i/>
        </w:rPr>
        <w:t>y</w:t>
      </w:r>
      <w:r w:rsidR="00125282" w:rsidRPr="00DF59BD">
        <w:rPr>
          <w:rFonts w:ascii="Times New Roman" w:hAnsi="Times New Roman"/>
          <w:i/>
          <w:vertAlign w:val="subscript"/>
        </w:rPr>
        <w:t>j</w:t>
      </w:r>
      <w:proofErr w:type="spellEnd"/>
      <w:r w:rsidR="00125282" w:rsidRPr="00DF59BD">
        <w:rPr>
          <w:rFonts w:ascii="Times New Roman" w:hAnsi="Times New Roman"/>
          <w:lang w:val="ru-RU"/>
        </w:rPr>
        <w:t xml:space="preserve">, путь должен пройти </w:t>
      </w:r>
      <w:r w:rsidR="00805520" w:rsidRPr="00DF59BD">
        <w:rPr>
          <w:rFonts w:ascii="Times New Roman" w:hAnsi="Times New Roman"/>
          <w:lang w:val="ru-RU"/>
        </w:rPr>
        <w:t>либо по дуге</w:t>
      </w:r>
      <w:r w:rsidR="00125282" w:rsidRPr="00DF59BD">
        <w:rPr>
          <w:rFonts w:ascii="Times New Roman" w:hAnsi="Times New Roman"/>
          <w:lang w:val="ru-RU"/>
        </w:rPr>
        <w:t xml:space="preserve"> </w:t>
      </w:r>
      <w:r w:rsidR="00125282" w:rsidRPr="00DF59BD">
        <w:rPr>
          <w:rFonts w:ascii="Times New Roman" w:hAnsi="Times New Roman"/>
          <w:i/>
        </w:rPr>
        <w:t>a</w:t>
      </w:r>
      <w:r w:rsidR="00125282" w:rsidRPr="00DF59BD">
        <w:rPr>
          <w:rFonts w:ascii="Times New Roman" w:hAnsi="Times New Roman"/>
          <w:vertAlign w:val="subscript"/>
          <w:lang w:val="ru-RU"/>
        </w:rPr>
        <w:t>1</w:t>
      </w:r>
      <w:r w:rsidR="00125282" w:rsidRPr="00DF59BD">
        <w:rPr>
          <w:rFonts w:ascii="Times New Roman" w:hAnsi="Times New Roman"/>
          <w:i/>
        </w:rPr>
        <w:t>b</w:t>
      </w:r>
      <w:r w:rsidR="00125282" w:rsidRPr="00DF59BD">
        <w:rPr>
          <w:rFonts w:ascii="Times New Roman" w:hAnsi="Times New Roman"/>
          <w:vertAlign w:val="subscript"/>
          <w:lang w:val="ru-RU"/>
        </w:rPr>
        <w:t>1</w:t>
      </w:r>
      <w:r w:rsidR="00805520" w:rsidRPr="00DF59BD">
        <w:rPr>
          <w:rFonts w:ascii="Times New Roman" w:hAnsi="Times New Roman"/>
          <w:lang w:val="ru-RU"/>
        </w:rPr>
        <w:t>, либо по дуге</w:t>
      </w:r>
      <w:r w:rsidR="00125282" w:rsidRPr="00DF59BD">
        <w:rPr>
          <w:rFonts w:ascii="Times New Roman" w:hAnsi="Times New Roman"/>
          <w:lang w:val="ru-RU"/>
        </w:rPr>
        <w:t xml:space="preserve"> </w:t>
      </w:r>
      <w:r w:rsidR="00125282" w:rsidRPr="00DF59BD">
        <w:rPr>
          <w:rFonts w:ascii="Times New Roman" w:hAnsi="Times New Roman"/>
          <w:i/>
        </w:rPr>
        <w:t>a</w:t>
      </w:r>
      <w:r w:rsidR="00125282" w:rsidRPr="00DF59BD">
        <w:rPr>
          <w:rFonts w:ascii="Times New Roman" w:hAnsi="Times New Roman"/>
          <w:vertAlign w:val="subscript"/>
          <w:lang w:val="ru-RU"/>
        </w:rPr>
        <w:t>2</w:t>
      </w:r>
      <w:r w:rsidR="00125282" w:rsidRPr="00DF59BD">
        <w:rPr>
          <w:rFonts w:ascii="Times New Roman" w:hAnsi="Times New Roman"/>
          <w:i/>
        </w:rPr>
        <w:t>b</w:t>
      </w:r>
      <w:r w:rsidR="00125282" w:rsidRPr="00DF59BD">
        <w:rPr>
          <w:rFonts w:ascii="Times New Roman" w:hAnsi="Times New Roman"/>
          <w:vertAlign w:val="subscript"/>
          <w:lang w:val="ru-RU"/>
        </w:rPr>
        <w:t>2</w:t>
      </w:r>
      <w:r w:rsidR="00125282" w:rsidRPr="00DF59BD">
        <w:rPr>
          <w:rFonts w:ascii="Times New Roman" w:hAnsi="Times New Roman"/>
          <w:lang w:val="ru-RU"/>
        </w:rPr>
        <w:t>. Пусть</w:t>
      </w:r>
      <w:r w:rsidR="00247C36" w:rsidRPr="00DF59BD">
        <w:rPr>
          <w:rFonts w:ascii="Times New Roman" w:hAnsi="Times New Roman"/>
          <w:lang w:val="ru-RU"/>
        </w:rPr>
        <w:t xml:space="preserve"> </w:t>
      </w:r>
      <w:r w:rsidR="00247C36" w:rsidRPr="00DF59BD">
        <w:rPr>
          <w:rFonts w:ascii="Times New Roman" w:hAnsi="Times New Roman"/>
          <w:i/>
        </w:rPr>
        <w:t>m</w:t>
      </w:r>
      <w:r w:rsidR="00247C36" w:rsidRPr="00DF59BD">
        <w:rPr>
          <w:rFonts w:ascii="Times New Roman" w:hAnsi="Times New Roman"/>
          <w:i/>
          <w:vertAlign w:val="subscript"/>
        </w:rPr>
        <w:t>i</w:t>
      </w:r>
      <w:r w:rsidR="00247C36" w:rsidRPr="00DF59BD">
        <w:rPr>
          <w:rFonts w:ascii="Times New Roman" w:hAnsi="Times New Roman"/>
          <w:lang w:val="ru-RU"/>
        </w:rPr>
        <w:t xml:space="preserve"> путей,</w:t>
      </w:r>
      <w:r w:rsidR="007E09A0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7E09A0" w:rsidRPr="00DF59BD">
        <w:rPr>
          <w:rFonts w:ascii="Times New Roman" w:hAnsi="Times New Roman"/>
          <w:i/>
        </w:rPr>
        <w:t>i</w:t>
      </w:r>
      <w:proofErr w:type="spellEnd"/>
      <w:r w:rsidR="007E09A0" w:rsidRPr="00DF59BD">
        <w:rPr>
          <w:rFonts w:ascii="Times New Roman" w:hAnsi="Times New Roman"/>
        </w:rPr>
        <w:t> </w:t>
      </w:r>
      <w:r w:rsidR="007E09A0" w:rsidRPr="00DF59BD">
        <w:rPr>
          <w:rFonts w:ascii="Times New Roman" w:hAnsi="Times New Roman"/>
          <w:lang w:val="ru-RU"/>
        </w:rPr>
        <w:t>=</w:t>
      </w:r>
      <w:r w:rsidR="007E09A0" w:rsidRPr="00DF59BD">
        <w:rPr>
          <w:rFonts w:ascii="Times New Roman" w:hAnsi="Times New Roman"/>
        </w:rPr>
        <w:t> </w:t>
      </w:r>
      <w:r w:rsidR="007E09A0" w:rsidRPr="00DF59BD">
        <w:rPr>
          <w:rFonts w:ascii="Times New Roman" w:hAnsi="Times New Roman"/>
          <w:lang w:val="ru-RU"/>
        </w:rPr>
        <w:t>1,</w:t>
      </w:r>
      <w:r w:rsidR="007E09A0" w:rsidRPr="00DF59BD">
        <w:rPr>
          <w:rFonts w:ascii="Times New Roman" w:hAnsi="Times New Roman"/>
        </w:rPr>
        <w:t> </w:t>
      </w:r>
      <w:r w:rsidR="007E09A0" w:rsidRPr="00DF59BD">
        <w:rPr>
          <w:rFonts w:ascii="Times New Roman" w:hAnsi="Times New Roman"/>
          <w:lang w:val="ru-RU"/>
        </w:rPr>
        <w:t>2</w:t>
      </w:r>
      <w:r w:rsidR="00247C36" w:rsidRPr="00DF59BD">
        <w:rPr>
          <w:rFonts w:ascii="Times New Roman" w:hAnsi="Times New Roman"/>
          <w:lang w:val="ru-RU"/>
        </w:rPr>
        <w:t>, проходят</w:t>
      </w:r>
      <w:r w:rsidR="00F72316" w:rsidRPr="00DF59BD">
        <w:rPr>
          <w:rFonts w:ascii="Times New Roman" w:hAnsi="Times New Roman"/>
          <w:lang w:val="ru-RU"/>
        </w:rPr>
        <w:t xml:space="preserve"> </w:t>
      </w:r>
      <w:r w:rsidR="007E09A0" w:rsidRPr="00DF59BD">
        <w:rPr>
          <w:rFonts w:ascii="Times New Roman" w:hAnsi="Times New Roman"/>
          <w:lang w:val="ru-RU"/>
        </w:rPr>
        <w:t xml:space="preserve">дугу </w:t>
      </w:r>
      <w:proofErr w:type="spellStart"/>
      <w:r w:rsidR="007E09A0" w:rsidRPr="00DF59BD">
        <w:rPr>
          <w:rFonts w:ascii="Times New Roman" w:hAnsi="Times New Roman"/>
          <w:i/>
        </w:rPr>
        <w:t>a</w:t>
      </w:r>
      <w:r w:rsidR="007E09A0" w:rsidRPr="00DF59BD">
        <w:rPr>
          <w:rFonts w:ascii="Times New Roman" w:hAnsi="Times New Roman"/>
          <w:i/>
          <w:vertAlign w:val="subscript"/>
        </w:rPr>
        <w:t>i</w:t>
      </w:r>
      <w:r w:rsidR="007E09A0" w:rsidRPr="00DF59BD">
        <w:rPr>
          <w:rFonts w:ascii="Times New Roman" w:hAnsi="Times New Roman"/>
          <w:i/>
        </w:rPr>
        <w:t>b</w:t>
      </w:r>
      <w:r w:rsidR="007E09A0" w:rsidRPr="00DF59BD">
        <w:rPr>
          <w:rFonts w:ascii="Times New Roman" w:hAnsi="Times New Roman"/>
          <w:i/>
          <w:vertAlign w:val="subscript"/>
        </w:rPr>
        <w:t>i</w:t>
      </w:r>
      <w:proofErr w:type="spellEnd"/>
      <w:r w:rsidR="006C1DE8" w:rsidRPr="00DF59BD">
        <w:rPr>
          <w:rFonts w:ascii="Times New Roman" w:hAnsi="Times New Roman"/>
          <w:lang w:val="ru-RU"/>
        </w:rPr>
        <w:t xml:space="preserve">, и эти пути </w:t>
      </w:r>
      <w:r w:rsidR="007E09A0" w:rsidRPr="00DF59BD">
        <w:rPr>
          <w:rFonts w:ascii="Times New Roman" w:hAnsi="Times New Roman"/>
          <w:lang w:val="ru-RU"/>
        </w:rPr>
        <w:t xml:space="preserve">начинаются в </w:t>
      </w:r>
      <w:proofErr w:type="spellStart"/>
      <w:r w:rsidR="00F72316" w:rsidRPr="00DF59BD">
        <w:rPr>
          <w:rFonts w:ascii="Times New Roman" w:hAnsi="Times New Roman"/>
          <w:i/>
        </w:rPr>
        <w:t>n</w:t>
      </w:r>
      <w:r w:rsidR="007E09A0" w:rsidRPr="00DF59BD">
        <w:rPr>
          <w:rFonts w:ascii="Times New Roman" w:hAnsi="Times New Roman"/>
          <w:i/>
          <w:vertAlign w:val="subscript"/>
        </w:rPr>
        <w:t>i</w:t>
      </w:r>
      <w:proofErr w:type="spellEnd"/>
      <w:r w:rsidR="00125282" w:rsidRPr="00DF59BD">
        <w:rPr>
          <w:rFonts w:ascii="Times New Roman" w:hAnsi="Times New Roman"/>
          <w:lang w:val="ru-RU"/>
        </w:rPr>
        <w:t xml:space="preserve"> </w:t>
      </w:r>
      <w:r w:rsidR="007E09A0" w:rsidRPr="00DF59BD">
        <w:rPr>
          <w:rFonts w:ascii="Times New Roman" w:hAnsi="Times New Roman"/>
          <w:lang w:val="ru-RU"/>
        </w:rPr>
        <w:t xml:space="preserve">хостах и заканчиваются в </w:t>
      </w:r>
      <w:proofErr w:type="spellStart"/>
      <w:r w:rsidR="007E09A0" w:rsidRPr="00DF59BD">
        <w:rPr>
          <w:rFonts w:ascii="Times New Roman" w:hAnsi="Times New Roman"/>
          <w:i/>
        </w:rPr>
        <w:t>k</w:t>
      </w:r>
      <w:r w:rsidR="007E09A0" w:rsidRPr="00DF59BD">
        <w:rPr>
          <w:rFonts w:ascii="Times New Roman" w:hAnsi="Times New Roman"/>
          <w:i/>
          <w:vertAlign w:val="subscript"/>
        </w:rPr>
        <w:t>i</w:t>
      </w:r>
      <w:proofErr w:type="spellEnd"/>
      <w:r w:rsidR="00125282" w:rsidRPr="00DF59BD">
        <w:rPr>
          <w:rFonts w:ascii="Times New Roman" w:hAnsi="Times New Roman"/>
          <w:lang w:val="ru-RU"/>
        </w:rPr>
        <w:t xml:space="preserve"> </w:t>
      </w:r>
      <w:r w:rsidR="007E09A0" w:rsidRPr="00DF59BD">
        <w:rPr>
          <w:rFonts w:ascii="Times New Roman" w:hAnsi="Times New Roman"/>
          <w:lang w:val="ru-RU"/>
        </w:rPr>
        <w:t>хостах</w:t>
      </w:r>
      <w:r w:rsidR="00125282" w:rsidRPr="00DF59BD">
        <w:rPr>
          <w:rFonts w:ascii="Times New Roman" w:hAnsi="Times New Roman"/>
          <w:lang w:val="ru-RU"/>
        </w:rPr>
        <w:t xml:space="preserve">. </w:t>
      </w:r>
      <w:r w:rsidR="00F72316" w:rsidRPr="00DF59BD">
        <w:rPr>
          <w:rFonts w:ascii="Times New Roman" w:hAnsi="Times New Roman"/>
          <w:lang w:val="ru-RU"/>
        </w:rPr>
        <w:t xml:space="preserve">Тогда </w:t>
      </w:r>
      <w:r w:rsidR="007E09A0" w:rsidRPr="00DF59BD">
        <w:rPr>
          <w:rFonts w:ascii="Times New Roman" w:hAnsi="Times New Roman"/>
          <w:i/>
        </w:rPr>
        <w:t>n</w:t>
      </w:r>
      <w:r w:rsidR="00F72316" w:rsidRPr="00DF59BD">
        <w:rPr>
          <w:rFonts w:ascii="Times New Roman" w:hAnsi="Times New Roman"/>
          <w:vertAlign w:val="subscript"/>
          <w:lang w:val="ru-RU"/>
        </w:rPr>
        <w:t>1</w:t>
      </w:r>
      <w:r w:rsidR="00F72316" w:rsidRPr="00DF59BD">
        <w:rPr>
          <w:rFonts w:ascii="Times New Roman" w:hAnsi="Times New Roman"/>
          <w:lang w:val="ru-RU"/>
        </w:rPr>
        <w:t> + </w:t>
      </w:r>
      <w:r w:rsidR="007E09A0" w:rsidRPr="00DF59BD">
        <w:rPr>
          <w:rFonts w:ascii="Times New Roman" w:hAnsi="Times New Roman"/>
          <w:i/>
        </w:rPr>
        <w:t>n</w:t>
      </w:r>
      <w:r w:rsidR="007E09A0" w:rsidRPr="00DF59BD">
        <w:rPr>
          <w:rFonts w:ascii="Times New Roman" w:hAnsi="Times New Roman"/>
          <w:vertAlign w:val="subscript"/>
          <w:lang w:val="ru-RU"/>
        </w:rPr>
        <w:t>2</w:t>
      </w:r>
      <w:r w:rsidR="00F72316" w:rsidRPr="00DF59BD">
        <w:rPr>
          <w:rFonts w:ascii="Times New Roman" w:hAnsi="Times New Roman"/>
        </w:rPr>
        <w:t> </w:t>
      </w:r>
      <w:r w:rsidR="00F72316" w:rsidRPr="00DF59BD">
        <w:rPr>
          <w:rFonts w:ascii="Times New Roman" w:hAnsi="Times New Roman"/>
          <w:lang w:val="ru-RU"/>
        </w:rPr>
        <w:t>=</w:t>
      </w:r>
      <w:r w:rsidR="00F72316" w:rsidRPr="00DF59BD">
        <w:rPr>
          <w:rFonts w:ascii="Times New Roman" w:hAnsi="Times New Roman"/>
        </w:rPr>
        <w:t> </w:t>
      </w:r>
      <w:r w:rsidR="007E09A0" w:rsidRPr="00DF59BD">
        <w:rPr>
          <w:rFonts w:ascii="Times New Roman" w:hAnsi="Times New Roman"/>
          <w:lang w:val="ru-RU"/>
        </w:rPr>
        <w:t>3</w:t>
      </w:r>
      <w:r w:rsidR="00F72316" w:rsidRPr="00DF59BD">
        <w:rPr>
          <w:rFonts w:ascii="Times New Roman" w:hAnsi="Times New Roman"/>
          <w:lang w:val="ru-RU"/>
        </w:rPr>
        <w:t>,</w:t>
      </w:r>
      <w:r w:rsidR="005F74CB" w:rsidRPr="00DF59BD">
        <w:rPr>
          <w:rFonts w:ascii="Times New Roman" w:hAnsi="Times New Roman"/>
          <w:lang w:val="ru-RU"/>
        </w:rPr>
        <w:t xml:space="preserve"> </w:t>
      </w:r>
      <w:r w:rsidR="005F74CB" w:rsidRPr="00DF59BD">
        <w:rPr>
          <w:rFonts w:ascii="Times New Roman" w:hAnsi="Times New Roman"/>
          <w:i/>
        </w:rPr>
        <w:t>k</w:t>
      </w:r>
      <w:r w:rsidR="005F74CB" w:rsidRPr="00DF59BD">
        <w:rPr>
          <w:rFonts w:ascii="Times New Roman" w:hAnsi="Times New Roman"/>
          <w:vertAlign w:val="subscript"/>
          <w:lang w:val="ru-RU"/>
        </w:rPr>
        <w:t>1</w:t>
      </w:r>
      <w:r w:rsidR="005F74CB" w:rsidRPr="00DF59BD">
        <w:rPr>
          <w:rFonts w:ascii="Times New Roman" w:hAnsi="Times New Roman"/>
          <w:lang w:val="ru-RU"/>
        </w:rPr>
        <w:t> + </w:t>
      </w:r>
      <w:r w:rsidR="005F74CB" w:rsidRPr="00DF59BD">
        <w:rPr>
          <w:rFonts w:ascii="Times New Roman" w:hAnsi="Times New Roman"/>
          <w:i/>
        </w:rPr>
        <w:t>k</w:t>
      </w:r>
      <w:r w:rsidR="005F74CB" w:rsidRPr="00DF59BD">
        <w:rPr>
          <w:rFonts w:ascii="Times New Roman" w:hAnsi="Times New Roman"/>
          <w:vertAlign w:val="subscript"/>
          <w:lang w:val="ru-RU"/>
        </w:rPr>
        <w:t>2</w:t>
      </w:r>
      <w:r w:rsidR="005F74CB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lang w:val="ru-RU"/>
        </w:rPr>
        <w:t>=</w:t>
      </w:r>
      <w:r w:rsidR="005F74CB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lang w:val="ru-RU"/>
        </w:rPr>
        <w:t>3,</w:t>
      </w:r>
      <w:r w:rsidR="00F72316" w:rsidRPr="00DF59BD">
        <w:rPr>
          <w:rFonts w:ascii="Times New Roman" w:hAnsi="Times New Roman"/>
          <w:lang w:val="ru-RU"/>
        </w:rPr>
        <w:t xml:space="preserve"> </w:t>
      </w:r>
      <w:r w:rsidR="005F74CB" w:rsidRPr="00DF59BD">
        <w:rPr>
          <w:rFonts w:ascii="Times New Roman" w:hAnsi="Times New Roman"/>
          <w:i/>
        </w:rPr>
        <w:t>m</w:t>
      </w:r>
      <w:r w:rsidR="007E09A0" w:rsidRPr="00DF59BD">
        <w:rPr>
          <w:rFonts w:ascii="Times New Roman" w:hAnsi="Times New Roman"/>
          <w:vertAlign w:val="subscript"/>
          <w:lang w:val="ru-RU"/>
        </w:rPr>
        <w:t>1</w:t>
      </w:r>
      <w:r w:rsidR="00F72316" w:rsidRPr="00DF59BD">
        <w:rPr>
          <w:rFonts w:ascii="Times New Roman" w:hAnsi="Times New Roman"/>
          <w:lang w:val="ru-RU"/>
        </w:rPr>
        <w:t> + </w:t>
      </w:r>
      <w:r w:rsidR="005F74CB" w:rsidRPr="00DF59BD">
        <w:rPr>
          <w:rFonts w:ascii="Times New Roman" w:hAnsi="Times New Roman"/>
          <w:i/>
        </w:rPr>
        <w:t>m</w:t>
      </w:r>
      <w:r w:rsidR="00F72316" w:rsidRPr="00DF59BD">
        <w:rPr>
          <w:rFonts w:ascii="Times New Roman" w:hAnsi="Times New Roman"/>
          <w:vertAlign w:val="subscript"/>
          <w:lang w:val="ru-RU"/>
        </w:rPr>
        <w:t>2</w:t>
      </w:r>
      <w:r w:rsidR="00F72316" w:rsidRPr="00DF59BD">
        <w:rPr>
          <w:rFonts w:ascii="Times New Roman" w:hAnsi="Times New Roman"/>
        </w:rPr>
        <w:t> </w:t>
      </w:r>
      <w:r w:rsidR="00F72316" w:rsidRPr="00DF59BD">
        <w:rPr>
          <w:rFonts w:ascii="Times New Roman" w:hAnsi="Times New Roman"/>
          <w:lang w:val="ru-RU"/>
        </w:rPr>
        <w:t>=</w:t>
      </w:r>
      <w:r w:rsidR="00F72316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lang w:val="ru-RU"/>
        </w:rPr>
        <w:t>7</w:t>
      </w:r>
      <w:r w:rsidR="00F72316" w:rsidRPr="00DF59BD">
        <w:rPr>
          <w:rFonts w:ascii="Times New Roman" w:hAnsi="Times New Roman"/>
          <w:lang w:val="ru-RU"/>
        </w:rPr>
        <w:t>. И</w:t>
      </w:r>
      <w:r w:rsidR="00125282" w:rsidRPr="00DF59BD">
        <w:rPr>
          <w:rFonts w:ascii="Times New Roman" w:hAnsi="Times New Roman"/>
          <w:lang w:val="ru-RU"/>
        </w:rPr>
        <w:t xml:space="preserve">з замкнутости по дугам множества </w:t>
      </w:r>
      <w:r w:rsidR="00125282" w:rsidRPr="00DF59BD">
        <w:rPr>
          <w:rFonts w:ascii="Times New Roman" w:hAnsi="Times New Roman"/>
          <w:i/>
        </w:rPr>
        <w:t>P</w:t>
      </w:r>
      <w:r w:rsidR="00125282" w:rsidRPr="00DF59BD">
        <w:rPr>
          <w:rFonts w:ascii="Times New Roman" w:hAnsi="Times New Roman"/>
          <w:i/>
          <w:lang w:val="ru-RU"/>
        </w:rPr>
        <w:t>`</w:t>
      </w:r>
      <w:r w:rsidR="00125282" w:rsidRPr="00DF59BD">
        <w:rPr>
          <w:rFonts w:ascii="Times New Roman" w:hAnsi="Times New Roman"/>
          <w:lang w:val="ru-RU"/>
        </w:rPr>
        <w:t xml:space="preserve"> следует</w:t>
      </w:r>
      <w:r w:rsidR="005F74CB" w:rsidRPr="00DF59BD">
        <w:rPr>
          <w:rFonts w:ascii="Times New Roman" w:hAnsi="Times New Roman"/>
          <w:lang w:val="ru-RU"/>
        </w:rPr>
        <w:t xml:space="preserve"> </w:t>
      </w:r>
      <w:r w:rsidR="005F74CB" w:rsidRPr="00DF59BD">
        <w:rPr>
          <w:rFonts w:ascii="Times New Roman" w:hAnsi="Times New Roman"/>
          <w:i/>
        </w:rPr>
        <w:t>n</w:t>
      </w:r>
      <w:r w:rsidR="005F74CB" w:rsidRPr="00DF59BD">
        <w:rPr>
          <w:rFonts w:ascii="Times New Roman" w:hAnsi="Times New Roman"/>
          <w:vertAlign w:val="subscript"/>
          <w:lang w:val="ru-RU"/>
        </w:rPr>
        <w:t>1</w:t>
      </w:r>
      <w:r w:rsidR="005F74CB" w:rsidRPr="00DF59BD">
        <w:rPr>
          <w:rFonts w:ascii="Times New Roman" w:hAnsi="Times New Roman"/>
          <w:i/>
        </w:rPr>
        <w:t>k</w:t>
      </w:r>
      <w:r w:rsidR="005F74CB" w:rsidRPr="00DF59BD">
        <w:rPr>
          <w:rFonts w:ascii="Times New Roman" w:hAnsi="Times New Roman"/>
          <w:vertAlign w:val="subscript"/>
          <w:lang w:val="ru-RU"/>
        </w:rPr>
        <w:t>1</w:t>
      </w:r>
      <w:r w:rsidR="005F74CB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lang w:val="ru-RU"/>
        </w:rPr>
        <w:t>=</w:t>
      </w:r>
      <w:r w:rsidR="005F74CB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i/>
        </w:rPr>
        <w:t>m</w:t>
      </w:r>
      <w:r w:rsidR="005F74CB" w:rsidRPr="00DF59BD">
        <w:rPr>
          <w:rFonts w:ascii="Times New Roman" w:hAnsi="Times New Roman"/>
          <w:vertAlign w:val="subscript"/>
          <w:lang w:val="ru-RU"/>
        </w:rPr>
        <w:t>1</w:t>
      </w:r>
      <w:r w:rsidR="005F74CB" w:rsidRPr="00DF59BD">
        <w:rPr>
          <w:rFonts w:ascii="Times New Roman" w:hAnsi="Times New Roman"/>
          <w:lang w:val="ru-RU"/>
        </w:rPr>
        <w:t>,</w:t>
      </w:r>
      <w:r w:rsidR="00125282" w:rsidRPr="00DF59BD">
        <w:rPr>
          <w:rFonts w:ascii="Times New Roman" w:hAnsi="Times New Roman"/>
          <w:lang w:val="ru-RU"/>
        </w:rPr>
        <w:t xml:space="preserve"> </w:t>
      </w:r>
      <w:r w:rsidR="007E09A0" w:rsidRPr="00DF59BD">
        <w:rPr>
          <w:rFonts w:ascii="Times New Roman" w:hAnsi="Times New Roman"/>
          <w:i/>
        </w:rPr>
        <w:t>n</w:t>
      </w:r>
      <w:r w:rsidR="005F74CB" w:rsidRPr="00DF59BD">
        <w:rPr>
          <w:rFonts w:ascii="Times New Roman" w:hAnsi="Times New Roman"/>
          <w:vertAlign w:val="subscript"/>
          <w:lang w:val="ru-RU"/>
        </w:rPr>
        <w:t>2</w:t>
      </w:r>
      <w:r w:rsidR="007E09A0" w:rsidRPr="00DF59BD">
        <w:rPr>
          <w:rFonts w:ascii="Times New Roman" w:hAnsi="Times New Roman"/>
          <w:i/>
        </w:rPr>
        <w:t>k</w:t>
      </w:r>
      <w:r w:rsidR="005F74CB" w:rsidRPr="00DF59BD">
        <w:rPr>
          <w:rFonts w:ascii="Times New Roman" w:hAnsi="Times New Roman"/>
          <w:vertAlign w:val="subscript"/>
          <w:lang w:val="ru-RU"/>
        </w:rPr>
        <w:t>2</w:t>
      </w:r>
      <w:r w:rsidR="00F72316" w:rsidRPr="00DF59BD">
        <w:rPr>
          <w:rFonts w:ascii="Times New Roman" w:hAnsi="Times New Roman"/>
        </w:rPr>
        <w:t> </w:t>
      </w:r>
      <w:r w:rsidR="00F72316" w:rsidRPr="00DF59BD">
        <w:rPr>
          <w:rFonts w:ascii="Times New Roman" w:hAnsi="Times New Roman"/>
          <w:lang w:val="ru-RU"/>
        </w:rPr>
        <w:t>=</w:t>
      </w:r>
      <w:r w:rsidR="00F72316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i/>
        </w:rPr>
        <w:t>m</w:t>
      </w:r>
      <w:r w:rsidR="005F74CB" w:rsidRPr="00DF59BD">
        <w:rPr>
          <w:rFonts w:ascii="Times New Roman" w:hAnsi="Times New Roman"/>
          <w:vertAlign w:val="subscript"/>
          <w:lang w:val="ru-RU"/>
        </w:rPr>
        <w:t>2</w:t>
      </w:r>
      <w:r w:rsidR="005F74CB" w:rsidRPr="00DF59BD">
        <w:rPr>
          <w:rFonts w:ascii="Times New Roman" w:hAnsi="Times New Roman"/>
          <w:lang w:val="ru-RU"/>
        </w:rPr>
        <w:t xml:space="preserve">. Отсюда </w:t>
      </w:r>
      <w:r w:rsidR="00805520" w:rsidRPr="00DF59BD">
        <w:rPr>
          <w:rFonts w:ascii="Times New Roman" w:hAnsi="Times New Roman"/>
          <w:i/>
        </w:rPr>
        <w:t>n</w:t>
      </w:r>
      <w:r w:rsidR="00805520" w:rsidRPr="00DF59BD">
        <w:rPr>
          <w:rFonts w:ascii="Times New Roman" w:hAnsi="Times New Roman"/>
          <w:vertAlign w:val="subscript"/>
          <w:lang w:val="ru-RU"/>
        </w:rPr>
        <w:t>1</w:t>
      </w:r>
      <w:r w:rsidR="00805520" w:rsidRPr="00DF59BD">
        <w:rPr>
          <w:rFonts w:ascii="Times New Roman" w:hAnsi="Times New Roman"/>
          <w:i/>
        </w:rPr>
        <w:t>k</w:t>
      </w:r>
      <w:r w:rsidR="00805520" w:rsidRPr="00DF59BD">
        <w:rPr>
          <w:rFonts w:ascii="Times New Roman" w:hAnsi="Times New Roman"/>
          <w:vertAlign w:val="subscript"/>
          <w:lang w:val="ru-RU"/>
        </w:rPr>
        <w:t>1</w:t>
      </w:r>
      <w:r w:rsidR="00805520" w:rsidRPr="00DF59BD">
        <w:rPr>
          <w:rFonts w:ascii="Times New Roman" w:hAnsi="Times New Roman"/>
          <w:lang w:val="ru-RU"/>
        </w:rPr>
        <w:t> + </w:t>
      </w:r>
      <w:r w:rsidR="005F74CB" w:rsidRPr="00DF59BD">
        <w:rPr>
          <w:rFonts w:ascii="Times New Roman" w:hAnsi="Times New Roman"/>
          <w:lang w:val="ru-RU"/>
        </w:rPr>
        <w:t>(3 </w:t>
      </w:r>
      <w:r w:rsidR="005F74CB" w:rsidRPr="00DF59BD">
        <w:rPr>
          <w:rFonts w:ascii="Times New Roman" w:hAnsi="Times New Roman"/>
          <w:lang w:val="ru-RU"/>
        </w:rPr>
        <w:noBreakHyphen/>
        <w:t> </w:t>
      </w:r>
      <w:r w:rsidR="005F74CB" w:rsidRPr="00DF59BD">
        <w:rPr>
          <w:rFonts w:ascii="Times New Roman" w:hAnsi="Times New Roman"/>
          <w:i/>
        </w:rPr>
        <w:t>n</w:t>
      </w:r>
      <w:r w:rsidR="005F74CB" w:rsidRPr="00DF59BD">
        <w:rPr>
          <w:rFonts w:ascii="Times New Roman" w:hAnsi="Times New Roman"/>
          <w:vertAlign w:val="subscript"/>
          <w:lang w:val="ru-RU"/>
        </w:rPr>
        <w:t>1</w:t>
      </w:r>
      <w:r w:rsidR="005F74CB" w:rsidRPr="00DF59BD">
        <w:rPr>
          <w:rFonts w:ascii="Times New Roman" w:hAnsi="Times New Roman"/>
          <w:lang w:val="ru-RU"/>
        </w:rPr>
        <w:t>)(3 </w:t>
      </w:r>
      <w:r w:rsidR="005F74CB" w:rsidRPr="00DF59BD">
        <w:rPr>
          <w:rFonts w:ascii="Times New Roman" w:hAnsi="Times New Roman"/>
          <w:lang w:val="ru-RU"/>
        </w:rPr>
        <w:noBreakHyphen/>
        <w:t> </w:t>
      </w:r>
      <w:r w:rsidR="005F74CB" w:rsidRPr="00DF59BD">
        <w:rPr>
          <w:rFonts w:ascii="Times New Roman" w:hAnsi="Times New Roman"/>
          <w:i/>
        </w:rPr>
        <w:t>k</w:t>
      </w:r>
      <w:r w:rsidR="005F74CB" w:rsidRPr="00DF59BD">
        <w:rPr>
          <w:rFonts w:ascii="Times New Roman" w:hAnsi="Times New Roman"/>
          <w:vertAlign w:val="subscript"/>
          <w:lang w:val="ru-RU"/>
        </w:rPr>
        <w:t>1</w:t>
      </w:r>
      <w:r w:rsidR="005F74CB" w:rsidRPr="00DF59BD">
        <w:rPr>
          <w:rFonts w:ascii="Times New Roman" w:hAnsi="Times New Roman"/>
          <w:lang w:val="ru-RU"/>
        </w:rPr>
        <w:t>)</w:t>
      </w:r>
      <w:r w:rsidR="005F74CB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lang w:val="ru-RU"/>
        </w:rPr>
        <w:t>=</w:t>
      </w:r>
      <w:r w:rsidR="005F74CB" w:rsidRPr="00DF59BD">
        <w:rPr>
          <w:rFonts w:ascii="Times New Roman" w:hAnsi="Times New Roman"/>
        </w:rPr>
        <w:t> </w:t>
      </w:r>
      <w:r w:rsidR="005F74CB" w:rsidRPr="00DF59BD">
        <w:rPr>
          <w:rFonts w:ascii="Times New Roman" w:hAnsi="Times New Roman"/>
          <w:lang w:val="ru-RU"/>
        </w:rPr>
        <w:t>7</w:t>
      </w:r>
      <w:r w:rsidR="00F310E3" w:rsidRPr="00DF59BD">
        <w:rPr>
          <w:rFonts w:ascii="Times New Roman" w:hAnsi="Times New Roman"/>
          <w:lang w:val="ru-RU"/>
        </w:rPr>
        <w:t>, что влечет 2</w:t>
      </w:r>
      <w:r w:rsidR="00F310E3" w:rsidRPr="00DF59BD">
        <w:rPr>
          <w:rFonts w:ascii="Times New Roman" w:hAnsi="Times New Roman"/>
          <w:i/>
        </w:rPr>
        <w:t>n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i/>
        </w:rPr>
        <w:t>k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lang w:val="ru-RU"/>
        </w:rPr>
        <w:t> = 3(</w:t>
      </w:r>
      <w:r w:rsidR="00F310E3" w:rsidRPr="00DF59BD">
        <w:rPr>
          <w:rFonts w:ascii="Times New Roman" w:hAnsi="Times New Roman"/>
          <w:i/>
        </w:rPr>
        <w:t>n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lang w:val="ru-RU"/>
        </w:rPr>
        <w:t> + </w:t>
      </w:r>
      <w:r w:rsidR="00F310E3" w:rsidRPr="00DF59BD">
        <w:rPr>
          <w:rFonts w:ascii="Times New Roman" w:hAnsi="Times New Roman"/>
          <w:i/>
        </w:rPr>
        <w:t>k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lang w:val="ru-RU"/>
        </w:rPr>
        <w:t>)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noBreakHyphen/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 xml:space="preserve">2. </w:t>
      </w:r>
      <w:r w:rsidR="00125282" w:rsidRPr="00DF59BD">
        <w:rPr>
          <w:rFonts w:ascii="Times New Roman" w:hAnsi="Times New Roman"/>
          <w:lang w:val="ru-RU"/>
        </w:rPr>
        <w:t xml:space="preserve">Поскольку </w:t>
      </w:r>
      <w:r w:rsidR="00125282" w:rsidRPr="00DF59BD">
        <w:rPr>
          <w:rFonts w:ascii="Times New Roman" w:hAnsi="Times New Roman"/>
          <w:i/>
        </w:rPr>
        <w:t>k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125282" w:rsidRPr="00DF59BD">
        <w:rPr>
          <w:rFonts w:ascii="Times New Roman" w:hAnsi="Times New Roman"/>
        </w:rPr>
        <w:t> </w:t>
      </w:r>
      <w:r w:rsidR="00125282" w:rsidRPr="00DF59BD">
        <w:rPr>
          <w:rFonts w:ascii="Times New Roman" w:hAnsi="Times New Roman"/>
        </w:rPr>
        <w:sym w:font="Symbol" w:char="F0A3"/>
      </w:r>
      <w:r w:rsidR="00125282" w:rsidRPr="00DF59BD">
        <w:rPr>
          <w:rFonts w:ascii="Times New Roman" w:hAnsi="Times New Roman"/>
        </w:rPr>
        <w:t> </w:t>
      </w:r>
      <w:r w:rsidR="00125282" w:rsidRPr="00DF59BD">
        <w:rPr>
          <w:rFonts w:ascii="Times New Roman" w:hAnsi="Times New Roman"/>
          <w:lang w:val="ru-RU"/>
        </w:rPr>
        <w:t xml:space="preserve">3 и </w:t>
      </w:r>
      <w:r w:rsidR="00125282" w:rsidRPr="00DF59BD">
        <w:rPr>
          <w:rFonts w:ascii="Times New Roman" w:hAnsi="Times New Roman"/>
          <w:i/>
        </w:rPr>
        <w:t>n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125282" w:rsidRPr="00DF59BD">
        <w:rPr>
          <w:rFonts w:ascii="Times New Roman" w:hAnsi="Times New Roman"/>
        </w:rPr>
        <w:t> </w:t>
      </w:r>
      <w:r w:rsidR="00125282" w:rsidRPr="00DF59BD">
        <w:rPr>
          <w:rFonts w:ascii="Times New Roman" w:hAnsi="Times New Roman"/>
        </w:rPr>
        <w:sym w:font="Symbol" w:char="F0A3"/>
      </w:r>
      <w:r w:rsidR="00125282" w:rsidRPr="00DF59BD">
        <w:rPr>
          <w:rFonts w:ascii="Times New Roman" w:hAnsi="Times New Roman"/>
        </w:rPr>
        <w:t> </w:t>
      </w:r>
      <w:r w:rsidR="00125282" w:rsidRPr="00DF59BD">
        <w:rPr>
          <w:rFonts w:ascii="Times New Roman" w:hAnsi="Times New Roman"/>
          <w:lang w:val="ru-RU"/>
        </w:rPr>
        <w:t>3, имеем</w:t>
      </w:r>
      <w:r w:rsidR="00F310E3" w:rsidRPr="00DF59BD">
        <w:rPr>
          <w:rFonts w:ascii="Times New Roman" w:hAnsi="Times New Roman"/>
          <w:lang w:val="ru-RU"/>
        </w:rPr>
        <w:t xml:space="preserve">: </w:t>
      </w:r>
      <w:r w:rsidR="00805520" w:rsidRPr="00DF59BD">
        <w:rPr>
          <w:rFonts w:ascii="Times New Roman" w:hAnsi="Times New Roman"/>
          <w:lang w:val="ru-RU"/>
        </w:rPr>
        <w:t>3</w:t>
      </w:r>
      <w:r w:rsidR="00805520" w:rsidRPr="00DF59BD">
        <w:rPr>
          <w:rFonts w:ascii="Times New Roman" w:hAnsi="Times New Roman"/>
          <w:i/>
        </w:rPr>
        <w:t>k</w:t>
      </w:r>
      <w:r w:rsidR="00805520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lang w:val="ru-RU"/>
        </w:rPr>
        <w:t> = </w:t>
      </w:r>
      <w:r w:rsidR="00805520" w:rsidRPr="00DF59BD">
        <w:rPr>
          <w:rFonts w:ascii="Times New Roman" w:hAnsi="Times New Roman"/>
          <w:lang w:val="ru-RU"/>
        </w:rPr>
        <w:t xml:space="preserve">2 </w:t>
      </w:r>
      <w:r w:rsidR="00F310E3" w:rsidRPr="00DF59BD">
        <w:rPr>
          <w:rFonts w:ascii="Times New Roman" w:hAnsi="Times New Roman"/>
          <w:lang w:val="ru-RU"/>
        </w:rPr>
        <w:t xml:space="preserve">для </w:t>
      </w:r>
      <w:r w:rsidR="00F310E3" w:rsidRPr="00DF59BD">
        <w:rPr>
          <w:rFonts w:ascii="Times New Roman" w:hAnsi="Times New Roman"/>
          <w:i/>
        </w:rPr>
        <w:t>n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>=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 xml:space="preserve">0, </w:t>
      </w:r>
      <w:r w:rsidR="00805520" w:rsidRPr="00DF59BD">
        <w:rPr>
          <w:rFonts w:ascii="Times New Roman" w:hAnsi="Times New Roman"/>
          <w:i/>
        </w:rPr>
        <w:t>k</w:t>
      </w:r>
      <w:r w:rsidR="00805520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lang w:val="ru-RU"/>
        </w:rPr>
        <w:t> = </w:t>
      </w:r>
      <w:r w:rsidR="00805520" w:rsidRPr="00DF59BD">
        <w:rPr>
          <w:rFonts w:ascii="Times New Roman" w:hAnsi="Times New Roman"/>
          <w:lang w:val="ru-RU"/>
        </w:rPr>
        <w:noBreakHyphen/>
        <w:t>1</w:t>
      </w:r>
      <w:r w:rsidR="00F310E3" w:rsidRPr="00DF59BD">
        <w:rPr>
          <w:rFonts w:ascii="Times New Roman" w:hAnsi="Times New Roman"/>
          <w:lang w:val="ru-RU"/>
        </w:rPr>
        <w:t xml:space="preserve"> для </w:t>
      </w:r>
      <w:r w:rsidR="00F310E3" w:rsidRPr="00DF59BD">
        <w:rPr>
          <w:rFonts w:ascii="Times New Roman" w:hAnsi="Times New Roman"/>
          <w:i/>
        </w:rPr>
        <w:t>n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>=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 xml:space="preserve">1, </w:t>
      </w:r>
      <w:r w:rsidR="00F310E3" w:rsidRPr="00DF59BD">
        <w:rPr>
          <w:rFonts w:ascii="Times New Roman" w:hAnsi="Times New Roman"/>
          <w:i/>
        </w:rPr>
        <w:t>k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lang w:val="ru-RU"/>
        </w:rPr>
        <w:t xml:space="preserve"> = 4 для </w:t>
      </w:r>
      <w:r w:rsidR="00F310E3" w:rsidRPr="00DF59BD">
        <w:rPr>
          <w:rFonts w:ascii="Times New Roman" w:hAnsi="Times New Roman"/>
          <w:i/>
        </w:rPr>
        <w:t>n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>=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>2,</w:t>
      </w:r>
      <w:r w:rsidR="00125282" w:rsidRPr="00DF59BD">
        <w:rPr>
          <w:rFonts w:ascii="Times New Roman" w:hAnsi="Times New Roman"/>
          <w:lang w:val="ru-RU"/>
        </w:rPr>
        <w:t xml:space="preserve"> </w:t>
      </w:r>
      <w:r w:rsidR="00F310E3" w:rsidRPr="00DF59BD">
        <w:rPr>
          <w:rFonts w:ascii="Times New Roman" w:hAnsi="Times New Roman"/>
          <w:lang w:val="ru-RU"/>
        </w:rPr>
        <w:t>3</w:t>
      </w:r>
      <w:r w:rsidR="00F310E3" w:rsidRPr="00DF59BD">
        <w:rPr>
          <w:rFonts w:ascii="Times New Roman" w:hAnsi="Times New Roman"/>
          <w:i/>
        </w:rPr>
        <w:t>k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  <w:lang w:val="ru-RU"/>
        </w:rPr>
        <w:t xml:space="preserve"> = 7 для </w:t>
      </w:r>
      <w:r w:rsidR="00F310E3" w:rsidRPr="00DF59BD">
        <w:rPr>
          <w:rFonts w:ascii="Times New Roman" w:hAnsi="Times New Roman"/>
          <w:i/>
        </w:rPr>
        <w:t>n</w:t>
      </w:r>
      <w:r w:rsidR="00F72316" w:rsidRPr="00DF59BD">
        <w:rPr>
          <w:rFonts w:ascii="Times New Roman" w:hAnsi="Times New Roman"/>
          <w:vertAlign w:val="subscript"/>
          <w:lang w:val="ru-RU"/>
        </w:rPr>
        <w:t>1</w:t>
      </w:r>
      <w:r w:rsidR="00F72316" w:rsidRPr="00DF59BD">
        <w:rPr>
          <w:rFonts w:ascii="Times New Roman" w:hAnsi="Times New Roman"/>
        </w:rPr>
        <w:t> </w:t>
      </w:r>
      <w:r w:rsidR="00F72316" w:rsidRPr="00DF59BD">
        <w:rPr>
          <w:rFonts w:ascii="Times New Roman" w:hAnsi="Times New Roman"/>
          <w:lang w:val="ru-RU"/>
        </w:rPr>
        <w:t>=</w:t>
      </w:r>
      <w:r w:rsidR="00F72316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 xml:space="preserve">3. Каждое из этих уравнений не имеет решения в целых неотрицательных числах или противоречит условию </w:t>
      </w:r>
      <w:r w:rsidR="00F310E3" w:rsidRPr="00DF59BD">
        <w:rPr>
          <w:rFonts w:ascii="Times New Roman" w:hAnsi="Times New Roman"/>
          <w:i/>
        </w:rPr>
        <w:t>k</w:t>
      </w:r>
      <w:r w:rsidR="00F310E3" w:rsidRPr="00DF59BD">
        <w:rPr>
          <w:rFonts w:ascii="Times New Roman" w:hAnsi="Times New Roman"/>
          <w:vertAlign w:val="subscript"/>
          <w:lang w:val="ru-RU"/>
        </w:rPr>
        <w:t>1</w:t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</w:rPr>
        <w:sym w:font="Symbol" w:char="F0A3"/>
      </w:r>
      <w:r w:rsidR="00F310E3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 xml:space="preserve">3. </w:t>
      </w:r>
      <w:r w:rsidR="00125282" w:rsidRPr="00DF59BD">
        <w:rPr>
          <w:rFonts w:ascii="Times New Roman" w:hAnsi="Times New Roman"/>
        </w:rPr>
        <w:t> </w:t>
      </w:r>
      <w:r w:rsidR="00F310E3" w:rsidRPr="00DF59BD">
        <w:rPr>
          <w:rFonts w:ascii="Times New Roman" w:hAnsi="Times New Roman"/>
          <w:lang w:val="ru-RU"/>
        </w:rPr>
        <w:t>Мы пришли к противоречию, следовательно, наше допущение не верно</w:t>
      </w:r>
      <w:r w:rsidR="005A24BE" w:rsidRPr="00DF59BD">
        <w:rPr>
          <w:rFonts w:ascii="Times New Roman" w:hAnsi="Times New Roman"/>
          <w:lang w:val="ru-RU"/>
        </w:rPr>
        <w:t>,</w:t>
      </w:r>
      <w:r w:rsidR="00F310E3" w:rsidRPr="00DF59BD">
        <w:rPr>
          <w:rFonts w:ascii="Times New Roman" w:hAnsi="Times New Roman"/>
          <w:lang w:val="ru-RU"/>
        </w:rPr>
        <w:t xml:space="preserve"> и в </w:t>
      </w:r>
      <w:r w:rsidR="00F310E3" w:rsidRPr="00DF59BD">
        <w:rPr>
          <w:rFonts w:ascii="Times New Roman" w:hAnsi="Times New Roman"/>
          <w:i/>
        </w:rPr>
        <w:t>P</w:t>
      </w:r>
      <w:r w:rsidR="00F310E3" w:rsidRPr="00DF59BD">
        <w:rPr>
          <w:rFonts w:ascii="Times New Roman" w:hAnsi="Times New Roman"/>
          <w:i/>
          <w:lang w:val="ru-RU"/>
        </w:rPr>
        <w:t>`</w:t>
      </w:r>
      <w:r w:rsidR="005410DC" w:rsidRPr="00DF59BD">
        <w:rPr>
          <w:rFonts w:ascii="Times New Roman" w:hAnsi="Times New Roman"/>
          <w:lang w:val="ru-RU"/>
        </w:rPr>
        <w:t xml:space="preserve"> есть дублирующие пути.</w:t>
      </w:r>
    </w:p>
    <w:p w:rsidR="00801FD2" w:rsidRPr="00DF59BD" w:rsidRDefault="009C3D58" w:rsidP="0011743F">
      <w:pPr>
        <w:pStyle w:val="BodytextIndented"/>
        <w:keepNext/>
        <w:ind w:firstLine="0"/>
        <w:jc w:val="center"/>
        <w:rPr>
          <w:rFonts w:ascii="Times New Roman" w:hAnsi="Times New Roman"/>
          <w:lang w:val="ru-RU"/>
        </w:rPr>
      </w:pPr>
      <w:r w:rsidRPr="009C3D58">
        <w:rPr>
          <w:rFonts w:ascii="Times New Roman" w:hAnsi="Times New Roman"/>
          <w:noProof/>
        </w:rPr>
      </w:r>
      <w:r w:rsidRPr="009C3D58">
        <w:rPr>
          <w:rFonts w:ascii="Times New Roman" w:hAnsi="Times New Roman"/>
          <w:noProof/>
        </w:rPr>
        <w:pict>
          <v:group id="_x0000_s1339" editas="canvas" style="width:377.15pt;height:65.4pt;mso-position-horizontal-relative:char;mso-position-vertical-relative:line" coordorigin="4227,1306" coordsize="7543,1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0" type="#_x0000_t75" style="position:absolute;left:4227;top:1306;width:7543;height:1308;visibility:visible">
              <v:fill o:detectmouseclick="t"/>
              <v:path o:connecttype="none"/>
            </v:shape>
            <v:group id="_x0000_s1341" style="position:absolute;left:4227;top:1386;width:2368;height:1193" coordorigin="4227,1386" coordsize="2368,1193">
              <v:oval id="_x0000_s1342" style="position:absolute;left:5007;top:2213;width:113;height:113;v-text-anchor:middle" fillcolor="white [3212]" strokecolor="black [3213]">
                <o:lock v:ext="edit" aspectratio="t"/>
                <v:textbox inset="0,0,0,0"/>
              </v:oval>
              <v:oval id="_x0000_s1343" style="position:absolute;left:5007;top:1646;width:113;height:113;v-text-anchor:middle" fillcolor="white [3212]" strokecolor="black [3213]">
                <o:lock v:ext="edit" aspectratio="t"/>
                <v:textbox inset="0,0,0,0"/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44" type="#_x0000_t32" style="position:absolute;left:4568;top:2270;width:439;height:1;flip:x;v-text-anchor:middle" o:connectortype="straight" strokecolor="black [3213]">
                <v:stroke startarrowwidth="narrow" startarrowlength="short" endarrowwidth="narrow" endarrowlength="short"/>
              </v:shape>
              <v:shape id="_x0000_s1345" type="#_x0000_t32" style="position:absolute;left:5064;top:1759;width:1;height:170;flip:y;v-text-anchor:middle" o:connectortype="straight" strokecolor="black [3213]">
                <v:stroke startarrowwidth="narrow" startarrowlength="short" endarrowwidth="narrow" endarrowlength="shor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6" type="#_x0000_t202" style="position:absolute;left:4972;top:1386;width:181;height:253;mso-wrap-style:none;v-text-anchor:middle" filled="f" stroked="f">
                <v:textbox style="mso-next-textbox:#_x0000_s1346;mso-fit-shape-to-text:t" inset="0,0,0,0">
                  <w:txbxContent>
                    <w:p w:rsidR="00E609E2" w:rsidRPr="00812BE6" w:rsidRDefault="00E609E2" w:rsidP="00801FD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a</w:t>
                      </w:r>
                      <w:r w:rsidRPr="00C179E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47" type="#_x0000_t32" style="position:absolute;left:4568;top:1703;width:439;height:1;flip:x;v-text-anchor:middle" o:connectortype="straight" strokecolor="black [3213]">
                <v:stroke startarrowwidth="narrow" startarrowlength="short" endarrowwidth="narrow" endarrowlength="short"/>
              </v:shape>
              <v:oval id="_x0000_s1348" style="position:absolute;left:5007;top:1929;width:113;height:113;v-text-anchor:middle" fillcolor="white [3212]" strokecolor="black [3213]">
                <o:lock v:ext="edit" aspectratio="t"/>
                <v:textbox inset="0,0,0,0"/>
              </v:oval>
              <v:group id="_x0000_s1349" style="position:absolute;left:4227;top:1548;width:326;height:827" coordorigin="4227,1548" coordsize="326,827">
                <v:oval id="_x0000_s1350" style="position:absolute;left:4440;top:2213;width:113;height:113;v-text-anchor:middle" fillcolor="black [3213]" strokecolor="black [3213]">
                  <o:lock v:ext="edit" aspectratio="t"/>
                  <v:textbox inset="0,0,0,0"/>
                </v:oval>
                <v:oval id="_x0000_s1351" style="position:absolute;left:4440;top:1646;width:113;height:113;v-text-anchor:middle" fillcolor="black [3213]" strokecolor="black [3213]">
                  <o:lock v:ext="edit" aspectratio="t"/>
                  <v:textbox inset="0,0,0,0"/>
                </v:oval>
                <v:shape id="_x0000_s1352" type="#_x0000_t202" style="position:absolute;left:4227;top:1548;width:168;height:253;mso-wrap-style:none;v-text-anchor:middle" filled="f" stroked="f">
                  <v:textbox style="mso-next-textbox:#_x0000_s1352;mso-fit-shape-to-text:t" inset="0,0,0,0">
                    <w:txbxContent>
                      <w:p w:rsidR="00E609E2" w:rsidRPr="00B52CC3" w:rsidRDefault="00E609E2" w:rsidP="00801FD2">
                        <w:pPr>
                          <w:rPr>
                            <w:lang w:val="ru-RU"/>
                          </w:rPr>
                        </w:pPr>
                        <w:proofErr w:type="gramStart"/>
                        <w:r w:rsidRPr="00B52CC3">
                          <w:rPr>
                            <w:i/>
                            <w:lang w:val="en-US"/>
                          </w:rPr>
                          <w:t>x</w:t>
                        </w:r>
                        <w:r w:rsidRPr="00B52CC3">
                          <w:rPr>
                            <w:vertAlign w:val="subscript"/>
                            <w:lang w:val="ru-RU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_x0000_s1353" type="#_x0000_t202" style="position:absolute;left:4227;top:2122;width:168;height:253;mso-wrap-style:none;v-text-anchor:middle" filled="f" stroked="f">
                  <v:textbox style="mso-next-textbox:#_x0000_s1353;mso-fit-shape-to-text:t" inset="0,0,0,0">
                    <w:txbxContent>
                      <w:p w:rsidR="00E609E2" w:rsidRPr="009C1F76" w:rsidRDefault="00E609E2" w:rsidP="00801FD2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9C1F76">
                          <w:rPr>
                            <w:i/>
                            <w:lang w:val="en-US"/>
                          </w:rPr>
                          <w:t>x</w:t>
                        </w:r>
                        <w:r w:rsidRPr="009C1F76"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_x0000_s1354" type="#_x0000_t202" style="position:absolute;left:4227;top:1849;width:168;height:253;mso-wrap-style:none;v-text-anchor:middle" filled="f" stroked="f">
                  <v:textbox style="mso-next-textbox:#_x0000_s1354;mso-fit-shape-to-text:t" inset="0,0,0,0">
                    <w:txbxContent>
                      <w:p w:rsidR="00E609E2" w:rsidRPr="00351598" w:rsidRDefault="00E609E2" w:rsidP="00801FD2">
                        <w:pPr>
                          <w:rPr>
                            <w:i/>
                            <w:lang w:val="ru-RU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 w:rsidRPr="00351598">
                          <w:rPr>
                            <w:vertAlign w:val="subscript"/>
                            <w:lang w:val="ru-RU"/>
                          </w:rPr>
                          <w:t>0</w:t>
                        </w:r>
                        <w:proofErr w:type="gramEnd"/>
                      </w:p>
                    </w:txbxContent>
                  </v:textbox>
                </v:shape>
                <v:oval id="_x0000_s1355" style="position:absolute;left:4440;top:1929;width:113;height:113;v-text-anchor:middle" fillcolor="black [3213]" strokecolor="black [3213]">
                  <o:lock v:ext="edit" aspectratio="t"/>
                  <v:textbox inset="0,0,0,0"/>
                </v:oval>
              </v:group>
              <v:shape id="_x0000_s1356" type="#_x0000_t32" style="position:absolute;left:4568;top:1986;width:439;height:1;flip:x;v-text-anchor:middle" o:connectortype="straight" strokecolor="black [3213]">
                <v:stroke startarrowwidth="narrow" startarrowlength="short" endarrowwidth="narrow" endarrowlength="short"/>
              </v:shape>
              <v:shape id="_x0000_s1357" type="#_x0000_t32" style="position:absolute;left:5064;top:2042;width:1;height:171;flip:y;v-text-anchor:middle" o:connectortype="straight" strokecolor="black [3213]">
                <v:stroke startarrowwidth="narrow" startarrowlength="short" endarrowwidth="narrow" endarrowlength="short"/>
              </v:shape>
              <v:oval id="_x0000_s1358" style="position:absolute;left:6227;top:2215;width:113;height:113;v-text-anchor:middle" fillcolor="black [3213]" strokecolor="black [3213]">
                <o:lock v:ext="edit" aspectratio="t"/>
                <v:textbox inset="0,0,0,0"/>
              </v:oval>
              <v:oval id="_x0000_s1359" style="position:absolute;left:6227;top:1648;width:113;height:113;v-text-anchor:middle" fillcolor="black [3213]" strokecolor="black [3213]">
                <o:lock v:ext="edit" aspectratio="t"/>
                <v:textbox inset="0,0,0,0"/>
              </v:oval>
              <v:shape id="_x0000_s1360" type="#_x0000_t202" style="position:absolute;left:6427;top:1550;width:168;height:253;mso-wrap-style:none;v-text-anchor:middle" filled="f" stroked="f">
                <v:textbox style="mso-next-textbox:#_x0000_s1360;mso-fit-shape-to-text:t" inset="0,0,0,0">
                  <w:txbxContent>
                    <w:p w:rsidR="00E609E2" w:rsidRPr="00B52CC3" w:rsidRDefault="00E609E2" w:rsidP="00801FD2">
                      <w:pPr>
                        <w:rPr>
                          <w:lang w:val="ru-RU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 w:rsidRPr="00B52CC3">
                        <w:rPr>
                          <w:vertAlign w:val="subscript"/>
                          <w:lang w:val="ru-RU"/>
                        </w:rPr>
                        <w:t>1</w:t>
                      </w:r>
                    </w:p>
                  </w:txbxContent>
                </v:textbox>
              </v:shape>
              <v:shape id="_x0000_s1361" type="#_x0000_t202" style="position:absolute;left:6427;top:2124;width:168;height:253;mso-wrap-style:none;v-text-anchor:middle" filled="f" stroked="f">
                <v:textbox style="mso-next-textbox:#_x0000_s1361;mso-fit-shape-to-text:t" inset="0,0,0,0">
                  <w:txbxContent>
                    <w:p w:rsidR="00E609E2" w:rsidRPr="009C1F76" w:rsidRDefault="00E609E2" w:rsidP="00801FD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 w:rsidRPr="009C1F76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62" type="#_x0000_t202" style="position:absolute;left:6427;top:1851;width:168;height:253;mso-wrap-style:none;v-text-anchor:middle" filled="f" stroked="f">
                <v:textbox style="mso-next-textbox:#_x0000_s1362;mso-fit-shape-to-text:t" inset="0,0,0,0">
                  <w:txbxContent>
                    <w:p w:rsidR="00E609E2" w:rsidRPr="00351598" w:rsidRDefault="00E609E2" w:rsidP="00801FD2">
                      <w:pPr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 w:rsidRPr="00351598">
                        <w:rPr>
                          <w:vertAlign w:val="subscript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  <v:oval id="_x0000_s1363" style="position:absolute;left:6227;top:1931;width:113;height:113;v-text-anchor:middle" fillcolor="black [3213]" strokecolor="black [3213]">
                <o:lock v:ext="edit" aspectratio="t"/>
                <v:textbox inset="0,0,0,0"/>
              </v:oval>
              <v:oval id="_x0000_s1364" style="position:absolute;left:5695;top:2215;width:113;height:113;v-text-anchor:middle" fillcolor="white [3212]" strokecolor="black [3213]">
                <o:lock v:ext="edit" aspectratio="t"/>
                <v:textbox inset="0,0,0,0"/>
              </v:oval>
              <v:oval id="_x0000_s1365" style="position:absolute;left:5695;top:1648;width:113;height:113;v-text-anchor:middle" fillcolor="white [3212]" strokecolor="black [3213]">
                <o:lock v:ext="edit" aspectratio="t"/>
                <v:textbox inset="0,0,0,0"/>
              </v:oval>
              <v:shape id="_x0000_s1366" type="#_x0000_t32" style="position:absolute;left:5752;top:1761;width:1;height:170;flip:y;v-text-anchor:middle" o:connectortype="straight" strokecolor="black [3213]">
                <v:stroke startarrowwidth="narrow" startarrowlength="short" endarrowwidth="narrow" endarrowlength="short"/>
              </v:shape>
              <v:oval id="_x0000_s1367" style="position:absolute;left:5695;top:1931;width:113;height:113;v-text-anchor:middle" fillcolor="white [3212]" strokecolor="black [3213]">
                <o:lock v:ext="edit" aspectratio="t"/>
                <v:textbox inset="0,0,0,0"/>
              </v:oval>
              <v:shape id="_x0000_s1368" type="#_x0000_t32" style="position:absolute;left:5752;top:2044;width:1;height:171;flip:y;v-text-anchor:middle" o:connectortype="straight" strokecolor="black [3213]">
                <v:stroke startarrowwidth="narrow" startarrowlength="short" endarrowwidth="narrow" endarrowlength="short"/>
              </v:shape>
              <v:shape id="_x0000_s1369" type="#_x0000_t32" style="position:absolute;left:5120;top:1703;width:575;height:2;v-text-anchor:middle" o:connectortype="straight" strokecolor="black [3213]">
                <v:stroke startarrowwidth="narrow" startarrowlength="short" endarrowwidth="narrow" endarrowlength="short"/>
              </v:shape>
              <v:shape id="_x0000_s1370" type="#_x0000_t32" style="position:absolute;left:5120;top:2270;width:575;height:2;v-text-anchor:middle" o:connectortype="straight" strokecolor="black [3213]">
                <v:stroke startarrowwidth="narrow" startarrowlength="short" endarrowwidth="narrow" endarrowlength="short"/>
              </v:shape>
              <v:shape id="_x0000_s1371" type="#_x0000_t32" style="position:absolute;left:5808;top:1705;width:404;height:1;v-text-anchor:middle" o:connectortype="straight" strokecolor="black [3213]">
                <v:stroke startarrowwidth="narrow" startarrowlength="short" endarrowwidth="narrow" endarrowlength="short"/>
              </v:shape>
              <v:shape id="_x0000_s1372" type="#_x0000_t32" style="position:absolute;left:5808;top:1988;width:404;height:1;v-text-anchor:middle" o:connectortype="straight" strokecolor="black [3213]">
                <v:stroke startarrowwidth="narrow" startarrowlength="short" endarrowwidth="narrow" endarrowlength="short"/>
              </v:shape>
              <v:shape id="_x0000_s1373" type="#_x0000_t32" style="position:absolute;left:5808;top:2272;width:404;height:1;v-text-anchor:middle" o:connectortype="straight" strokecolor="black [3213]">
                <v:stroke startarrowwidth="narrow" startarrowlength="short" endarrowwidth="narrow" endarrowlength="short"/>
              </v:shape>
              <v:shape id="_x0000_s1374" type="#_x0000_t202" style="position:absolute;left:5141;top:1858;width:181;height:253;mso-wrap-style:none;v-text-anchor:middle" filled="f" stroked="f">
                <v:textbox style="mso-next-textbox:#_x0000_s1374;mso-fit-shape-to-text:t" inset="0,0,0,0">
                  <w:txbxContent>
                    <w:p w:rsidR="00E609E2" w:rsidRPr="00351598" w:rsidRDefault="00E609E2" w:rsidP="00801FD2">
                      <w:pPr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en-US"/>
                        </w:rPr>
                        <w:t>a</w:t>
                      </w:r>
                      <w:r w:rsidRPr="00351598">
                        <w:rPr>
                          <w:vertAlign w:val="subscript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  <v:shape id="_x0000_s1375" type="#_x0000_t202" style="position:absolute;left:5472;top:1855;width:181;height:253;mso-wrap-style:none;v-text-anchor:middle" filled="f" stroked="f">
                <v:textbox style="mso-next-textbox:#_x0000_s1375;mso-fit-shape-to-text:t" inset="0,0,0,0">
                  <w:txbxContent>
                    <w:p w:rsidR="00E609E2" w:rsidRPr="00812BE6" w:rsidRDefault="00E609E2" w:rsidP="00801FD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b</w:t>
                      </w:r>
                      <w:r w:rsidRPr="00351598">
                        <w:rPr>
                          <w:vertAlign w:val="subscript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  <v:shape id="_x0000_s1376" type="#_x0000_t202" style="position:absolute;left:5660;top:1386;width:181;height:253;mso-wrap-style:none;v-text-anchor:middle" filled="f" stroked="f">
                <v:textbox style="mso-next-textbox:#_x0000_s1376;mso-fit-shape-to-text:t" inset="0,0,0,0">
                  <w:txbxContent>
                    <w:p w:rsidR="00E609E2" w:rsidRPr="00812BE6" w:rsidRDefault="00E609E2" w:rsidP="00801FD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b</w:t>
                      </w:r>
                      <w:r w:rsidRPr="00C179E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77" type="#_x0000_t202" style="position:absolute;left:4974;top:2312;width:181;height:253;mso-wrap-style:none;v-text-anchor:middle" filled="f" stroked="f">
                <v:textbox style="mso-next-textbox:#_x0000_s1377;mso-fit-shape-to-text:t" inset="0,0,0,0">
                  <w:txbxContent>
                    <w:p w:rsidR="00E609E2" w:rsidRPr="00812BE6" w:rsidRDefault="00E609E2" w:rsidP="00801FD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78" type="#_x0000_t202" style="position:absolute;left:5662;top:2326;width:181;height:253;mso-wrap-style:none;v-text-anchor:middle" filled="f" stroked="f">
                <v:textbox style="mso-next-textbox:#_x0000_s1378;mso-fit-shape-to-text:t" inset="0,0,0,0">
                  <w:txbxContent>
                    <w:p w:rsidR="00E609E2" w:rsidRPr="00812BE6" w:rsidRDefault="00E609E2" w:rsidP="00801FD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shape id="_x0000_s1379" type="#_x0000_t202" style="position:absolute;left:6813;top:1618;width:4847;height:760;mso-wrap-style:none;v-text-anchor:middle" filled="f" stroked="f">
              <v:textbox style="mso-next-textbox:#_x0000_s1379;mso-fit-shape-to-text:t" inset="0,0,0,0">
                <w:txbxContent>
                  <w:p w:rsidR="00E609E2" w:rsidRDefault="00E609E2" w:rsidP="00801FD2">
                    <w:pPr>
                      <w:rPr>
                        <w:lang w:val="ru-RU"/>
                      </w:rPr>
                    </w:pPr>
                    <w:r w:rsidRPr="00C179ED">
                      <w:rPr>
                        <w:i/>
                        <w:lang w:val="en-US"/>
                      </w:rPr>
                      <w:t>D</w:t>
                    </w:r>
                    <w:r>
                      <w:rPr>
                        <w:lang w:val="en-US"/>
                      </w:rPr>
                      <w:t> =</w:t>
                    </w:r>
                    <w: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>{ </w:t>
                    </w:r>
                    <w:r w:rsidRPr="00C179ED">
                      <w:rPr>
                        <w:i/>
                        <w:lang w:val="en-US"/>
                      </w:rPr>
                      <w:t>x</w:t>
                    </w:r>
                    <w:r w:rsidRPr="00C179ED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 w:rsidRPr="00C179ED"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  <w:r>
                      <w:rPr>
                        <w:lang w:val="en-US"/>
                      </w:rPr>
                      <w:t>, </w:t>
                    </w:r>
                    <w:r w:rsidRPr="00C179ED">
                      <w:rPr>
                        <w:i/>
                        <w:lang w:val="en-US"/>
                      </w:rPr>
                      <w:t>x</w:t>
                    </w:r>
                    <w:r w:rsidRPr="00C179ED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 w:rsidRPr="00351598">
                      <w:rPr>
                        <w:vertAlign w:val="subscript"/>
                        <w:lang w:val="ru-RU"/>
                      </w:rPr>
                      <w:t>0</w:t>
                    </w:r>
                    <w:r>
                      <w:rPr>
                        <w:lang w:val="en-US"/>
                      </w:rPr>
                      <w:t>, </w:t>
                    </w:r>
                    <w:r w:rsidRPr="00C179ED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, </w:t>
                    </w:r>
                    <w:r w:rsidRPr="00C179ED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 w:rsidRPr="00351598">
                      <w:rPr>
                        <w:vertAlign w:val="subscript"/>
                        <w:lang w:val="ru-RU"/>
                      </w:rPr>
                      <w:t>0</w:t>
                    </w:r>
                    <w:r>
                      <w:rPr>
                        <w:lang w:val="en-US"/>
                      </w:rPr>
                      <w:t xml:space="preserve">, </w:t>
                    </w:r>
                    <w:r w:rsidRPr="00C179ED">
                      <w:rPr>
                        <w:i/>
                        <w:lang w:val="en-US"/>
                      </w:rPr>
                      <w:t>x</w:t>
                    </w:r>
                    <w:r w:rsidR="002C3981" w:rsidRPr="002C3981"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 w:rsidRPr="00C179ED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, </w:t>
                    </w:r>
                    <w:r w:rsidRPr="00C179ED">
                      <w:rPr>
                        <w:i/>
                        <w:lang w:val="en-US"/>
                      </w:rPr>
                      <w:t>x</w:t>
                    </w:r>
                    <w:r w:rsidR="002C3981" w:rsidRPr="002C3981"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 w:rsidRPr="00351598">
                      <w:rPr>
                        <w:vertAlign w:val="subscript"/>
                        <w:lang w:val="ru-RU"/>
                      </w:rPr>
                      <w:t>0</w:t>
                    </w:r>
                    <w:r>
                      <w:rPr>
                        <w:lang w:val="en-US"/>
                      </w:rPr>
                      <w:t>, </w:t>
                    </w:r>
                    <w:r w:rsidRPr="00C179ED">
                      <w:rPr>
                        <w:i/>
                        <w:lang w:val="en-US"/>
                      </w:rPr>
                      <w:t>x</w:t>
                    </w:r>
                    <w:r w:rsidR="002C3981" w:rsidRPr="002C3981"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 }</w:t>
                    </w:r>
                  </w:p>
                  <w:p w:rsidR="00E609E2" w:rsidRDefault="00E609E2" w:rsidP="00801FD2">
                    <w:pPr>
                      <w:rPr>
                        <w:lang w:val="en-US"/>
                      </w:rPr>
                    </w:pPr>
                    <w:r w:rsidRPr="001A2353">
                      <w:rPr>
                        <w:i/>
                      </w:rPr>
                      <w:t>P</w:t>
                    </w:r>
                    <w:r>
                      <w:t> </w:t>
                    </w:r>
                    <w:r w:rsidRPr="002A57BC">
                      <w:rPr>
                        <w:lang w:val="en-US"/>
                      </w:rPr>
                      <w:t>=</w:t>
                    </w:r>
                    <w:r>
                      <w:t xml:space="preserve"> </w:t>
                    </w:r>
                    <w:proofErr w:type="gramStart"/>
                    <w:r w:rsidRPr="002A57BC">
                      <w:rPr>
                        <w:lang w:val="en-US"/>
                      </w:rPr>
                      <w:t xml:space="preserve">{ </w:t>
                    </w:r>
                    <w:r w:rsidRPr="001A2353">
                      <w:rPr>
                        <w:i/>
                      </w:rPr>
                      <w:t>x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a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b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y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  <w:r w:rsidRPr="002A57BC">
                      <w:rPr>
                        <w:lang w:val="en-US"/>
                      </w:rPr>
                      <w:t xml:space="preserve">, </w:t>
                    </w:r>
                    <w:r w:rsidRPr="001A2353">
                      <w:rPr>
                        <w:i/>
                      </w:rPr>
                      <w:t>x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a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 w:rsidR="00522B65">
                      <w:rPr>
                        <w:i/>
                      </w:rPr>
                      <w:t>b</w:t>
                    </w:r>
                    <w:r w:rsidR="00522B65" w:rsidRPr="002A57BC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b</w:t>
                    </w:r>
                    <w:r w:rsidR="00522B65"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i/>
                      </w:rPr>
                      <w:t>y</w:t>
                    </w:r>
                    <w:r w:rsidRPr="00351598">
                      <w:rPr>
                        <w:vertAlign w:val="subscript"/>
                        <w:lang w:val="en-US"/>
                      </w:rPr>
                      <w:t>0</w:t>
                    </w:r>
                    <w:r w:rsidRPr="002A57BC">
                      <w:rPr>
                        <w:lang w:val="en-US"/>
                      </w:rPr>
                      <w:t xml:space="preserve">, </w:t>
                    </w:r>
                    <w:r w:rsidRPr="001A2353">
                      <w:rPr>
                        <w:i/>
                      </w:rPr>
                      <w:t>x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a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b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y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 w:rsidRPr="002A57BC">
                      <w:rPr>
                        <w:lang w:val="en-US"/>
                      </w:rPr>
                      <w:t xml:space="preserve">, </w:t>
                    </w:r>
                    <w:r w:rsidRPr="001A2353">
                      <w:rPr>
                        <w:i/>
                      </w:rPr>
                      <w:t>x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a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b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b</w:t>
                    </w:r>
                    <w:r w:rsidR="00522B65" w:rsidRPr="00522B65">
                      <w:rPr>
                        <w:vertAlign w:val="subscript"/>
                      </w:rPr>
                      <w:t>0</w:t>
                    </w:r>
                    <w:r>
                      <w:rPr>
                        <w:i/>
                      </w:rPr>
                      <w:t>y</w:t>
                    </w:r>
                    <w:r w:rsidRPr="00351598"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,</w:t>
                    </w:r>
                  </w:p>
                  <w:p w:rsidR="00E609E2" w:rsidRPr="002A57BC" w:rsidRDefault="00E609E2" w:rsidP="00801FD2">
                    <w:pPr>
                      <w:rPr>
                        <w:lang w:val="en-US"/>
                      </w:rPr>
                    </w:pPr>
                    <w:r>
                      <w:rPr>
                        <w:i/>
                      </w:rPr>
                      <w:t xml:space="preserve">          </w:t>
                    </w:r>
                    <w:r w:rsidRPr="001A2353"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  <w:lang w:val="ru-RU"/>
                      </w:rPr>
                      <w:t>0</w:t>
                    </w:r>
                    <w:r>
                      <w:rPr>
                        <w:i/>
                      </w:rPr>
                      <w:t>a</w:t>
                    </w:r>
                    <w:r w:rsidR="0024660E" w:rsidRPr="0024660E">
                      <w:rPr>
                        <w:vertAlign w:val="subscript"/>
                      </w:rPr>
                      <w:t>0</w:t>
                    </w:r>
                    <w:r>
                      <w:rPr>
                        <w:i/>
                      </w:rPr>
                      <w:t>a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b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y</w:t>
                    </w:r>
                    <w:r w:rsidRPr="002A57BC">
                      <w:rPr>
                        <w:vertAlign w:val="subscript"/>
                        <w:lang w:val="en-US"/>
                      </w:rPr>
                      <w:t>1</w:t>
                    </w:r>
                    <w:r w:rsidRPr="002A57BC">
                      <w:rPr>
                        <w:lang w:val="en-US"/>
                      </w:rPr>
                      <w:t xml:space="preserve">, </w:t>
                    </w:r>
                    <w:r w:rsidRPr="001A2353"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  <w:lang w:val="ru-RU"/>
                      </w:rPr>
                      <w:t>0</w:t>
                    </w:r>
                    <w:r>
                      <w:rPr>
                        <w:i/>
                      </w:rPr>
                      <w:t>a</w:t>
                    </w:r>
                    <w:r w:rsidR="0024660E" w:rsidRPr="0024660E">
                      <w:rPr>
                        <w:vertAlign w:val="subscript"/>
                      </w:rPr>
                      <w:t>0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</w:rPr>
                      <w:t>b</w:t>
                    </w:r>
                    <w:r w:rsidR="00522B65" w:rsidRPr="00522B65">
                      <w:rPr>
                        <w:vertAlign w:val="subscript"/>
                      </w:rPr>
                      <w:t>0</w:t>
                    </w:r>
                    <w:r>
                      <w:rPr>
                        <w:i/>
                      </w:rPr>
                      <w:t>y</w:t>
                    </w:r>
                    <w:r w:rsidRPr="00351598">
                      <w:rPr>
                        <w:vertAlign w:val="subscript"/>
                        <w:lang w:val="ru-RU"/>
                      </w:rPr>
                      <w:t>0</w:t>
                    </w:r>
                    <w:r w:rsidRPr="002A57BC">
                      <w:rPr>
                        <w:lang w:val="en-US"/>
                      </w:rPr>
                      <w:t xml:space="preserve">, </w:t>
                    </w:r>
                    <w:r w:rsidRPr="001A2353"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  <w:lang w:val="ru-RU"/>
                      </w:rPr>
                      <w:t>0</w:t>
                    </w:r>
                    <w:r>
                      <w:rPr>
                        <w:i/>
                      </w:rPr>
                      <w:t>a</w:t>
                    </w:r>
                    <w:r w:rsidR="0024660E" w:rsidRPr="0024660E">
                      <w:rPr>
                        <w:vertAlign w:val="subscript"/>
                      </w:rPr>
                      <w:t>0</w:t>
                    </w:r>
                    <w:r>
                      <w:rPr>
                        <w:i/>
                      </w:rPr>
                      <w:t>a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b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b</w:t>
                    </w:r>
                    <w:r w:rsidR="00522B65" w:rsidRPr="00522B65">
                      <w:rPr>
                        <w:vertAlign w:val="subscript"/>
                      </w:rPr>
                      <w:t>0</w:t>
                    </w:r>
                    <w:r>
                      <w:rPr>
                        <w:i/>
                      </w:rPr>
                      <w:t>y</w:t>
                    </w:r>
                    <w:r w:rsidRPr="00351598">
                      <w:rPr>
                        <w:vertAlign w:val="subscript"/>
                        <w:lang w:val="ru-RU"/>
                      </w:rPr>
                      <w:t>0</w:t>
                    </w:r>
                    <w:r w:rsidRPr="002A57BC">
                      <w:rPr>
                        <w:lang w:val="en-US"/>
                      </w:rPr>
                      <w:t xml:space="preserve">, </w:t>
                    </w:r>
                    <w:r w:rsidRPr="001A2353"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  <w:lang w:val="ru-RU"/>
                      </w:rPr>
                      <w:t>0</w:t>
                    </w:r>
                    <w:r w:rsidR="0024660E">
                      <w:rPr>
                        <w:i/>
                      </w:rPr>
                      <w:t>a</w:t>
                    </w:r>
                    <w:r w:rsidR="0024660E"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i/>
                      </w:rPr>
                      <w:t>a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b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</w:rPr>
                      <w:t>y</w:t>
                    </w:r>
                    <w:r w:rsidRPr="002A57BC">
                      <w:rPr>
                        <w:vertAlign w:val="subscript"/>
                        <w:lang w:val="en-US"/>
                      </w:rPr>
                      <w:t>2</w:t>
                    </w:r>
                    <w:proofErr w:type="gramStart"/>
                    <w:r w:rsidRPr="002A57BC">
                      <w:rPr>
                        <w:lang w:val="en-US"/>
                      </w:rPr>
                      <w:t>, }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801FD2" w:rsidRPr="00DF59BD" w:rsidRDefault="00B973F3" w:rsidP="00B973F3">
      <w:pPr>
        <w:pStyle w:val="BodytextIndented"/>
        <w:spacing w:before="120"/>
        <w:ind w:firstLine="0"/>
        <w:jc w:val="center"/>
        <w:rPr>
          <w:rFonts w:ascii="Times New Roman" w:hAnsi="Times New Roman"/>
          <w:lang w:val="ru-RU"/>
        </w:rPr>
      </w:pPr>
      <w:bookmarkStart w:id="0" w:name="_Ref32876366"/>
      <w:proofErr w:type="gramStart"/>
      <w:r w:rsidRPr="00DF59BD">
        <w:rPr>
          <w:rStyle w:val="tlid-translation"/>
          <w:rFonts w:ascii="Times New Roman" w:hAnsi="Times New Roman"/>
          <w:b/>
        </w:rPr>
        <w:t>Figure</w:t>
      </w:r>
      <w:r w:rsidRPr="00DF59BD">
        <w:rPr>
          <w:rStyle w:val="tlid-translation"/>
          <w:rFonts w:ascii="Times New Roman" w:hAnsi="Times New Roman"/>
          <w:b/>
          <w:lang w:val="ru-RU"/>
        </w:rPr>
        <w:t xml:space="preserve"> 1.</w:t>
      </w:r>
      <w:proofErr w:type="gramEnd"/>
      <w:r w:rsidRPr="00DF59BD">
        <w:rPr>
          <w:rStyle w:val="tlid-translation"/>
          <w:rFonts w:ascii="Times New Roman" w:hAnsi="Times New Roman"/>
          <w:lang w:val="ru-RU"/>
        </w:rPr>
        <w:t xml:space="preserve"> </w:t>
      </w:r>
      <w:r w:rsidR="00801FD2" w:rsidRPr="00DF59BD">
        <w:rPr>
          <w:rFonts w:ascii="Times New Roman" w:hAnsi="Times New Roman"/>
          <w:lang w:val="ru-RU"/>
        </w:rPr>
        <w:t xml:space="preserve">Множество </w:t>
      </w:r>
      <w:r w:rsidR="00801FD2" w:rsidRPr="00DF59BD">
        <w:rPr>
          <w:rFonts w:ascii="Times New Roman" w:hAnsi="Times New Roman"/>
          <w:i/>
        </w:rPr>
        <w:t>D</w:t>
      </w:r>
      <w:r w:rsidR="00801FD2" w:rsidRPr="00DF59BD">
        <w:rPr>
          <w:rFonts w:ascii="Times New Roman" w:hAnsi="Times New Roman"/>
          <w:lang w:val="ru-RU"/>
        </w:rPr>
        <w:t xml:space="preserve"> строго реализуется только с дублированием</w:t>
      </w:r>
      <w:bookmarkEnd w:id="0"/>
    </w:p>
    <w:p w:rsidR="00114F03" w:rsidRPr="00DF59BD" w:rsidRDefault="00114F03" w:rsidP="00114F03">
      <w:pPr>
        <w:pStyle w:val="BodytextIndented"/>
        <w:ind w:firstLine="0"/>
        <w:jc w:val="righ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</w:rPr>
        <w:sym w:font="Symbol" w:char="F0FF"/>
      </w:r>
    </w:p>
    <w:p w:rsidR="00CB007A" w:rsidRPr="00DF59BD" w:rsidRDefault="00AE166E" w:rsidP="00CB007A">
      <w:pPr>
        <w:pStyle w:val="Bodytext"/>
        <w:numPr>
          <w:ilvl w:val="0"/>
          <w:numId w:val="5"/>
        </w:numPr>
        <w:ind w:left="0" w:firstLine="284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Строгая реализация не всегда возможна без циклов: существует граф, на котором некоторое нормальное множество пар хостов строго реализуемо, но только </w:t>
      </w:r>
      <w:r w:rsidR="00F14896" w:rsidRPr="00DF59BD">
        <w:rPr>
          <w:rFonts w:ascii="Times New Roman" w:hAnsi="Times New Roman"/>
          <w:lang w:val="ru-RU"/>
        </w:rPr>
        <w:t>бесконечными замкнутыми множествами путей</w:t>
      </w:r>
      <w:r w:rsidRPr="00DF59BD">
        <w:rPr>
          <w:rFonts w:ascii="Times New Roman" w:hAnsi="Times New Roman"/>
          <w:lang w:val="ru-RU"/>
        </w:rPr>
        <w:t>.</w:t>
      </w:r>
    </w:p>
    <w:p w:rsidR="00DC45F2" w:rsidRPr="004A70A1" w:rsidRDefault="00DC45F2" w:rsidP="00DC45F2">
      <w:pPr>
        <w:pStyle w:val="BodytextIndented"/>
        <w:ind w:firstLine="0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Доказательство. Рассмотрим пример на </w:t>
      </w:r>
      <w:r w:rsidRPr="00DF59BD">
        <w:rPr>
          <w:rFonts w:ascii="Times New Roman" w:hAnsi="Times New Roman"/>
        </w:rPr>
        <w:t>figure </w:t>
      </w:r>
      <w:r w:rsidRPr="00DF59BD">
        <w:rPr>
          <w:rFonts w:ascii="Times New Roman" w:hAnsi="Times New Roman"/>
          <w:lang w:val="ru-RU"/>
        </w:rPr>
        <w:t xml:space="preserve">2. Множество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 xml:space="preserve"> строго реализуется замыканием по дугам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</w:rPr>
        <w:sym w:font="Symbol" w:char="F0AF"/>
      </w:r>
      <w:r w:rsidRPr="00DF59BD">
        <w:rPr>
          <w:rFonts w:ascii="Times New Roman" w:hAnsi="Times New Roman"/>
        </w:rPr>
        <w:sym w:font="Symbol" w:char="F0AD"/>
      </w:r>
      <w:r w:rsidRPr="00DF59BD">
        <w:rPr>
          <w:rFonts w:ascii="Times New Roman" w:hAnsi="Times New Roman"/>
          <w:lang w:val="ru-RU"/>
        </w:rPr>
        <w:t xml:space="preserve"> множества путей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. Но в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 есть пути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c</w:t>
      </w:r>
      <w:r w:rsidR="001A55C3" w:rsidRPr="001A55C3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c</w:t>
      </w:r>
      <w:r w:rsidR="001A55C3" w:rsidRPr="001A55C3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d</w:t>
      </w:r>
      <w:r w:rsidR="001A55C3" w:rsidRPr="004A70A1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d</w:t>
      </w:r>
      <w:r w:rsidR="004A70A1" w:rsidRPr="004A70A1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lang w:val="ru-RU"/>
        </w:rPr>
        <w:t xml:space="preserve">, которые в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</w:rPr>
        <w:sym w:font="Symbol" w:char="F0AF"/>
      </w:r>
      <w:r w:rsidRPr="00DF59BD">
        <w:rPr>
          <w:rFonts w:ascii="Times New Roman" w:hAnsi="Times New Roman"/>
        </w:rPr>
        <w:sym w:font="Symbol" w:char="F0AD"/>
      </w:r>
      <w:r w:rsidRPr="00DF59BD">
        <w:rPr>
          <w:rFonts w:ascii="Times New Roman" w:hAnsi="Times New Roman"/>
          <w:lang w:val="ru-RU"/>
        </w:rPr>
        <w:t xml:space="preserve"> порождают не реберно-простой путь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c</w:t>
      </w:r>
      <w:r w:rsidR="004A70A1" w:rsidRPr="004A70A1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c</w:t>
      </w:r>
      <w:r w:rsidR="004A70A1" w:rsidRPr="004A70A1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d</w:t>
      </w:r>
      <w:r w:rsidR="004A70A1" w:rsidRPr="004A70A1">
        <w:rPr>
          <w:rFonts w:ascii="Times New Roman" w:hAnsi="Times New Roman"/>
          <w:vertAlign w:val="subscript"/>
          <w:lang w:val="ru-RU"/>
        </w:rPr>
        <w:t>2</w:t>
      </w:r>
      <w:r w:rsidRPr="00DF59BD">
        <w:rPr>
          <w:rFonts w:ascii="Times New Roman" w:hAnsi="Times New Roman"/>
          <w:i/>
        </w:rPr>
        <w:t>d</w:t>
      </w:r>
      <w:r w:rsidR="004A70A1" w:rsidRPr="004A70A1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lang w:val="ru-RU"/>
        </w:rPr>
        <w:t xml:space="preserve"> (проходит дважды по дуге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vertAlign w:val="subscript"/>
          <w:lang w:val="ru-RU"/>
        </w:rPr>
        <w:t>1</w:t>
      </w:r>
      <w:r w:rsidRPr="00DF59BD">
        <w:rPr>
          <w:rFonts w:ascii="Times New Roman" w:hAnsi="Times New Roman"/>
          <w:lang w:val="ru-RU"/>
        </w:rPr>
        <w:t>), т</w:t>
      </w:r>
      <w:r w:rsidR="004A70A1" w:rsidRPr="004A70A1">
        <w:rPr>
          <w:rFonts w:ascii="Times New Roman" w:hAnsi="Times New Roman"/>
          <w:lang w:val="ru-RU"/>
        </w:rPr>
        <w:t>.</w:t>
      </w:r>
      <w:r w:rsidRPr="00DF59BD">
        <w:rPr>
          <w:rFonts w:ascii="Times New Roman" w:hAnsi="Times New Roman"/>
          <w:lang w:val="ru-RU"/>
        </w:rPr>
        <w:t xml:space="preserve">е.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</w:rPr>
        <w:sym w:font="Symbol" w:char="F0AF"/>
      </w:r>
      <w:r w:rsidRPr="00DF59BD">
        <w:rPr>
          <w:rFonts w:ascii="Times New Roman" w:hAnsi="Times New Roman"/>
        </w:rPr>
        <w:sym w:font="Symbol" w:char="F0AD"/>
      </w:r>
      <w:r w:rsidRPr="00DF59BD">
        <w:rPr>
          <w:rFonts w:ascii="Times New Roman" w:hAnsi="Times New Roman"/>
          <w:lang w:val="ru-RU"/>
        </w:rPr>
        <w:t xml:space="preserve"> бесконечно. Пусть замкнутое по дугам множество путей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строго реализует </w:t>
      </w:r>
      <w:r w:rsidRPr="00DF59BD">
        <w:rPr>
          <w:rFonts w:ascii="Times New Roman" w:hAnsi="Times New Roman"/>
          <w:lang w:val="ru-RU"/>
        </w:rPr>
        <w:lastRenderedPageBreak/>
        <w:t xml:space="preserve">множество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 xml:space="preserve">. Допустим, оно конечно. Тогда по утверждению 2 мы можем выбрать множество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, состоящее из </w:t>
      </w:r>
      <w:proofErr w:type="spellStart"/>
      <w:r w:rsidRPr="00DF59BD">
        <w:rPr>
          <w:rFonts w:ascii="Times New Roman" w:hAnsi="Times New Roman"/>
          <w:lang w:val="ru-RU"/>
        </w:rPr>
        <w:t>вершинно-простых</w:t>
      </w:r>
      <w:proofErr w:type="spellEnd"/>
      <w:r w:rsidRPr="00DF59BD">
        <w:rPr>
          <w:rFonts w:ascii="Times New Roman" w:hAnsi="Times New Roman"/>
          <w:lang w:val="ru-RU"/>
        </w:rPr>
        <w:t xml:space="preserve"> путей.</w:t>
      </w:r>
      <w:r w:rsidR="004A70A1" w:rsidRPr="004A70A1">
        <w:rPr>
          <w:rFonts w:ascii="Times New Roman" w:hAnsi="Times New Roman"/>
          <w:lang w:val="ru-RU"/>
        </w:rPr>
        <w:t xml:space="preserve"> </w:t>
      </w:r>
      <w:r w:rsidR="004A70A1">
        <w:rPr>
          <w:rFonts w:ascii="Times New Roman" w:hAnsi="Times New Roman"/>
          <w:lang w:val="ru-RU"/>
        </w:rPr>
        <w:t>Такой путь обходит цикл коммутаторов либо по часовой стрелке, либо против часовой стрелки.</w:t>
      </w:r>
    </w:p>
    <w:p w:rsidR="00DC45F2" w:rsidRPr="00CE2575" w:rsidRDefault="00DC45F2" w:rsidP="00DC45F2">
      <w:pPr>
        <w:pStyle w:val="BodytextIndented"/>
        <w:ind w:firstLine="0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1. Пусть 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 идет по часовой стрелке,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>.</w:t>
      </w:r>
    </w:p>
    <w:p w:rsidR="00DC45F2" w:rsidRPr="00CE2575" w:rsidRDefault="00DC45F2" w:rsidP="00DC45F2">
      <w:pPr>
        <w:ind w:left="284"/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1.1. Если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 идет по часовой стрелке,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; 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 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 имеют общую дугу 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, что в замыкании по дугам порождает 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-путь, но 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</w:rPr>
        <w:t> </w:t>
      </w:r>
      <w:r w:rsidRPr="00CE2575">
        <w:rPr>
          <w:lang w:val="ru-RU"/>
        </w:rPr>
        <w:sym w:font="Symbol" w:char="F0CF"/>
      </w:r>
      <w:r w:rsidRPr="00CE2575">
        <w:rPr>
          <w:rFonts w:ascii="Times New Roman" w:hAnsi="Times New Roman"/>
        </w:rPr>
        <w:t> </w:t>
      </w:r>
      <w:r w:rsidRPr="00CE2575">
        <w:rPr>
          <w:rFonts w:ascii="Times New Roman" w:hAnsi="Times New Roman"/>
          <w:i/>
        </w:rPr>
        <w:t>D</w:t>
      </w:r>
      <w:r w:rsidRPr="00CE2575">
        <w:rPr>
          <w:rFonts w:ascii="Times New Roman" w:hAnsi="Times New Roman"/>
          <w:lang w:val="ru-RU"/>
        </w:rPr>
        <w:t xml:space="preserve">. Значит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 идет против часовой стрелки,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>.</w:t>
      </w:r>
    </w:p>
    <w:p w:rsidR="00DC45F2" w:rsidRPr="00CE2575" w:rsidRDefault="00DC45F2" w:rsidP="00DC45F2">
      <w:pPr>
        <w:ind w:left="360"/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1.2. Если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3</w:t>
      </w:r>
      <w:r w:rsidRPr="00CE2575">
        <w:rPr>
          <w:rFonts w:ascii="Times New Roman" w:hAnsi="Times New Roman"/>
          <w:lang w:val="ru-RU"/>
        </w:rPr>
        <w:t xml:space="preserve"> идет по часовой стрелке,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3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; 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 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3</w:t>
      </w:r>
      <w:r w:rsidRPr="00CE2575">
        <w:rPr>
          <w:rFonts w:ascii="Times New Roman" w:hAnsi="Times New Roman"/>
          <w:lang w:val="ru-RU"/>
        </w:rPr>
        <w:t xml:space="preserve"> имеют общую дугу 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, что в замыкании по дугам порождает 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noBreakHyphen/>
        <w:t xml:space="preserve">путь, но 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</w:rPr>
        <w:t> </w:t>
      </w:r>
      <w:r w:rsidRPr="00CE2575">
        <w:rPr>
          <w:rFonts w:ascii="Times New Roman" w:hAnsi="Times New Roman"/>
          <w:lang w:val="ru-RU"/>
        </w:rPr>
        <w:sym w:font="Symbol" w:char="F0CF"/>
      </w:r>
      <w:r w:rsidRPr="00CE2575">
        <w:rPr>
          <w:rFonts w:ascii="Times New Roman" w:hAnsi="Times New Roman"/>
        </w:rPr>
        <w:t> </w:t>
      </w:r>
      <w:r w:rsidRPr="00CE2575">
        <w:rPr>
          <w:rFonts w:ascii="Times New Roman" w:hAnsi="Times New Roman"/>
          <w:i/>
        </w:rPr>
        <w:t>D</w:t>
      </w:r>
      <w:r w:rsidRPr="00CE2575">
        <w:rPr>
          <w:rFonts w:ascii="Times New Roman" w:hAnsi="Times New Roman"/>
          <w:lang w:val="ru-RU"/>
        </w:rPr>
        <w:t xml:space="preserve">. Значит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3</w:t>
      </w:r>
      <w:r w:rsidRPr="00CE2575">
        <w:rPr>
          <w:rFonts w:ascii="Times New Roman" w:hAnsi="Times New Roman"/>
          <w:lang w:val="ru-RU"/>
        </w:rPr>
        <w:t xml:space="preserve"> идет против часовой стрелки,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3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>.</w:t>
      </w:r>
    </w:p>
    <w:p w:rsidR="00DC45F2" w:rsidRPr="00CE2575" w:rsidRDefault="00DC45F2" w:rsidP="00DC45F2">
      <w:pPr>
        <w:ind w:left="360"/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1.3. Но тогда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 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3</w:t>
      </w:r>
      <w:r w:rsidRPr="00CE2575">
        <w:rPr>
          <w:rFonts w:ascii="Times New Roman" w:hAnsi="Times New Roman"/>
          <w:lang w:val="ru-RU"/>
        </w:rPr>
        <w:t xml:space="preserve"> имеют общую дугу 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, что в замыкании по дугам порождает путь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, который не является реберно-простым, так как дважды проходит по дуге 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>, т.е. порождается цикл.</w:t>
      </w:r>
    </w:p>
    <w:p w:rsidR="00DC45F2" w:rsidRPr="00CE2575" w:rsidRDefault="00DC45F2" w:rsidP="00DC45F2">
      <w:pPr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Следовательно, 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 идет против часовой стрелки,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>.</w:t>
      </w:r>
    </w:p>
    <w:p w:rsidR="00DC45F2" w:rsidRPr="00CE2575" w:rsidRDefault="00DC45F2" w:rsidP="00DC45F2">
      <w:pPr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>2. В силу симметрии аналогично доказывается</w:t>
      </w:r>
      <w:r w:rsidRPr="00050C04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 xml:space="preserve">рассматривая 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>путь</w:t>
      </w:r>
      <w:r>
        <w:rPr>
          <w:rFonts w:ascii="Times New Roman" w:hAnsi="Times New Roman"/>
          <w:lang w:val="ru-RU"/>
        </w:rPr>
        <w:t xml:space="preserve">,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>
        <w:rPr>
          <w:rFonts w:ascii="Times New Roman" w:hAnsi="Times New Roman"/>
          <w:lang w:val="ru-RU"/>
        </w:rPr>
        <w:t xml:space="preserve">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>путь</w:t>
      </w:r>
      <w:r w:rsidRPr="00050C04">
        <w:rPr>
          <w:rFonts w:ascii="Times New Roman" w:hAnsi="Times New Roman"/>
          <w:lang w:val="ru-RU"/>
        </w:rPr>
        <w:t>)</w:t>
      </w:r>
      <w:r w:rsidRPr="00CE2575">
        <w:rPr>
          <w:rFonts w:ascii="Times New Roman" w:hAnsi="Times New Roman"/>
          <w:lang w:val="ru-RU"/>
        </w:rPr>
        <w:t xml:space="preserve">, что 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4</w:t>
      </w:r>
      <w:r w:rsidRPr="00CE2575">
        <w:rPr>
          <w:rFonts w:ascii="Times New Roman" w:hAnsi="Times New Roman"/>
          <w:lang w:val="ru-RU"/>
        </w:rPr>
        <w:t xml:space="preserve"> идет против часовой стрелки,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4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>.</w:t>
      </w:r>
    </w:p>
    <w:p w:rsidR="00DC45F2" w:rsidRPr="00CE2575" w:rsidRDefault="00DC45F2" w:rsidP="00DC45F2">
      <w:pPr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3. Если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5</w:t>
      </w:r>
      <w:r w:rsidRPr="00CE2575">
        <w:rPr>
          <w:rFonts w:ascii="Times New Roman" w:hAnsi="Times New Roman"/>
          <w:lang w:val="ru-RU"/>
        </w:rPr>
        <w:t xml:space="preserve"> идет против часовой стрелки,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5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; 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 и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5</w:t>
      </w:r>
      <w:r w:rsidRPr="00CE2575">
        <w:rPr>
          <w:rFonts w:ascii="Times New Roman" w:hAnsi="Times New Roman"/>
          <w:lang w:val="ru-RU"/>
        </w:rPr>
        <w:t xml:space="preserve"> имеют общую дугу 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, что в замыкании по дугам порождает </w:t>
      </w:r>
      <w:r w:rsidRPr="00CE2575">
        <w:rPr>
          <w:rFonts w:ascii="Times New Roman" w:hAnsi="Times New Roman"/>
          <w:i/>
          <w:lang w:val="en-US"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 xml:space="preserve">путь, но </w:t>
      </w:r>
      <w:r w:rsidRPr="00CE2575">
        <w:rPr>
          <w:rFonts w:ascii="Times New Roman" w:hAnsi="Times New Roman"/>
          <w:i/>
        </w:rPr>
        <w:t>u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</w:rPr>
        <w:t> </w:t>
      </w:r>
      <w:r w:rsidRPr="00CE2575">
        <w:rPr>
          <w:rFonts w:ascii="Times New Roman" w:hAnsi="Times New Roman"/>
          <w:lang w:val="ru-RU"/>
        </w:rPr>
        <w:sym w:font="Symbol" w:char="F0CF"/>
      </w:r>
      <w:r w:rsidRPr="00CE2575">
        <w:rPr>
          <w:rFonts w:ascii="Times New Roman" w:hAnsi="Times New Roman"/>
        </w:rPr>
        <w:t> </w:t>
      </w:r>
      <w:r w:rsidRPr="00CE2575">
        <w:rPr>
          <w:rFonts w:ascii="Times New Roman" w:hAnsi="Times New Roman"/>
          <w:i/>
        </w:rPr>
        <w:t>D</w:t>
      </w:r>
      <w:r w:rsidRPr="00CE2575">
        <w:rPr>
          <w:rFonts w:ascii="Times New Roman" w:hAnsi="Times New Roman"/>
          <w:lang w:val="ru-RU"/>
        </w:rPr>
        <w:t xml:space="preserve">. </w:t>
      </w:r>
    </w:p>
    <w:p w:rsidR="00DC45F2" w:rsidRPr="00CE2575" w:rsidRDefault="00DC45F2" w:rsidP="00DC45F2">
      <w:pPr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Следовательно,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5</w:t>
      </w:r>
      <w:r w:rsidRPr="00CE2575">
        <w:rPr>
          <w:rFonts w:ascii="Times New Roman" w:hAnsi="Times New Roman"/>
          <w:lang w:val="ru-RU"/>
        </w:rPr>
        <w:t xml:space="preserve"> идет по часовой стрелке,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5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>.</w:t>
      </w:r>
    </w:p>
    <w:p w:rsidR="00DC45F2" w:rsidRPr="00CE2575" w:rsidRDefault="00DC45F2" w:rsidP="00DC45F2">
      <w:pPr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>4. В силу симметрии аналогично доказывается</w:t>
      </w:r>
      <w:r>
        <w:rPr>
          <w:rFonts w:ascii="Times New Roman" w:hAnsi="Times New Roman"/>
          <w:lang w:val="ru-RU"/>
        </w:rPr>
        <w:t xml:space="preserve"> (рассматривая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noBreakHyphen/>
        <w:t>путь</w:t>
      </w:r>
      <w:r>
        <w:rPr>
          <w:rFonts w:ascii="Times New Roman" w:hAnsi="Times New Roman"/>
          <w:lang w:val="ru-RU"/>
        </w:rPr>
        <w:t xml:space="preserve"> и 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v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noBreakHyphen/>
        <w:t>путь</w:t>
      </w:r>
      <w:r>
        <w:rPr>
          <w:rFonts w:ascii="Times New Roman" w:hAnsi="Times New Roman"/>
          <w:lang w:val="ru-RU"/>
        </w:rPr>
        <w:t>)</w:t>
      </w:r>
      <w:r w:rsidRPr="00CE2575">
        <w:rPr>
          <w:rFonts w:ascii="Times New Roman" w:hAnsi="Times New Roman"/>
          <w:lang w:val="ru-RU"/>
        </w:rPr>
        <w:t xml:space="preserve">, что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noBreakHyphen/>
        <w:t xml:space="preserve">путь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6</w:t>
      </w:r>
      <w:r w:rsidRPr="00CE2575">
        <w:rPr>
          <w:rFonts w:ascii="Times New Roman" w:hAnsi="Times New Roman"/>
          <w:lang w:val="ru-RU"/>
        </w:rPr>
        <w:t xml:space="preserve"> идет по часовой стрелке, тогда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6</w:t>
      </w:r>
      <w:r w:rsidRPr="00CE2575">
        <w:rPr>
          <w:rFonts w:ascii="Times New Roman" w:hAnsi="Times New Roman"/>
          <w:lang w:val="ru-RU"/>
        </w:rPr>
        <w:t> = 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>.</w:t>
      </w:r>
    </w:p>
    <w:p w:rsidR="00DC45F2" w:rsidRPr="00CE2575" w:rsidRDefault="00DC45F2" w:rsidP="00DC45F2">
      <w:pPr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 xml:space="preserve">Но тогда пути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5</w:t>
      </w:r>
      <w:r w:rsidRPr="00CE2575">
        <w:rPr>
          <w:rFonts w:ascii="Times New Roman" w:hAnsi="Times New Roman"/>
          <w:lang w:val="ru-RU"/>
        </w:rPr>
        <w:t xml:space="preserve"> и </w:t>
      </w:r>
      <w:r w:rsidRPr="00CE2575">
        <w:rPr>
          <w:rFonts w:ascii="Times New Roman" w:hAnsi="Times New Roman"/>
          <w:b/>
          <w:i/>
        </w:rPr>
        <w:t>p</w:t>
      </w:r>
      <w:r w:rsidRPr="00CE2575">
        <w:rPr>
          <w:rFonts w:ascii="Times New Roman" w:hAnsi="Times New Roman"/>
          <w:vertAlign w:val="subscript"/>
          <w:lang w:val="ru-RU"/>
        </w:rPr>
        <w:t>6</w:t>
      </w:r>
      <w:r w:rsidRPr="00CE2575">
        <w:rPr>
          <w:rFonts w:ascii="Times New Roman" w:hAnsi="Times New Roman"/>
          <w:lang w:val="ru-RU"/>
        </w:rPr>
        <w:t xml:space="preserve"> имеют общую дугу 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lang w:val="ru-RU"/>
        </w:rPr>
        <w:t xml:space="preserve"> и в замыкании по дугам порождают путь </w:t>
      </w:r>
      <w:r w:rsidRPr="00CE2575">
        <w:rPr>
          <w:rFonts w:ascii="Times New Roman" w:hAnsi="Times New Roman"/>
          <w:i/>
          <w:lang w:val="en-US"/>
        </w:rPr>
        <w:t>x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c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2</w:t>
      </w:r>
      <w:r w:rsidRPr="00CE2575">
        <w:rPr>
          <w:rFonts w:ascii="Times New Roman" w:hAnsi="Times New Roman"/>
          <w:i/>
          <w:lang w:val="en-US"/>
        </w:rPr>
        <w:t>d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y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 xml:space="preserve">, который не является реберно-простым, так как дважды проходит по дуге </w:t>
      </w:r>
      <w:r w:rsidRPr="00CE2575">
        <w:rPr>
          <w:rFonts w:ascii="Times New Roman" w:hAnsi="Times New Roman"/>
          <w:i/>
          <w:lang w:val="en-US"/>
        </w:rPr>
        <w:t>a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i/>
          <w:lang w:val="en-US"/>
        </w:rPr>
        <w:t>b</w:t>
      </w:r>
      <w:r w:rsidRPr="00CE2575">
        <w:rPr>
          <w:rFonts w:ascii="Times New Roman" w:hAnsi="Times New Roman"/>
          <w:vertAlign w:val="subscript"/>
          <w:lang w:val="ru-RU"/>
        </w:rPr>
        <w:t>1</w:t>
      </w:r>
      <w:r w:rsidRPr="00CE2575">
        <w:rPr>
          <w:rFonts w:ascii="Times New Roman" w:hAnsi="Times New Roman"/>
          <w:lang w:val="ru-RU"/>
        </w:rPr>
        <w:t>, т.е. порождается цикл.</w:t>
      </w:r>
    </w:p>
    <w:p w:rsidR="00DC45F2" w:rsidRPr="007A4135" w:rsidRDefault="00DC45F2" w:rsidP="00DC45F2">
      <w:pPr>
        <w:jc w:val="both"/>
        <w:rPr>
          <w:rFonts w:ascii="Times New Roman" w:hAnsi="Times New Roman"/>
          <w:lang w:val="ru-RU"/>
        </w:rPr>
      </w:pPr>
      <w:r w:rsidRPr="00CE2575">
        <w:rPr>
          <w:rFonts w:ascii="Times New Roman" w:hAnsi="Times New Roman"/>
          <w:lang w:val="ru-RU"/>
        </w:rPr>
        <w:t>Мы пришли к противоречию и, следовательно, наше допущение не верно, и утверждение доказано.</w:t>
      </w:r>
    </w:p>
    <w:p w:rsidR="00DC45F2" w:rsidRPr="00DF59BD" w:rsidRDefault="009C3D58" w:rsidP="00DC45F2">
      <w:pPr>
        <w:pStyle w:val="BodytextIndented"/>
        <w:keepNext/>
        <w:ind w:firstLine="0"/>
        <w:jc w:val="center"/>
        <w:rPr>
          <w:rFonts w:ascii="Times New Roman" w:hAnsi="Times New Roman"/>
        </w:rPr>
      </w:pPr>
      <w:r w:rsidRPr="009C3D58"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_x0000_s1771" editas="canvas" style="width:295.05pt;height:74.35pt;mso-position-horizontal-relative:char;mso-position-vertical-relative:line" coordorigin="4153,1386" coordsize="5901,1487">
            <v:shape id="_x0000_s1772" type="#_x0000_t75" style="position:absolute;left:4153;top:1386;width:5901;height:1487;visibility:visible">
              <v:fill o:detectmouseclick="t"/>
              <v:path o:connecttype="none"/>
            </v:shape>
            <v:shape id="_x0000_s1773" type="#_x0000_t202" style="position:absolute;left:6813;top:1618;width:3241;height:1013;mso-wrap-style:none;v-text-anchor:middle" filled="f" stroked="f">
              <v:textbox style="mso-next-textbox:#_x0000_s1773;mso-fit-shape-to-text:t" inset="0,0,0,0">
                <w:txbxContent>
                  <w:p w:rsidR="00DC45F2" w:rsidRPr="007B269B" w:rsidRDefault="00DC45F2" w:rsidP="00DC45F2">
                    <w:pPr>
                      <w:rPr>
                        <w:lang w:val="en-US"/>
                      </w:rPr>
                    </w:pPr>
                    <w:r w:rsidRPr="007B269B">
                      <w:rPr>
                        <w:i/>
                        <w:lang w:val="en-US"/>
                      </w:rPr>
                      <w:t>D</w:t>
                    </w:r>
                    <w:r w:rsidRPr="007B269B">
                      <w:rPr>
                        <w:lang w:val="en-US"/>
                      </w:rPr>
                      <w:t> =</w:t>
                    </w:r>
                    <w:r w:rsidRPr="007B269B">
                      <w:t xml:space="preserve"> </w:t>
                    </w:r>
                    <w:proofErr w:type="gramStart"/>
                    <w:r w:rsidRPr="007B269B">
                      <w:rPr>
                        <w:lang w:val="en-US"/>
                      </w:rPr>
                      <w:t>{ </w:t>
                    </w:r>
                    <w:r w:rsidRPr="007B269B">
                      <w:rPr>
                        <w:i/>
                        <w:lang w:val="en-US"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="00D30010">
                      <w:rPr>
                        <w:i/>
                        <w:lang w:val="en-US"/>
                      </w:rPr>
                      <w:t>y</w:t>
                    </w:r>
                    <w:r w:rsidR="00D30010"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  <w:r w:rsidRPr="007B269B">
                      <w:rPr>
                        <w:lang w:val="en-US"/>
                      </w:rPr>
                      <w:t>, </w:t>
                    </w:r>
                    <w:r w:rsidRPr="007B269B">
                      <w:rPr>
                        <w:i/>
                        <w:lang w:val="en-US"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="00D30010">
                      <w:rPr>
                        <w:i/>
                        <w:lang w:val="en-US"/>
                      </w:rPr>
                      <w:t>y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, </w:t>
                    </w:r>
                    <w:r w:rsidRPr="007B269B">
                      <w:rPr>
                        <w:i/>
                        <w:lang w:val="en-US"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="00D30010">
                      <w:rPr>
                        <w:i/>
                        <w:lang w:val="en-US"/>
                      </w:rPr>
                      <w:t>y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, </w:t>
                    </w:r>
                    <w:r w:rsidRPr="007B269B">
                      <w:rPr>
                        <w:i/>
                        <w:lang w:val="en-US"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="00D30010">
                      <w:rPr>
                        <w:i/>
                        <w:lang w:val="en-US"/>
                      </w:rPr>
                      <w:t>y</w:t>
                    </w:r>
                    <w:r w:rsidR="00D30010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lang w:val="en-US"/>
                      </w:rPr>
                      <w:t>,</w:t>
                    </w:r>
                    <w:r w:rsidR="001A55C3">
                      <w:rPr>
                        <w:lang w:val="en-US"/>
                      </w:rPr>
                      <w:t xml:space="preserve"> </w:t>
                    </w:r>
                    <w:r w:rsidRPr="007B269B">
                      <w:rPr>
                        <w:i/>
                        <w:lang w:val="en-US"/>
                      </w:rPr>
                      <w:t>u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  <w:lang w:val="en-US"/>
                      </w:rPr>
                      <w:t>u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, </w:t>
                    </w:r>
                    <w:r w:rsidRPr="007B269B">
                      <w:rPr>
                        <w:i/>
                        <w:lang w:val="en-US"/>
                      </w:rPr>
                      <w:t>v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  <w:lang w:val="en-US"/>
                      </w:rPr>
                      <w:t>v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 }</w:t>
                    </w:r>
                  </w:p>
                  <w:p w:rsidR="00DC45F2" w:rsidRPr="007B269B" w:rsidRDefault="00DC45F2" w:rsidP="00DC45F2">
                    <w:pPr>
                      <w:rPr>
                        <w:lang w:val="en-US"/>
                      </w:rPr>
                    </w:pPr>
                    <w:r w:rsidRPr="007B269B">
                      <w:rPr>
                        <w:i/>
                      </w:rPr>
                      <w:t>P</w:t>
                    </w:r>
                    <w:r w:rsidRPr="007B269B">
                      <w:t> </w:t>
                    </w:r>
                    <w:r w:rsidRPr="007B269B">
                      <w:rPr>
                        <w:lang w:val="en-US"/>
                      </w:rPr>
                      <w:t>=</w:t>
                    </w:r>
                    <w:r w:rsidRPr="007B269B">
                      <w:t> </w:t>
                    </w:r>
                    <w:proofErr w:type="gramStart"/>
                    <w:r w:rsidRPr="007B269B">
                      <w:rPr>
                        <w:lang w:val="en-US"/>
                      </w:rPr>
                      <w:t>{ </w:t>
                    </w:r>
                    <w:r w:rsidRPr="007B269B">
                      <w:rPr>
                        <w:i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</w:rPr>
                      <w:t>a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="00D30010">
                      <w:rPr>
                        <w:i/>
                      </w:rPr>
                      <w:t>b</w:t>
                    </w:r>
                    <w:r w:rsidR="00D05709">
                      <w:rPr>
                        <w:vertAlign w:val="subscript"/>
                        <w:lang w:val="en-US"/>
                      </w:rPr>
                      <w:t>1</w:t>
                    </w:r>
                    <w:r w:rsidR="001A55C3">
                      <w:rPr>
                        <w:i/>
                      </w:rPr>
                      <w:t>y</w:t>
                    </w:r>
                    <w:r w:rsidR="001A55C3"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  <w:r w:rsidRPr="007B269B">
                      <w:rPr>
                        <w:lang w:val="en-US"/>
                      </w:rPr>
                      <w:t>, </w:t>
                    </w:r>
                    <w:r w:rsidRPr="007B269B">
                      <w:rPr>
                        <w:i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</w:rPr>
                      <w:t>a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="001A55C3">
                      <w:rPr>
                        <w:i/>
                      </w:rPr>
                      <w:t>b</w:t>
                    </w:r>
                    <w:r w:rsidR="001A55C3">
                      <w:rPr>
                        <w:vertAlign w:val="subscript"/>
                        <w:lang w:val="en-US"/>
                      </w:rPr>
                      <w:t>1</w:t>
                    </w:r>
                    <w:r w:rsidR="001A55C3">
                      <w:rPr>
                        <w:i/>
                      </w:rPr>
                      <w:t>c</w:t>
                    </w:r>
                    <w:r w:rsidR="001A55C3">
                      <w:rPr>
                        <w:vertAlign w:val="subscript"/>
                        <w:lang w:val="en-US"/>
                      </w:rPr>
                      <w:t>2</w:t>
                    </w:r>
                    <w:r w:rsidR="001A55C3">
                      <w:rPr>
                        <w:i/>
                      </w:rPr>
                      <w:t>c</w:t>
                    </w:r>
                    <w:r w:rsidR="001A55C3">
                      <w:rPr>
                        <w:vertAlign w:val="subscript"/>
                        <w:lang w:val="en-US"/>
                      </w:rPr>
                      <w:t>1</w:t>
                    </w:r>
                    <w:r w:rsidR="001A55C3">
                      <w:rPr>
                        <w:i/>
                      </w:rPr>
                      <w:t>a</w:t>
                    </w:r>
                    <w:r w:rsidR="001A55C3">
                      <w:rPr>
                        <w:vertAlign w:val="subscript"/>
                        <w:lang w:val="en-US"/>
                      </w:rPr>
                      <w:t>2</w:t>
                    </w:r>
                    <w:r w:rsidR="001A55C3">
                      <w:rPr>
                        <w:i/>
                      </w:rPr>
                      <w:t>b</w:t>
                    </w:r>
                    <w:r w:rsidR="001A55C3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i/>
                      </w:rPr>
                      <w:t>y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, </w:t>
                    </w:r>
                  </w:p>
                  <w:p w:rsidR="00DC45F2" w:rsidRPr="007B269B" w:rsidRDefault="00DC45F2" w:rsidP="00DC45F2">
                    <w:pPr>
                      <w:rPr>
                        <w:lang w:val="en-US"/>
                      </w:rPr>
                    </w:pPr>
                    <w:r w:rsidRPr="007B269B">
                      <w:rPr>
                        <w:lang w:val="en-US"/>
                      </w:rPr>
                      <w:t xml:space="preserve">          </w:t>
                    </w:r>
                    <w:r w:rsidRPr="007B269B">
                      <w:rPr>
                        <w:i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i/>
                      </w:rPr>
                      <w:t>a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="001A55C3">
                      <w:rPr>
                        <w:i/>
                      </w:rPr>
                      <w:t>b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="001A55C3">
                      <w:rPr>
                        <w:i/>
                      </w:rPr>
                      <w:t>y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, </w:t>
                    </w:r>
                    <w:r w:rsidRPr="007B269B">
                      <w:rPr>
                        <w:i/>
                      </w:rPr>
                      <w:t>x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i/>
                      </w:rPr>
                      <w:t>a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="001A55C3">
                      <w:rPr>
                        <w:i/>
                      </w:rPr>
                      <w:t>b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="001A55C3">
                      <w:rPr>
                        <w:i/>
                      </w:rPr>
                      <w:t>d</w:t>
                    </w:r>
                    <w:r w:rsidR="001A55C3">
                      <w:rPr>
                        <w:vertAlign w:val="subscript"/>
                        <w:lang w:val="en-US"/>
                      </w:rPr>
                      <w:t>2</w:t>
                    </w:r>
                    <w:r w:rsidR="001A55C3">
                      <w:rPr>
                        <w:i/>
                      </w:rPr>
                      <w:t>d</w:t>
                    </w:r>
                    <w:r w:rsidR="001A55C3"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="001A55C3">
                      <w:rPr>
                        <w:i/>
                      </w:rPr>
                      <w:t>a</w:t>
                    </w:r>
                    <w:r w:rsidR="001A55C3"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="001A55C3">
                      <w:rPr>
                        <w:i/>
                      </w:rPr>
                      <w:t>b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</w:rPr>
                      <w:t>y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lang w:val="en-US"/>
                      </w:rPr>
                      <w:t>,</w:t>
                    </w:r>
                  </w:p>
                  <w:p w:rsidR="00DC45F2" w:rsidRPr="007B269B" w:rsidRDefault="00DC45F2" w:rsidP="00DC45F2">
                    <w:pPr>
                      <w:rPr>
                        <w:lang w:val="en-US"/>
                      </w:rPr>
                    </w:pPr>
                    <w:r w:rsidRPr="007B269B">
                      <w:rPr>
                        <w:i/>
                        <w:lang w:val="en-US"/>
                      </w:rPr>
                      <w:t xml:space="preserve">          </w:t>
                    </w:r>
                    <w:r w:rsidRPr="007B269B">
                      <w:rPr>
                        <w:i/>
                      </w:rPr>
                      <w:t>u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</w:rPr>
                      <w:t>d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</w:rPr>
                      <w:t>d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i/>
                      </w:rPr>
                      <w:t>u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, </w:t>
                    </w:r>
                    <w:proofErr w:type="gramStart"/>
                    <w:r w:rsidRPr="007B269B">
                      <w:rPr>
                        <w:i/>
                      </w:rPr>
                      <w:t>v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</w:rPr>
                      <w:t>c</w:t>
                    </w:r>
                    <w:r w:rsidRPr="007B269B">
                      <w:rPr>
                        <w:vertAlign w:val="subscript"/>
                        <w:lang w:val="en-US"/>
                      </w:rPr>
                      <w:t>1</w:t>
                    </w:r>
                    <w:r w:rsidRPr="007B269B">
                      <w:rPr>
                        <w:i/>
                      </w:rPr>
                      <w:t>c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i/>
                      </w:rPr>
                      <w:t>v</w:t>
                    </w:r>
                    <w:r w:rsidRPr="007B269B">
                      <w:rPr>
                        <w:vertAlign w:val="subscript"/>
                        <w:lang w:val="en-US"/>
                      </w:rPr>
                      <w:t>2</w:t>
                    </w:r>
                    <w:r w:rsidRPr="007B269B">
                      <w:rPr>
                        <w:lang w:val="en-US"/>
                      </w:rPr>
                      <w:t> }</w:t>
                    </w:r>
                    <w:proofErr w:type="gramEnd"/>
                  </w:p>
                </w:txbxContent>
              </v:textbox>
            </v:shape>
            <v:group id="_x0000_s1824" style="position:absolute;left:4219;top:1386;width:2377;height:1487" coordorigin="4219,1386" coordsize="2377,1487">
              <v:oval id="_x0000_s1775" style="position:absolute;left:5007;top:1646;width:113;height:113;v-text-anchor:middle" o:regroupid="18" fillcolor="white [3212]" strokecolor="black [3213]">
                <o:lock v:ext="edit" aspectratio="t"/>
                <v:textbox inset="0,0,0,0"/>
              </v:oval>
              <v:shape id="_x0000_s1776" type="#_x0000_t32" style="position:absolute;left:5064;top:1759;width:1;height:170;flip:y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777" type="#_x0000_t202" style="position:absolute;left:5020;top:1386;width:294;height:253;v-text-anchor:middle" o:regroupid="18" filled="f" stroked="f">
                <v:textbox style="mso-next-textbox:#_x0000_s1777;mso-fit-shape-to-text:t" inset="0,0,0,0">
                  <w:txbxContent>
                    <w:p w:rsidR="00DC45F2" w:rsidRPr="007B269B" w:rsidRDefault="00DC45F2" w:rsidP="00DC45F2">
                      <w:pPr>
                        <w:rPr>
                          <w:i/>
                          <w:lang w:val="en-US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a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78" type="#_x0000_t32" style="position:absolute;left:4569;top:1703;width:438;height:1;flip:x;v-text-anchor:middle" o:connectortype="straight" o:regroupid="18" strokecolor="black [3213]">
                <v:stroke startarrowwidth="narrow" startarrowlength="short" endarrowwidth="narrow" endarrowlength="short"/>
              </v:shape>
              <v:oval id="_x0000_s1779" style="position:absolute;left:5007;top:1929;width:113;height:113;v-text-anchor:middle" o:regroupid="18" fillcolor="white [3212]" strokecolor="black [3213]">
                <o:lock v:ext="edit" aspectratio="t"/>
                <v:textbox inset="0,0,0,0"/>
              </v:oval>
              <v:oval id="_x0000_s1780" style="position:absolute;left:4440;top:1646;width:113;height:113;rotation:-90;v-text-anchor:middle" o:regroupid="18" fillcolor="black [3213]" strokecolor="black [3213]" strokeweight="1.5pt">
                <o:lock v:ext="edit" aspectratio="t"/>
                <v:textbox inset="0,0,0,0"/>
              </v:oval>
              <v:shape id="_x0000_s1781" type="#_x0000_t202" style="position:absolute;left:4227;top:1548;width:168;height:253;mso-wrap-style:none;v-text-anchor:middle" o:regroupid="18" filled="f" stroked="f">
                <v:textbox style="mso-next-textbox:#_x0000_s1781;mso-fit-shape-to-text:t" inset="0,0,0,0">
                  <w:txbxContent>
                    <w:p w:rsidR="00DC45F2" w:rsidRPr="007B269B" w:rsidRDefault="007B269B" w:rsidP="00DC45F2">
                      <w:pPr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x</w:t>
                      </w:r>
                      <w:r w:rsidRPr="007B269B">
                        <w:rPr>
                          <w:rFonts w:ascii="Times New Roman" w:hAnsi="Times New Roman"/>
                          <w:vertAlign w:val="subscript"/>
                          <w:lang w:val="ru-RU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782" type="#_x0000_t202" style="position:absolute;left:4227;top:1849;width:181;height:253;mso-wrap-style:none;v-text-anchor:middle" o:regroupid="18" filled="f" stroked="f">
                <v:textbox style="mso-next-textbox:#_x0000_s1782;mso-fit-shape-to-text:t" inset="0,0,0,0">
                  <w:txbxContent>
                    <w:p w:rsidR="00DC45F2" w:rsidRPr="007B269B" w:rsidRDefault="007B269B" w:rsidP="00DC45F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 w:rsidR="00D05709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rect id="_x0000_s1783" style="position:absolute;left:4440;top:1929;width:113;height:113;rotation:90;v-text-anchor:middle" o:regroupid="18" fillcolor="black [3213]" strokecolor="black [3213]" strokeweight="1.5pt">
                <o:lock v:ext="edit" aspectratio="t"/>
                <v:textbox inset="0,0,0,0"/>
              </v:rect>
              <v:shape id="_x0000_s1784" type="#_x0000_t32" style="position:absolute;left:4570;top:1986;width:437;height:1;flip:x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785" type="#_x0000_t32" style="position:absolute;left:5056;top:2042;width:8;height:171;flip:y;v-text-anchor:middle" o:connectortype="straight" o:regroupid="18" strokecolor="black [3213]">
                <v:stroke startarrowwidth="narrow" startarrowlength="short" endarrowwidth="narrow" endarrowlength="short"/>
              </v:shape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786" type="#_x0000_t128" style="position:absolute;left:6227;top:1648;width:113;height:113;rotation:-90;v-text-anchor:middle" o:regroupid="18" fillcolor="black [3213]" strokecolor="black [3213]" strokeweight="1.5pt">
                <o:lock v:ext="edit" aspectratio="t"/>
                <v:textbox inset="0,0,0,0"/>
              </v:shape>
              <v:shape id="_x0000_s1787" type="#_x0000_t202" style="position:absolute;left:6428;top:1550;width:168;height:253;mso-wrap-style:none;v-text-anchor:middle" o:regroupid="18" filled="f" stroked="f">
                <v:textbox style="mso-next-textbox:#_x0000_s1787;mso-fit-shape-to-text:t" inset="0,0,0,0">
                  <w:txbxContent>
                    <w:p w:rsidR="00DC45F2" w:rsidRPr="007B269B" w:rsidRDefault="007B269B" w:rsidP="00DC45F2">
                      <w:pPr>
                        <w:rPr>
                          <w:lang w:val="ru-RU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88" type="#_x0000_t202" style="position:absolute;left:6428;top:1851;width:168;height:253;v-text-anchor:middle" o:regroupid="18" filled="f" stroked="f">
                <v:textbox style="mso-next-textbox:#_x0000_s1788;mso-fit-shape-to-text:t" inset="0,0,0,0">
                  <w:txbxContent>
                    <w:p w:rsidR="00DC45F2" w:rsidRPr="007B269B" w:rsidRDefault="007B269B" w:rsidP="00DC45F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1789" style="position:absolute;left:5695;top:1648;width:113;height:113;v-text-anchor:middle" o:regroupid="18" fillcolor="white [3212]" strokecolor="black [3213]">
                <o:lock v:ext="edit" aspectratio="t"/>
                <v:textbox inset="0,0,0,0"/>
              </v:oval>
              <v:shape id="_x0000_s1790" type="#_x0000_t32" style="position:absolute;left:5752;top:1761;width:1;height:170;flip:y;v-text-anchor:middle" o:connectortype="straight" o:regroupid="18" strokecolor="black [3213]">
                <v:stroke startarrowwidth="narrow" startarrowlength="short" endarrowwidth="narrow" endarrowlength="short"/>
              </v:shape>
              <v:oval id="_x0000_s1791" style="position:absolute;left:5695;top:1931;width:113;height:113;v-text-anchor:middle" o:regroupid="18" fillcolor="white [3212]" strokecolor="black [3213]">
                <o:lock v:ext="edit" aspectratio="t"/>
                <v:textbox inset="0,0,0,0"/>
              </v:oval>
              <v:shape id="_x0000_s1792" type="#_x0000_t32" style="position:absolute;left:5744;top:2044;width:8;height:171;flip:y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793" type="#_x0000_t32" style="position:absolute;left:5120;top:1703;width:575;height:2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794" type="#_x0000_t32" style="position:absolute;left:5808;top:1705;width:405;height:1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795" type="#_x0000_t32" style="position:absolute;left:5808;top:1988;width:405;height:1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796" type="#_x0000_t202" style="position:absolute;left:5141;top:1834;width:181;height:253;mso-wrap-style:none;v-text-anchor:middle" o:regroupid="18" filled="f" stroked="f">
                <v:textbox style="mso-next-textbox:#_x0000_s1796;mso-fit-shape-to-text:t" inset="0,0,0,0">
                  <w:txbxContent>
                    <w:p w:rsidR="00DC45F2" w:rsidRPr="00D05709" w:rsidRDefault="00DC45F2" w:rsidP="00DC45F2">
                      <w:pPr>
                        <w:rPr>
                          <w:i/>
                          <w:lang w:val="en-US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d</w:t>
                      </w:r>
                      <w:r w:rsidR="00D05709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97" type="#_x0000_t202" style="position:absolute;left:5472;top:1831;width:168;height:253;mso-wrap-style:none;v-text-anchor:middle" o:regroupid="18" filled="f" stroked="f">
                <v:textbox style="mso-next-textbox:#_x0000_s1797;mso-fit-shape-to-text:t" inset="0,0,0,0">
                  <w:txbxContent>
                    <w:p w:rsidR="00DC45F2" w:rsidRPr="007B269B" w:rsidRDefault="00DC45F2" w:rsidP="00DC45F2">
                      <w:pPr>
                        <w:rPr>
                          <w:i/>
                          <w:lang w:val="ru-RU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c</w:t>
                      </w:r>
                      <w:r w:rsidRPr="007B269B">
                        <w:rPr>
                          <w:vertAlign w:val="subscript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shape id="_x0000_s1798" type="#_x0000_t202" style="position:absolute;left:5708;top:1386;width:261;height:253;v-text-anchor:middle" o:regroupid="18" filled="f" stroked="f">
                <v:textbox style="mso-next-textbox:#_x0000_s1798;mso-fit-shape-to-text:t" inset="0,0,0,0">
                  <w:txbxContent>
                    <w:p w:rsidR="00DC45F2" w:rsidRPr="007B269B" w:rsidRDefault="00DC45F2" w:rsidP="00DC45F2">
                      <w:pPr>
                        <w:rPr>
                          <w:i/>
                          <w:lang w:val="en-US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b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1799" style="position:absolute;left:4999;top:2213;width:113;height:113;v-text-anchor:middle" o:regroupid="18" fillcolor="white [3212]" strokecolor="black [3213]">
                <o:lock v:ext="edit" aspectratio="t"/>
                <v:textbox inset="0,0,0,0"/>
              </v:oval>
              <v:shape id="_x0000_s1800" type="#_x0000_t32" style="position:absolute;left:4562;top:2270;width:437;height:1;flip:x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801" type="#_x0000_t202" style="position:absolute;left:4219;top:2122;width:181;height:253;mso-wrap-style:none;v-text-anchor:middle" o:regroupid="18" filled="f" stroked="f">
                <v:textbox style="mso-next-textbox:#_x0000_s1801;mso-fit-shape-to-text:t" inset="0,0,0,0">
                  <w:txbxContent>
                    <w:p w:rsidR="00DC45F2" w:rsidRPr="007B269B" w:rsidRDefault="007B269B" w:rsidP="00DC45F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rect id="_x0000_s1802" style="position:absolute;left:6219;top:2215;width:113;height:113;rotation:-90;v-text-anchor:middle" o:regroupid="18" fillcolor="black [3213]" strokecolor="black [3213]" strokeweight="1.5pt">
                <o:lock v:ext="edit" aspectratio="t"/>
                <v:textbox inset="0,0,0,0"/>
              </v:rect>
              <v:shape id="_x0000_s1803" type="#_x0000_t202" style="position:absolute;left:6420;top:2124;width:168;height:253;mso-wrap-style:none;v-text-anchor:middle" o:regroupid="18" filled="f" stroked="f">
                <v:textbox style="mso-next-textbox:#_x0000_s1803;mso-fit-shape-to-text:t" inset="0,0,0,0">
                  <w:txbxContent>
                    <w:p w:rsidR="00DC45F2" w:rsidRPr="007B269B" w:rsidRDefault="007B269B" w:rsidP="00DC45F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1804" style="position:absolute;left:5687;top:2215;width:113;height:113;v-text-anchor:middle" o:regroupid="18" fillcolor="white [3212]" strokecolor="black [3213]">
                <o:lock v:ext="edit" aspectratio="t"/>
                <v:textbox inset="0,0,0,0"/>
              </v:oval>
              <v:shape id="_x0000_s1805" type="#_x0000_t32" style="position:absolute;left:5055;top:2326;width:1;height:199;flip:x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806" type="#_x0000_t32" style="position:absolute;left:5800;top:2272;width:405;height:1;v-text-anchor:middle" o:connectortype="straight" o:regroupid="18" strokecolor="black [3213]">
                <v:stroke startarrowwidth="narrow" startarrowlength="short" endarrowwidth="narrow" endarrowlength="short"/>
              </v:shape>
              <v:oval id="_x0000_s1807" style="position:absolute;left:4998;top:2525;width:113;height:113;v-text-anchor:middle" o:regroupid="18" fillcolor="white [3212]" strokecolor="black [3213]">
                <o:lock v:ext="edit" aspectratio="t"/>
                <v:textbox inset="0,0,0,0"/>
              </v:oval>
              <v:shape id="_x0000_s1808" type="#_x0000_t32" style="position:absolute;left:4562;top:2582;width:436;height:1;flip:x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809" type="#_x0000_t128" style="position:absolute;left:4432;top:2525;width:113;height:113;rotation:90;v-text-anchor:middle" o:regroupid="18" fillcolor="black [3213]" strokecolor="black [3213]" strokeweight="1.5pt">
                <o:lock v:ext="edit" aspectratio="t"/>
                <v:textbox inset="0,0,0,0"/>
              </v:shape>
              <v:shape id="_x0000_s1810" type="#_x0000_t202" style="position:absolute;left:4219;top:2434;width:168;height:253;mso-wrap-style:none;v-text-anchor:middle" o:regroupid="18" filled="f" stroked="f">
                <v:textbox style="mso-next-textbox:#_x0000_s1810;mso-fit-shape-to-text:t" inset="0,0,0,0">
                  <w:txbxContent>
                    <w:p w:rsidR="00DC45F2" w:rsidRPr="007B269B" w:rsidRDefault="007B269B" w:rsidP="00DC45F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1811" style="position:absolute;left:6219;top:2527;width:113;height:113;rotation:90;v-text-anchor:middle" o:regroupid="18" fillcolor="black [3213]" strokecolor="black [3213]" strokeweight="1.5pt">
                <o:lock v:ext="edit" aspectratio="t"/>
                <v:textbox inset="0,0,0,0"/>
              </v:oval>
              <v:shape id="_x0000_s1812" type="#_x0000_t202" style="position:absolute;left:6420;top:2436;width:168;height:253;mso-wrap-style:none;v-text-anchor:middle" o:regroupid="18" filled="f" stroked="f">
                <v:textbox style="mso-next-textbox:#_x0000_s1812;mso-fit-shape-to-text:t" inset="0,0,0,0">
                  <w:txbxContent>
                    <w:p w:rsidR="00DC45F2" w:rsidRPr="007B269B" w:rsidRDefault="007B269B" w:rsidP="00DC45F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1813" type="#_x0000_t32" style="position:absolute;left:5111;top:2582;width:1095;height:2;v-text-anchor:middle" o:connectortype="straight" o:regroupid="18" strokecolor="black [3213]">
                <v:stroke startarrowwidth="narrow" startarrowlength="short" endarrowwidth="narrow" endarrowlength="short"/>
              </v:shape>
              <v:shape id="_x0000_s1814" type="#_x0000_t202" style="position:absolute;left:5133;top:2106;width:181;height:253;mso-wrap-style:none;v-text-anchor:middle" o:regroupid="18" filled="f" stroked="f">
                <v:textbox style="mso-next-textbox:#_x0000_s1814;mso-fit-shape-to-text:t" inset="0,0,0,0">
                  <w:txbxContent>
                    <w:p w:rsidR="00DC45F2" w:rsidRPr="007B269B" w:rsidRDefault="00DC45F2" w:rsidP="00DC45F2">
                      <w:pPr>
                        <w:rPr>
                          <w:i/>
                          <w:lang w:val="ru-RU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d</w:t>
                      </w:r>
                      <w:r w:rsidRPr="007B269B">
                        <w:rPr>
                          <w:vertAlign w:val="subscript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shape id="_x0000_s1815" type="#_x0000_t202" style="position:absolute;left:5464;top:2103;width:168;height:253;mso-wrap-style:none;v-text-anchor:middle" o:regroupid="18" filled="f" stroked="f">
                <v:textbox style="mso-next-textbox:#_x0000_s1815;mso-fit-shape-to-text:t" inset="0,0,0,0">
                  <w:txbxContent>
                    <w:p w:rsidR="00DC45F2" w:rsidRPr="007B269B" w:rsidRDefault="00DC45F2" w:rsidP="00DC45F2">
                      <w:pPr>
                        <w:rPr>
                          <w:i/>
                          <w:lang w:val="ru-RU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c</w:t>
                      </w:r>
                      <w:r w:rsidRPr="007B269B">
                        <w:rPr>
                          <w:vertAlign w:val="subscript"/>
                          <w:lang w:val="ru-RU"/>
                        </w:rPr>
                        <w:t>1</w:t>
                      </w:r>
                    </w:p>
                  </w:txbxContent>
                </v:textbox>
              </v:shape>
              <v:shape id="_x0000_s1816" type="#_x0000_t32" style="position:absolute;left:5744;top:2328;width:2;height:195;flip:x y;v-text-anchor:middle" o:connectortype="straight" o:regroupid="18" strokecolor="black [3213]">
                <v:stroke startarrowwidth="narrow" startarrowlength="short" endarrowwidth="narrow" endarrowlength="short"/>
              </v:shape>
              <v:oval id="_x0000_s1817" style="position:absolute;left:5689;top:2523;width:113;height:113;v-text-anchor:middle" o:regroupid="18" fillcolor="white [3212]" strokecolor="black [3213]">
                <o:lock v:ext="edit" aspectratio="t"/>
                <v:textbox inset="0,0,0,0"/>
              </v:oval>
              <v:shape id="_x0000_s1818" type="#_x0000_t202" style="position:absolute;left:4994;top:2620;width:262;height:253;v-text-anchor:middle" o:regroupid="18" filled="f" stroked="f">
                <v:textbox style="mso-next-textbox:#_x0000_s1818;mso-fit-shape-to-text:t" inset="0,0,0,0">
                  <w:txbxContent>
                    <w:p w:rsidR="00DC45F2" w:rsidRPr="007B269B" w:rsidRDefault="00DC45F2" w:rsidP="00DC45F2">
                      <w:pPr>
                        <w:rPr>
                          <w:i/>
                          <w:lang w:val="en-US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b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19" type="#_x0000_t202" style="position:absolute;left:5682;top:2620;width:254;height:253;v-text-anchor:middle" o:regroupid="18" filled="f" stroked="f">
                <v:textbox style="mso-next-textbox:#_x0000_s1819;mso-fit-shape-to-text:t" inset="0,0,0,0">
                  <w:txbxContent>
                    <w:p w:rsidR="00DC45F2" w:rsidRPr="007B269B" w:rsidRDefault="00DC45F2" w:rsidP="00DC45F2">
                      <w:pPr>
                        <w:rPr>
                          <w:i/>
                          <w:lang w:val="en-US"/>
                        </w:rPr>
                      </w:pPr>
                      <w:r w:rsidRPr="007B269B">
                        <w:rPr>
                          <w:i/>
                          <w:lang w:val="en-US"/>
                        </w:rPr>
                        <w:t>a</w:t>
                      </w:r>
                      <w:r w:rsidRPr="007B269B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20" type="#_x0000_t128" style="position:absolute;left:4432;top:2213;width:113;height:113;rotation:90;v-text-anchor:middle" o:regroupid="18" fillcolor="black [3213]" strokecolor="black [3213]" strokeweight="1.5pt">
                <o:lock v:ext="edit" aspectratio="t"/>
                <v:textbox inset="0,0,0,0"/>
              </v:shape>
              <v:shape id="_x0000_s1821" type="#_x0000_t128" style="position:absolute;left:6227;top:1931;width:113;height:113;rotation:-90;v-text-anchor:middle" o:regroupid="18" fillcolor="black [3213]" strokecolor="black [3213]" strokeweight="1.5pt">
                <o:lock v:ext="edit" aspectratio="t"/>
                <v:textbox inset="0,0,0,0"/>
              </v:shape>
            </v:group>
            <w10:wrap type="none"/>
            <w10:anchorlock/>
          </v:group>
        </w:pict>
      </w:r>
    </w:p>
    <w:p w:rsidR="00DC45F2" w:rsidRPr="00DF59BD" w:rsidRDefault="00DC45F2" w:rsidP="00DC45F2">
      <w:pPr>
        <w:pStyle w:val="BodytextIndented"/>
        <w:spacing w:before="120"/>
        <w:ind w:firstLine="0"/>
        <w:jc w:val="center"/>
        <w:rPr>
          <w:rFonts w:ascii="Times New Roman" w:hAnsi="Times New Roman"/>
          <w:lang w:val="ru-RU"/>
        </w:rPr>
      </w:pPr>
      <w:proofErr w:type="gramStart"/>
      <w:r w:rsidRPr="00DF59BD">
        <w:rPr>
          <w:rStyle w:val="tlid-translation"/>
          <w:rFonts w:ascii="Times New Roman" w:hAnsi="Times New Roman"/>
          <w:b/>
        </w:rPr>
        <w:t>Figure</w:t>
      </w:r>
      <w:r w:rsidRPr="00DF59BD">
        <w:rPr>
          <w:rStyle w:val="tlid-translation"/>
          <w:rFonts w:ascii="Times New Roman" w:hAnsi="Times New Roman"/>
          <w:b/>
          <w:lang w:val="ru-RU"/>
        </w:rPr>
        <w:t xml:space="preserve"> 2.</w:t>
      </w:r>
      <w:proofErr w:type="gramEnd"/>
      <w:r w:rsidRPr="00DF59BD">
        <w:rPr>
          <w:rStyle w:val="tlid-translation"/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 xml:space="preserve">Множество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 xml:space="preserve"> строго реализуется только с циклами</w:t>
      </w:r>
    </w:p>
    <w:p w:rsidR="00DC45F2" w:rsidRPr="00DF59BD" w:rsidRDefault="00DC45F2" w:rsidP="00DC45F2">
      <w:pPr>
        <w:pStyle w:val="BodytextIndented"/>
        <w:jc w:val="righ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sym w:font="Symbol" w:char="F0FF"/>
      </w:r>
    </w:p>
    <w:p w:rsidR="00801FD2" w:rsidRPr="00DF59BD" w:rsidRDefault="00E90833" w:rsidP="00801FD2">
      <w:pPr>
        <w:pStyle w:val="Section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Достаточное условие </w:t>
      </w:r>
      <w:r w:rsidR="00801FD2" w:rsidRPr="00DF59BD">
        <w:rPr>
          <w:rFonts w:ascii="Times New Roman" w:hAnsi="Times New Roman"/>
          <w:lang w:val="ru-RU"/>
        </w:rPr>
        <w:t>строг</w:t>
      </w:r>
      <w:r w:rsidRPr="00DF59BD">
        <w:rPr>
          <w:rFonts w:ascii="Times New Roman" w:hAnsi="Times New Roman"/>
          <w:lang w:val="ru-RU"/>
        </w:rPr>
        <w:t>ой</w:t>
      </w:r>
      <w:r w:rsidR="00801FD2" w:rsidRPr="00DF59BD">
        <w:rPr>
          <w:rFonts w:ascii="Times New Roman" w:hAnsi="Times New Roman"/>
          <w:lang w:val="ru-RU"/>
        </w:rPr>
        <w:t xml:space="preserve"> реализаци</w:t>
      </w:r>
      <w:r w:rsidRPr="00DF59BD">
        <w:rPr>
          <w:rFonts w:ascii="Times New Roman" w:hAnsi="Times New Roman"/>
          <w:lang w:val="ru-RU"/>
        </w:rPr>
        <w:t>и</w:t>
      </w:r>
      <w:r w:rsidR="00801FD2" w:rsidRPr="00DF59BD">
        <w:rPr>
          <w:rFonts w:ascii="Times New Roman" w:hAnsi="Times New Roman"/>
          <w:lang w:val="ru-RU"/>
        </w:rPr>
        <w:t xml:space="preserve"> </w:t>
      </w:r>
      <w:r w:rsidR="008E5C40" w:rsidRPr="00DF59BD">
        <w:rPr>
          <w:rFonts w:ascii="Times New Roman" w:hAnsi="Times New Roman"/>
          <w:lang w:val="ru-RU"/>
        </w:rPr>
        <w:t xml:space="preserve">любого множества пар хостов </w:t>
      </w:r>
      <w:r w:rsidRPr="00DF59BD">
        <w:rPr>
          <w:rFonts w:ascii="Times New Roman" w:hAnsi="Times New Roman"/>
          <w:lang w:val="ru-RU"/>
        </w:rPr>
        <w:t>без</w:t>
      </w:r>
      <w:r w:rsidR="00801FD2" w:rsidRPr="00DF59BD">
        <w:rPr>
          <w:rFonts w:ascii="Times New Roman" w:hAnsi="Times New Roman"/>
          <w:lang w:val="ru-RU"/>
        </w:rPr>
        <w:t xml:space="preserve"> цикл</w:t>
      </w:r>
      <w:r w:rsidRPr="00DF59BD">
        <w:rPr>
          <w:rFonts w:ascii="Times New Roman" w:hAnsi="Times New Roman"/>
          <w:lang w:val="ru-RU"/>
        </w:rPr>
        <w:t>ов</w:t>
      </w:r>
      <w:r w:rsidR="00801FD2" w:rsidRPr="00DF59BD">
        <w:rPr>
          <w:rFonts w:ascii="Times New Roman" w:hAnsi="Times New Roman"/>
          <w:lang w:val="ru-RU"/>
        </w:rPr>
        <w:t xml:space="preserve"> и дублировани</w:t>
      </w:r>
      <w:r w:rsidRPr="00DF59BD">
        <w:rPr>
          <w:rFonts w:ascii="Times New Roman" w:hAnsi="Times New Roman"/>
          <w:lang w:val="ru-RU"/>
        </w:rPr>
        <w:t>я</w:t>
      </w:r>
    </w:p>
    <w:p w:rsidR="00310F19" w:rsidRPr="00DF59BD" w:rsidRDefault="00310F19" w:rsidP="00CB7C59">
      <w:pPr>
        <w:pStyle w:val="BodytextIndented"/>
        <w:ind w:firstLine="0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В этом разделе мы исследуем достаточные условия на граф, позволяющие строго реализовывать без циклов и дублирования любы</w:t>
      </w:r>
      <w:r w:rsidR="00F14896" w:rsidRPr="00DF59BD">
        <w:rPr>
          <w:rFonts w:ascii="Times New Roman" w:hAnsi="Times New Roman"/>
          <w:lang w:val="ru-RU"/>
        </w:rPr>
        <w:t>е</w:t>
      </w:r>
      <w:r w:rsidRPr="00DF59BD">
        <w:rPr>
          <w:rFonts w:ascii="Times New Roman" w:hAnsi="Times New Roman"/>
          <w:lang w:val="ru-RU"/>
        </w:rPr>
        <w:t xml:space="preserve"> множеств</w:t>
      </w:r>
      <w:r w:rsidR="00F14896" w:rsidRPr="00DF59BD">
        <w:rPr>
          <w:rFonts w:ascii="Times New Roman" w:hAnsi="Times New Roman"/>
          <w:lang w:val="ru-RU"/>
        </w:rPr>
        <w:t>а</w:t>
      </w:r>
      <w:r w:rsidRPr="00DF59BD">
        <w:rPr>
          <w:rFonts w:ascii="Times New Roman" w:hAnsi="Times New Roman"/>
          <w:lang w:val="ru-RU"/>
        </w:rPr>
        <w:t xml:space="preserve"> пар хостов.</w:t>
      </w:r>
      <w:r w:rsidR="00D76C5A" w:rsidRPr="00DF59BD">
        <w:rPr>
          <w:rFonts w:ascii="Times New Roman" w:hAnsi="Times New Roman"/>
          <w:lang w:val="ru-RU"/>
        </w:rPr>
        <w:t xml:space="preserve"> Если для двух путей есть слияние на дуге </w:t>
      </w:r>
      <w:proofErr w:type="spellStart"/>
      <w:r w:rsidR="00D76C5A" w:rsidRPr="00DF59BD">
        <w:rPr>
          <w:rFonts w:ascii="Times New Roman" w:hAnsi="Times New Roman"/>
          <w:i/>
        </w:rPr>
        <w:t>ab</w:t>
      </w:r>
      <w:proofErr w:type="spellEnd"/>
      <w:r w:rsidR="00D76C5A" w:rsidRPr="00DF59BD">
        <w:rPr>
          <w:rFonts w:ascii="Times New Roman" w:hAnsi="Times New Roman"/>
          <w:lang w:val="ru-RU"/>
        </w:rPr>
        <w:t xml:space="preserve"> и есть </w:t>
      </w:r>
      <w:r w:rsidR="009429E7" w:rsidRPr="00DF59BD">
        <w:rPr>
          <w:rFonts w:ascii="Times New Roman" w:hAnsi="Times New Roman"/>
          <w:lang w:val="ru-RU"/>
        </w:rPr>
        <w:t>разделение</w:t>
      </w:r>
      <w:r w:rsidR="00D76C5A" w:rsidRPr="00DF59BD">
        <w:rPr>
          <w:rFonts w:ascii="Times New Roman" w:hAnsi="Times New Roman"/>
          <w:lang w:val="ru-RU"/>
        </w:rPr>
        <w:t xml:space="preserve"> после дуги </w:t>
      </w:r>
      <w:proofErr w:type="spellStart"/>
      <w:r w:rsidR="00D76C5A" w:rsidRPr="00DF59BD">
        <w:rPr>
          <w:rFonts w:ascii="Times New Roman" w:hAnsi="Times New Roman"/>
          <w:i/>
        </w:rPr>
        <w:t>cd</w:t>
      </w:r>
      <w:proofErr w:type="spellEnd"/>
      <w:r w:rsidR="00D76C5A" w:rsidRPr="00DF59BD">
        <w:rPr>
          <w:rFonts w:ascii="Times New Roman" w:hAnsi="Times New Roman"/>
          <w:lang w:val="ru-RU"/>
        </w:rPr>
        <w:t xml:space="preserve">, то будем говорить, что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D76C5A" w:rsidRPr="00DF59BD">
        <w:rPr>
          <w:rFonts w:ascii="Times New Roman" w:hAnsi="Times New Roman"/>
          <w:lang w:val="ru-RU"/>
        </w:rPr>
        <w:t xml:space="preserve">ние происходит после слияния, если хотя бы в одном из этих путей сначала проходится дуга </w:t>
      </w:r>
      <w:proofErr w:type="spellStart"/>
      <w:r w:rsidR="00D76C5A" w:rsidRPr="00DF59BD">
        <w:rPr>
          <w:rFonts w:ascii="Times New Roman" w:hAnsi="Times New Roman"/>
          <w:i/>
        </w:rPr>
        <w:t>ab</w:t>
      </w:r>
      <w:proofErr w:type="spellEnd"/>
      <w:r w:rsidR="00D76C5A" w:rsidRPr="00DF59BD">
        <w:rPr>
          <w:rFonts w:ascii="Times New Roman" w:hAnsi="Times New Roman"/>
          <w:lang w:val="ru-RU"/>
        </w:rPr>
        <w:t xml:space="preserve">, а потом дуга </w:t>
      </w:r>
      <w:proofErr w:type="spellStart"/>
      <w:r w:rsidR="00D76C5A" w:rsidRPr="00DF59BD">
        <w:rPr>
          <w:rFonts w:ascii="Times New Roman" w:hAnsi="Times New Roman"/>
          <w:i/>
        </w:rPr>
        <w:t>cd</w:t>
      </w:r>
      <w:proofErr w:type="spellEnd"/>
      <w:r w:rsidR="00D76C5A" w:rsidRPr="00DF59BD">
        <w:rPr>
          <w:rFonts w:ascii="Times New Roman" w:hAnsi="Times New Roman"/>
          <w:lang w:val="ru-RU"/>
        </w:rPr>
        <w:t xml:space="preserve">. Соответственно, слияние происходит 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D76C5A" w:rsidRPr="00DF59BD">
        <w:rPr>
          <w:rFonts w:ascii="Times New Roman" w:hAnsi="Times New Roman"/>
          <w:lang w:val="ru-RU"/>
        </w:rPr>
        <w:t xml:space="preserve">ния, если хотя бы в одном из этих путей сначала проходится дуга </w:t>
      </w:r>
      <w:proofErr w:type="spellStart"/>
      <w:r w:rsidR="00D76C5A" w:rsidRPr="00DF59BD">
        <w:rPr>
          <w:rFonts w:ascii="Times New Roman" w:hAnsi="Times New Roman"/>
          <w:i/>
        </w:rPr>
        <w:t>cd</w:t>
      </w:r>
      <w:proofErr w:type="spellEnd"/>
      <w:r w:rsidR="00D76C5A" w:rsidRPr="00DF59BD">
        <w:rPr>
          <w:rFonts w:ascii="Times New Roman" w:hAnsi="Times New Roman"/>
          <w:lang w:val="ru-RU"/>
        </w:rPr>
        <w:t xml:space="preserve">, а потом дуга </w:t>
      </w:r>
      <w:proofErr w:type="spellStart"/>
      <w:r w:rsidR="00D76C5A" w:rsidRPr="00DF59BD">
        <w:rPr>
          <w:rFonts w:ascii="Times New Roman" w:hAnsi="Times New Roman"/>
          <w:i/>
        </w:rPr>
        <w:t>ab</w:t>
      </w:r>
      <w:proofErr w:type="spellEnd"/>
      <w:r w:rsidR="00D76C5A" w:rsidRPr="00DF59BD">
        <w:rPr>
          <w:rFonts w:ascii="Times New Roman" w:hAnsi="Times New Roman"/>
          <w:lang w:val="ru-RU"/>
        </w:rPr>
        <w:t>. Заметим, что</w:t>
      </w:r>
      <w:r w:rsidR="0088451B" w:rsidRPr="00DF59BD">
        <w:rPr>
          <w:rFonts w:ascii="Times New Roman" w:hAnsi="Times New Roman"/>
          <w:lang w:val="ru-RU"/>
        </w:rPr>
        <w:t xml:space="preserve"> в линейном порядке вершин одного пути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30324D" w:rsidRPr="00DF59BD">
        <w:rPr>
          <w:rFonts w:ascii="Times New Roman" w:hAnsi="Times New Roman"/>
          <w:lang w:val="ru-RU"/>
        </w:rPr>
        <w:t xml:space="preserve">ние после дуги </w:t>
      </w:r>
      <w:proofErr w:type="spellStart"/>
      <w:r w:rsidR="0030324D" w:rsidRPr="00DF59BD">
        <w:rPr>
          <w:rFonts w:ascii="Times New Roman" w:hAnsi="Times New Roman"/>
          <w:i/>
        </w:rPr>
        <w:t>cd</w:t>
      </w:r>
      <w:proofErr w:type="spellEnd"/>
      <w:r w:rsidR="0088451B" w:rsidRPr="00DF59BD">
        <w:rPr>
          <w:rFonts w:ascii="Times New Roman" w:hAnsi="Times New Roman"/>
          <w:lang w:val="ru-RU"/>
        </w:rPr>
        <w:t xml:space="preserve"> может происходить после </w:t>
      </w:r>
      <w:r w:rsidR="0030324D" w:rsidRPr="00DF59BD">
        <w:rPr>
          <w:rFonts w:ascii="Times New Roman" w:hAnsi="Times New Roman"/>
          <w:lang w:val="ru-RU"/>
        </w:rPr>
        <w:t xml:space="preserve">слияния на дуге </w:t>
      </w:r>
      <w:proofErr w:type="spellStart"/>
      <w:r w:rsidR="0030324D" w:rsidRPr="00DF59BD">
        <w:rPr>
          <w:rFonts w:ascii="Times New Roman" w:hAnsi="Times New Roman"/>
          <w:i/>
        </w:rPr>
        <w:t>ab</w:t>
      </w:r>
      <w:proofErr w:type="spellEnd"/>
      <w:r w:rsidR="0088451B" w:rsidRPr="00DF59BD">
        <w:rPr>
          <w:rFonts w:ascii="Times New Roman" w:hAnsi="Times New Roman"/>
          <w:lang w:val="ru-RU"/>
        </w:rPr>
        <w:t xml:space="preserve">, а в линейном порядке вершин другого пути, наоборот, </w:t>
      </w:r>
      <w:r w:rsidR="0030324D" w:rsidRPr="00DF59BD">
        <w:rPr>
          <w:rFonts w:ascii="Times New Roman" w:hAnsi="Times New Roman"/>
          <w:lang w:val="ru-RU"/>
        </w:rPr>
        <w:t xml:space="preserve">слияние на дуге </w:t>
      </w:r>
      <w:proofErr w:type="spellStart"/>
      <w:r w:rsidR="0030324D" w:rsidRPr="00DF59BD">
        <w:rPr>
          <w:rFonts w:ascii="Times New Roman" w:hAnsi="Times New Roman"/>
          <w:i/>
        </w:rPr>
        <w:t>ab</w:t>
      </w:r>
      <w:proofErr w:type="spellEnd"/>
      <w:r w:rsidR="0088451B" w:rsidRPr="00DF59BD">
        <w:rPr>
          <w:rFonts w:ascii="Times New Roman" w:hAnsi="Times New Roman"/>
          <w:lang w:val="ru-RU"/>
        </w:rPr>
        <w:t xml:space="preserve"> </w:t>
      </w:r>
      <w:r w:rsidR="0030324D" w:rsidRPr="00DF59BD">
        <w:rPr>
          <w:rFonts w:ascii="Times New Roman" w:hAnsi="Times New Roman"/>
          <w:lang w:val="ru-RU"/>
        </w:rPr>
        <w:t xml:space="preserve">–после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30324D" w:rsidRPr="00DF59BD">
        <w:rPr>
          <w:rFonts w:ascii="Times New Roman" w:hAnsi="Times New Roman"/>
          <w:lang w:val="ru-RU"/>
        </w:rPr>
        <w:t xml:space="preserve">ния после дуги </w:t>
      </w:r>
      <w:proofErr w:type="spellStart"/>
      <w:r w:rsidR="0030324D" w:rsidRPr="00DF59BD">
        <w:rPr>
          <w:rFonts w:ascii="Times New Roman" w:hAnsi="Times New Roman"/>
          <w:i/>
        </w:rPr>
        <w:t>cd</w:t>
      </w:r>
      <w:proofErr w:type="spellEnd"/>
      <w:r w:rsidR="0088451B" w:rsidRPr="00DF59BD">
        <w:rPr>
          <w:rFonts w:ascii="Times New Roman" w:hAnsi="Times New Roman"/>
          <w:lang w:val="ru-RU"/>
        </w:rPr>
        <w:t xml:space="preserve">, что демонстрируется примером двух путей: </w:t>
      </w:r>
      <w:proofErr w:type="spellStart"/>
      <w:r w:rsidR="0088451B" w:rsidRPr="00DF59BD">
        <w:rPr>
          <w:rFonts w:ascii="Times New Roman" w:hAnsi="Times New Roman"/>
          <w:i/>
        </w:rPr>
        <w:t>xabefcdy</w:t>
      </w:r>
      <w:proofErr w:type="spellEnd"/>
      <w:r w:rsidR="0088451B" w:rsidRPr="00DF59BD">
        <w:rPr>
          <w:rFonts w:ascii="Times New Roman" w:hAnsi="Times New Roman"/>
          <w:lang w:val="ru-RU"/>
        </w:rPr>
        <w:t xml:space="preserve"> и </w:t>
      </w:r>
      <w:proofErr w:type="spellStart"/>
      <w:r w:rsidR="0088451B" w:rsidRPr="00DF59BD">
        <w:rPr>
          <w:rFonts w:ascii="Times New Roman" w:hAnsi="Times New Roman"/>
          <w:i/>
        </w:rPr>
        <w:t>ufcdabev</w:t>
      </w:r>
      <w:proofErr w:type="spellEnd"/>
      <w:r w:rsidR="0088451B" w:rsidRPr="00DF59BD">
        <w:rPr>
          <w:rFonts w:ascii="Times New Roman" w:hAnsi="Times New Roman"/>
          <w:lang w:val="ru-RU"/>
        </w:rPr>
        <w:t xml:space="preserve">, где </w:t>
      </w:r>
      <w:r w:rsidR="00BD6816" w:rsidRPr="00DF59BD">
        <w:rPr>
          <w:rFonts w:ascii="Times New Roman" w:hAnsi="Times New Roman"/>
          <w:lang w:val="ru-RU"/>
        </w:rPr>
        <w:t>разными буквами обозначены разные вершины.</w:t>
      </w:r>
    </w:p>
    <w:p w:rsidR="002C668A" w:rsidRPr="00DF59BD" w:rsidRDefault="0042059E" w:rsidP="00CB7C59">
      <w:pPr>
        <w:pStyle w:val="Bodytext"/>
        <w:numPr>
          <w:ilvl w:val="0"/>
          <w:numId w:val="5"/>
        </w:numPr>
        <w:ind w:left="0"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Если множество полных </w:t>
      </w:r>
      <w:proofErr w:type="gramStart"/>
      <w:r>
        <w:rPr>
          <w:rFonts w:ascii="Times New Roman" w:hAnsi="Times New Roman"/>
          <w:lang w:val="ru-RU"/>
        </w:rPr>
        <w:t>путей</w:t>
      </w:r>
      <w:proofErr w:type="gramEnd"/>
      <w:r>
        <w:rPr>
          <w:rFonts w:ascii="Times New Roman" w:hAnsi="Times New Roman"/>
          <w:lang w:val="ru-RU"/>
        </w:rPr>
        <w:t xml:space="preserve"> конечно, то </w:t>
      </w:r>
      <w:r w:rsidRPr="00DF59BD">
        <w:rPr>
          <w:rFonts w:ascii="Times New Roman" w:hAnsi="Times New Roman"/>
          <w:lang w:val="ru-RU"/>
        </w:rPr>
        <w:t>отсутствие разделения после слияния достаточно, но не необходимо для замкнутости по дугам и отсутствия циклов.</w:t>
      </w:r>
    </w:p>
    <w:p w:rsidR="00C51E0F" w:rsidRPr="00DF59BD" w:rsidRDefault="00CB7C59" w:rsidP="00C51E0F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lastRenderedPageBreak/>
        <w:t xml:space="preserve">Доказательство. </w:t>
      </w:r>
      <w:r w:rsidR="00F14896" w:rsidRPr="00DF59BD">
        <w:rPr>
          <w:rFonts w:ascii="Times New Roman" w:hAnsi="Times New Roman"/>
          <w:lang w:val="ru-RU"/>
        </w:rPr>
        <w:t>Достаточность</w:t>
      </w:r>
      <w:r w:rsidR="00022373" w:rsidRPr="00DF59BD">
        <w:rPr>
          <w:rFonts w:ascii="Times New Roman" w:hAnsi="Times New Roman"/>
          <w:lang w:val="ru-RU"/>
        </w:rPr>
        <w:t xml:space="preserve"> следует из того, что </w:t>
      </w:r>
      <w:r w:rsidR="00E50EF8" w:rsidRPr="00DF59BD">
        <w:rPr>
          <w:rFonts w:ascii="Times New Roman" w:hAnsi="Times New Roman"/>
          <w:lang w:val="ru-RU"/>
        </w:rPr>
        <w:t xml:space="preserve">замыкание по дугам порождает новые пути только в случае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E50EF8" w:rsidRPr="00DF59BD">
        <w:rPr>
          <w:rFonts w:ascii="Times New Roman" w:hAnsi="Times New Roman"/>
          <w:lang w:val="ru-RU"/>
        </w:rPr>
        <w:t xml:space="preserve">ния после слияния. Также </w:t>
      </w:r>
      <w:r w:rsidR="00022373" w:rsidRPr="00DF59BD">
        <w:rPr>
          <w:rFonts w:ascii="Times New Roman" w:hAnsi="Times New Roman"/>
          <w:lang w:val="ru-RU"/>
        </w:rPr>
        <w:t>ц</w:t>
      </w:r>
      <w:r w:rsidRPr="00DF59BD">
        <w:rPr>
          <w:rFonts w:ascii="Times New Roman" w:hAnsi="Times New Roman"/>
          <w:lang w:val="ru-RU"/>
        </w:rPr>
        <w:t xml:space="preserve">икл порождается не реберно-простым путем, </w:t>
      </w:r>
      <w:r w:rsidR="00F14896" w:rsidRPr="00DF59BD">
        <w:rPr>
          <w:rFonts w:ascii="Times New Roman" w:hAnsi="Times New Roman"/>
          <w:lang w:val="ru-RU"/>
        </w:rPr>
        <w:t xml:space="preserve">в котором, как указано в разделе 2, имеет место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F14896" w:rsidRPr="00DF59BD">
        <w:rPr>
          <w:rFonts w:ascii="Times New Roman" w:hAnsi="Times New Roman"/>
          <w:lang w:val="ru-RU"/>
        </w:rPr>
        <w:t>ние после слияния.</w:t>
      </w:r>
      <w:r w:rsidR="00022373" w:rsidRPr="00DF59BD">
        <w:rPr>
          <w:rFonts w:ascii="Times New Roman" w:hAnsi="Times New Roman"/>
          <w:lang w:val="ru-RU"/>
        </w:rPr>
        <w:t xml:space="preserve"> Но наличие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022373" w:rsidRPr="00DF59BD">
        <w:rPr>
          <w:rFonts w:ascii="Times New Roman" w:hAnsi="Times New Roman"/>
          <w:lang w:val="ru-RU"/>
        </w:rPr>
        <w:t>ния после слияния</w:t>
      </w:r>
      <w:r w:rsidR="009E7A1B" w:rsidRPr="00DF59BD">
        <w:rPr>
          <w:rFonts w:ascii="Times New Roman" w:hAnsi="Times New Roman"/>
          <w:lang w:val="ru-RU"/>
        </w:rPr>
        <w:t xml:space="preserve"> не обязательно означает</w:t>
      </w:r>
      <w:r w:rsidR="00E50EF8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E50EF8" w:rsidRPr="00DF59BD">
        <w:rPr>
          <w:rFonts w:ascii="Times New Roman" w:hAnsi="Times New Roman"/>
          <w:lang w:val="ru-RU"/>
        </w:rPr>
        <w:t>незамкнутост</w:t>
      </w:r>
      <w:r w:rsidR="00CA4110" w:rsidRPr="00DF59BD">
        <w:rPr>
          <w:rFonts w:ascii="Times New Roman" w:hAnsi="Times New Roman"/>
          <w:lang w:val="ru-RU"/>
        </w:rPr>
        <w:t>ь</w:t>
      </w:r>
      <w:proofErr w:type="spellEnd"/>
      <w:r w:rsidR="00E50EF8" w:rsidRPr="00DF59BD">
        <w:rPr>
          <w:rFonts w:ascii="Times New Roman" w:hAnsi="Times New Roman"/>
          <w:lang w:val="ru-RU"/>
        </w:rPr>
        <w:t xml:space="preserve"> по дугам или</w:t>
      </w:r>
      <w:r w:rsidR="009E7A1B" w:rsidRPr="00DF59BD">
        <w:rPr>
          <w:rFonts w:ascii="Times New Roman" w:hAnsi="Times New Roman"/>
          <w:lang w:val="ru-RU"/>
        </w:rPr>
        <w:t xml:space="preserve"> наличие циклов, что демонстрируется следующим примером конечного замкнутого</w:t>
      </w:r>
      <w:r w:rsidR="002F53D8" w:rsidRPr="002F53D8">
        <w:rPr>
          <w:rFonts w:ascii="Times New Roman" w:hAnsi="Times New Roman"/>
          <w:lang w:val="ru-RU"/>
        </w:rPr>
        <w:t xml:space="preserve"> </w:t>
      </w:r>
      <w:r w:rsidR="002F53D8">
        <w:rPr>
          <w:rFonts w:ascii="Times New Roman" w:hAnsi="Times New Roman"/>
          <w:lang w:val="ru-RU"/>
        </w:rPr>
        <w:t>по дугам</w:t>
      </w:r>
      <w:r w:rsidR="009E7A1B" w:rsidRPr="00DF59BD">
        <w:rPr>
          <w:rFonts w:ascii="Times New Roman" w:hAnsi="Times New Roman"/>
          <w:lang w:val="ru-RU"/>
        </w:rPr>
        <w:t xml:space="preserve"> множества полных путей</w:t>
      </w:r>
      <w:r w:rsidR="00E50EF8" w:rsidRPr="00DF59BD">
        <w:rPr>
          <w:rFonts w:ascii="Times New Roman" w:hAnsi="Times New Roman"/>
          <w:lang w:val="ru-RU"/>
        </w:rPr>
        <w:t xml:space="preserve"> без циклов</w:t>
      </w:r>
      <w:r w:rsidR="009E7A1B" w:rsidRPr="00DF59BD">
        <w:rPr>
          <w:rFonts w:ascii="Times New Roman" w:hAnsi="Times New Roman"/>
          <w:lang w:val="ru-RU"/>
        </w:rPr>
        <w:t xml:space="preserve"> </w:t>
      </w:r>
      <w:r w:rsidR="009E7A1B" w:rsidRPr="00DF59BD">
        <w:rPr>
          <w:rFonts w:ascii="Times New Roman" w:hAnsi="Times New Roman"/>
          <w:i/>
        </w:rPr>
        <w:t>P</w:t>
      </w:r>
      <w:r w:rsidR="009E7A1B" w:rsidRPr="00DF59BD">
        <w:rPr>
          <w:rFonts w:ascii="Times New Roman" w:hAnsi="Times New Roman"/>
        </w:rPr>
        <w:t> </w:t>
      </w:r>
      <w:r w:rsidR="009E7A1B" w:rsidRPr="00DF59BD">
        <w:rPr>
          <w:rFonts w:ascii="Times New Roman" w:hAnsi="Times New Roman"/>
          <w:lang w:val="ru-RU"/>
        </w:rPr>
        <w:t>=</w:t>
      </w:r>
      <w:r w:rsidR="009E7A1B" w:rsidRPr="00DF59BD">
        <w:rPr>
          <w:rFonts w:ascii="Times New Roman" w:hAnsi="Times New Roman"/>
        </w:rPr>
        <w:t> </w:t>
      </w:r>
      <w:proofErr w:type="gramStart"/>
      <w:r w:rsidR="009E7A1B" w:rsidRPr="00DF59BD">
        <w:rPr>
          <w:rFonts w:ascii="Times New Roman" w:hAnsi="Times New Roman"/>
          <w:lang w:val="ru-RU"/>
        </w:rPr>
        <w:t>{</w:t>
      </w:r>
      <w:r w:rsidR="009E7A1B" w:rsidRPr="00DF59BD">
        <w:rPr>
          <w:rFonts w:ascii="Times New Roman" w:hAnsi="Times New Roman"/>
        </w:rPr>
        <w:t> </w:t>
      </w:r>
      <w:proofErr w:type="spellStart"/>
      <w:proofErr w:type="gramEnd"/>
      <w:r w:rsidR="009E7A1B" w:rsidRPr="00DF59BD">
        <w:rPr>
          <w:rFonts w:ascii="Times New Roman" w:hAnsi="Times New Roman"/>
          <w:i/>
        </w:rPr>
        <w:t>xaby</w:t>
      </w:r>
      <w:proofErr w:type="spellEnd"/>
      <w:r w:rsidR="009E7A1B" w:rsidRPr="00DF59BD">
        <w:rPr>
          <w:rFonts w:ascii="Times New Roman" w:hAnsi="Times New Roman"/>
          <w:lang w:val="ru-RU"/>
        </w:rPr>
        <w:t>,</w:t>
      </w:r>
      <w:r w:rsidR="009E7A1B" w:rsidRPr="00DF59BD">
        <w:rPr>
          <w:rFonts w:ascii="Times New Roman" w:hAnsi="Times New Roman"/>
        </w:rPr>
        <w:t> </w:t>
      </w:r>
      <w:proofErr w:type="spellStart"/>
      <w:r w:rsidR="009E7A1B" w:rsidRPr="00DF59BD">
        <w:rPr>
          <w:rFonts w:ascii="Times New Roman" w:hAnsi="Times New Roman"/>
          <w:i/>
        </w:rPr>
        <w:t>xaby</w:t>
      </w:r>
      <w:proofErr w:type="spellEnd"/>
      <w:r w:rsidR="009E7A1B" w:rsidRPr="00DF59BD">
        <w:rPr>
          <w:rFonts w:ascii="Times New Roman" w:hAnsi="Times New Roman"/>
          <w:i/>
          <w:lang w:val="ru-RU"/>
        </w:rPr>
        <w:t>`</w:t>
      </w:r>
      <w:r w:rsidR="009E7A1B" w:rsidRPr="00DF59BD">
        <w:rPr>
          <w:rFonts w:ascii="Times New Roman" w:hAnsi="Times New Roman"/>
          <w:lang w:val="ru-RU"/>
        </w:rPr>
        <w:t>,</w:t>
      </w:r>
      <w:r w:rsidR="009E7A1B" w:rsidRPr="00DF59BD">
        <w:rPr>
          <w:rFonts w:ascii="Times New Roman" w:hAnsi="Times New Roman"/>
        </w:rPr>
        <w:t> </w:t>
      </w:r>
      <w:r w:rsidR="009E7A1B" w:rsidRPr="00DF59BD">
        <w:rPr>
          <w:rFonts w:ascii="Times New Roman" w:hAnsi="Times New Roman"/>
          <w:i/>
        </w:rPr>
        <w:t>x</w:t>
      </w:r>
      <w:r w:rsidR="009E7A1B" w:rsidRPr="00DF59BD">
        <w:rPr>
          <w:rFonts w:ascii="Times New Roman" w:hAnsi="Times New Roman"/>
          <w:i/>
          <w:lang w:val="ru-RU"/>
        </w:rPr>
        <w:t>`</w:t>
      </w:r>
      <w:proofErr w:type="spellStart"/>
      <w:r w:rsidR="009E7A1B" w:rsidRPr="00DF59BD">
        <w:rPr>
          <w:rFonts w:ascii="Times New Roman" w:hAnsi="Times New Roman"/>
          <w:i/>
        </w:rPr>
        <w:t>aby</w:t>
      </w:r>
      <w:proofErr w:type="spellEnd"/>
      <w:r w:rsidR="009E7A1B" w:rsidRPr="00DF59BD">
        <w:rPr>
          <w:rFonts w:ascii="Times New Roman" w:hAnsi="Times New Roman"/>
          <w:lang w:val="ru-RU"/>
        </w:rPr>
        <w:t>,</w:t>
      </w:r>
      <w:r w:rsidR="009E7A1B" w:rsidRPr="00DF59BD">
        <w:rPr>
          <w:rFonts w:ascii="Times New Roman" w:hAnsi="Times New Roman"/>
        </w:rPr>
        <w:t> </w:t>
      </w:r>
      <w:r w:rsidR="009E7A1B" w:rsidRPr="00DF59BD">
        <w:rPr>
          <w:rFonts w:ascii="Times New Roman" w:hAnsi="Times New Roman"/>
          <w:i/>
        </w:rPr>
        <w:t>x</w:t>
      </w:r>
      <w:r w:rsidR="009E7A1B" w:rsidRPr="00DF59BD">
        <w:rPr>
          <w:rFonts w:ascii="Times New Roman" w:hAnsi="Times New Roman"/>
          <w:i/>
          <w:lang w:val="ru-RU"/>
        </w:rPr>
        <w:t>`</w:t>
      </w:r>
      <w:proofErr w:type="spellStart"/>
      <w:r w:rsidR="009E7A1B" w:rsidRPr="00DF59BD">
        <w:rPr>
          <w:rFonts w:ascii="Times New Roman" w:hAnsi="Times New Roman"/>
          <w:i/>
        </w:rPr>
        <w:t>aby</w:t>
      </w:r>
      <w:proofErr w:type="spellEnd"/>
      <w:r w:rsidR="009E7A1B" w:rsidRPr="00DF59BD">
        <w:rPr>
          <w:rFonts w:ascii="Times New Roman" w:hAnsi="Times New Roman"/>
          <w:i/>
          <w:lang w:val="ru-RU"/>
        </w:rPr>
        <w:t>`</w:t>
      </w:r>
      <w:r w:rsidR="009E7A1B" w:rsidRPr="00DF59BD">
        <w:rPr>
          <w:rFonts w:ascii="Times New Roman" w:hAnsi="Times New Roman"/>
        </w:rPr>
        <w:t> </w:t>
      </w:r>
      <w:r w:rsidR="009E7A1B" w:rsidRPr="00DF59BD">
        <w:rPr>
          <w:rFonts w:ascii="Times New Roman" w:hAnsi="Times New Roman"/>
          <w:lang w:val="ru-RU"/>
        </w:rPr>
        <w:t>}, где все хост</w:t>
      </w:r>
      <w:r w:rsidR="00E50EF8" w:rsidRPr="00DF59BD">
        <w:rPr>
          <w:rFonts w:ascii="Times New Roman" w:hAnsi="Times New Roman"/>
          <w:lang w:val="ru-RU"/>
        </w:rPr>
        <w:t>ы</w:t>
      </w:r>
      <w:r w:rsidR="009E7A1B" w:rsidRPr="00DF59BD">
        <w:rPr>
          <w:rFonts w:ascii="Times New Roman" w:hAnsi="Times New Roman"/>
          <w:lang w:val="ru-RU"/>
        </w:rPr>
        <w:t xml:space="preserve"> </w:t>
      </w:r>
      <w:r w:rsidR="009E7A1B" w:rsidRPr="00DF59BD">
        <w:rPr>
          <w:rFonts w:ascii="Times New Roman" w:hAnsi="Times New Roman"/>
          <w:i/>
        </w:rPr>
        <w:t>x</w:t>
      </w:r>
      <w:r w:rsidR="009E7A1B" w:rsidRPr="00DF59BD">
        <w:rPr>
          <w:rFonts w:ascii="Times New Roman" w:hAnsi="Times New Roman"/>
          <w:lang w:val="ru-RU"/>
        </w:rPr>
        <w:t xml:space="preserve">, </w:t>
      </w:r>
      <w:r w:rsidR="009E7A1B" w:rsidRPr="00DF59BD">
        <w:rPr>
          <w:rFonts w:ascii="Times New Roman" w:hAnsi="Times New Roman"/>
          <w:i/>
        </w:rPr>
        <w:t>y</w:t>
      </w:r>
      <w:r w:rsidR="009E7A1B" w:rsidRPr="00DF59BD">
        <w:rPr>
          <w:rFonts w:ascii="Times New Roman" w:hAnsi="Times New Roman"/>
          <w:lang w:val="ru-RU"/>
        </w:rPr>
        <w:t xml:space="preserve">, </w:t>
      </w:r>
      <w:r w:rsidR="009E7A1B" w:rsidRPr="00DF59BD">
        <w:rPr>
          <w:rFonts w:ascii="Times New Roman" w:hAnsi="Times New Roman"/>
          <w:i/>
        </w:rPr>
        <w:t>x</w:t>
      </w:r>
      <w:r w:rsidR="009E7A1B" w:rsidRPr="00DF59BD">
        <w:rPr>
          <w:rFonts w:ascii="Times New Roman" w:hAnsi="Times New Roman"/>
          <w:i/>
          <w:lang w:val="ru-RU"/>
        </w:rPr>
        <w:t>`</w:t>
      </w:r>
      <w:r w:rsidR="009E7A1B" w:rsidRPr="00DF59BD">
        <w:rPr>
          <w:rFonts w:ascii="Times New Roman" w:hAnsi="Times New Roman"/>
          <w:lang w:val="ru-RU"/>
        </w:rPr>
        <w:t xml:space="preserve"> и </w:t>
      </w:r>
      <w:r w:rsidR="009E7A1B" w:rsidRPr="00DF59BD">
        <w:rPr>
          <w:rFonts w:ascii="Times New Roman" w:hAnsi="Times New Roman"/>
          <w:i/>
        </w:rPr>
        <w:t>y</w:t>
      </w:r>
      <w:r w:rsidR="009E7A1B" w:rsidRPr="00DF59BD">
        <w:rPr>
          <w:rFonts w:ascii="Times New Roman" w:hAnsi="Times New Roman"/>
          <w:i/>
          <w:lang w:val="ru-RU"/>
        </w:rPr>
        <w:t>`</w:t>
      </w:r>
      <w:r w:rsidR="009E7A1B" w:rsidRPr="00DF59BD">
        <w:rPr>
          <w:rFonts w:ascii="Times New Roman" w:hAnsi="Times New Roman"/>
          <w:lang w:val="ru-RU"/>
        </w:rPr>
        <w:t xml:space="preserve"> разные.</w:t>
      </w:r>
    </w:p>
    <w:p w:rsidR="009E7A1B" w:rsidRPr="00DF59BD" w:rsidRDefault="009E7A1B" w:rsidP="009E7A1B">
      <w:pPr>
        <w:pStyle w:val="BodytextIndented"/>
        <w:jc w:val="righ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sym w:font="Symbol" w:char="F0FF"/>
      </w:r>
    </w:p>
    <w:p w:rsidR="00310F19" w:rsidRPr="00DF59BD" w:rsidRDefault="00310F19" w:rsidP="009E7A1B">
      <w:pPr>
        <w:pStyle w:val="Bodytext"/>
        <w:numPr>
          <w:ilvl w:val="0"/>
          <w:numId w:val="5"/>
        </w:numPr>
        <w:ind w:left="0" w:firstLine="284"/>
        <w:rPr>
          <w:rFonts w:ascii="Times New Roman" w:hAnsi="Times New Roman"/>
          <w:lang w:val="ru-RU"/>
        </w:rPr>
      </w:pPr>
      <w:bookmarkStart w:id="1" w:name="_Ref33138386"/>
      <w:r w:rsidRPr="00DF59BD">
        <w:rPr>
          <w:rFonts w:ascii="Times New Roman" w:hAnsi="Times New Roman"/>
          <w:lang w:val="ru-RU"/>
        </w:rPr>
        <w:t>Для замкнутого множества</w:t>
      </w:r>
      <w:r w:rsidR="00815752" w:rsidRPr="00DF59BD">
        <w:rPr>
          <w:rFonts w:ascii="Times New Roman" w:hAnsi="Times New Roman"/>
          <w:lang w:val="ru-RU"/>
        </w:rPr>
        <w:t xml:space="preserve"> </w:t>
      </w:r>
      <w:r w:rsidR="00815752"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 полных путей условие отсутствия слияния 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Pr="00DF59BD">
        <w:rPr>
          <w:rFonts w:ascii="Times New Roman" w:hAnsi="Times New Roman"/>
          <w:lang w:val="ru-RU"/>
        </w:rPr>
        <w:t xml:space="preserve">ния </w:t>
      </w:r>
      <w:r w:rsidR="00704C28" w:rsidRPr="00DF59BD">
        <w:rPr>
          <w:rFonts w:ascii="Times New Roman" w:hAnsi="Times New Roman"/>
          <w:lang w:val="ru-RU"/>
        </w:rPr>
        <w:t xml:space="preserve">необходимо и </w:t>
      </w:r>
      <w:r w:rsidRPr="00DF59BD">
        <w:rPr>
          <w:rFonts w:ascii="Times New Roman" w:hAnsi="Times New Roman"/>
          <w:lang w:val="ru-RU"/>
        </w:rPr>
        <w:t>достаточно для отсутствия дублирования.</w:t>
      </w:r>
      <w:bookmarkEnd w:id="1"/>
    </w:p>
    <w:p w:rsidR="0030324D" w:rsidRPr="00DF59BD" w:rsidRDefault="004055D0" w:rsidP="0030324D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Доказательство. </w:t>
      </w:r>
      <w:r w:rsidR="00341692" w:rsidRPr="00DF59BD">
        <w:rPr>
          <w:rFonts w:ascii="Times New Roman" w:hAnsi="Times New Roman"/>
          <w:lang w:val="ru-RU"/>
        </w:rPr>
        <w:t xml:space="preserve">Пусть есть два разных </w:t>
      </w:r>
      <w:proofErr w:type="spellStart"/>
      <w:r w:rsidR="00341692" w:rsidRPr="00DF59BD">
        <w:rPr>
          <w:rFonts w:ascii="Times New Roman" w:hAnsi="Times New Roman"/>
          <w:i/>
        </w:rPr>
        <w:t>xy</w:t>
      </w:r>
      <w:proofErr w:type="spellEnd"/>
      <w:r w:rsidR="00341692" w:rsidRPr="00DF59BD">
        <w:rPr>
          <w:rFonts w:ascii="Times New Roman" w:hAnsi="Times New Roman"/>
          <w:lang w:val="ru-RU"/>
        </w:rPr>
        <w:noBreakHyphen/>
        <w:t>пути.</w:t>
      </w:r>
      <w:r w:rsidR="00990D3A" w:rsidRPr="00DF59BD">
        <w:rPr>
          <w:rFonts w:ascii="Times New Roman" w:hAnsi="Times New Roman"/>
          <w:lang w:val="ru-RU"/>
        </w:rPr>
        <w:t xml:space="preserve"> Поскольку каждый хост подсоединен ровно к одному коммутатору,</w:t>
      </w:r>
      <w:r w:rsidR="00340BCB" w:rsidRPr="00DF59BD">
        <w:rPr>
          <w:rFonts w:ascii="Times New Roman" w:hAnsi="Times New Roman"/>
          <w:lang w:val="ru-RU"/>
        </w:rPr>
        <w:t xml:space="preserve"> максимальный общий префикс</w:t>
      </w:r>
      <w:r w:rsidR="00341692" w:rsidRPr="00DF59BD">
        <w:rPr>
          <w:rFonts w:ascii="Times New Roman" w:hAnsi="Times New Roman"/>
          <w:lang w:val="ru-RU"/>
        </w:rPr>
        <w:t xml:space="preserve"> этих </w:t>
      </w:r>
      <w:r w:rsidR="00340BCB" w:rsidRPr="00DF59BD">
        <w:rPr>
          <w:rFonts w:ascii="Times New Roman" w:hAnsi="Times New Roman"/>
          <w:lang w:val="ru-RU"/>
        </w:rPr>
        <w:t>путей</w:t>
      </w:r>
      <w:r w:rsidR="00990D3A" w:rsidRPr="00DF59BD">
        <w:rPr>
          <w:rFonts w:ascii="Times New Roman" w:hAnsi="Times New Roman"/>
          <w:lang w:val="ru-RU"/>
        </w:rPr>
        <w:t xml:space="preserve"> и максимальный общий постфикс этих путей</w:t>
      </w:r>
      <w:r w:rsidR="00340BCB" w:rsidRPr="00DF59BD">
        <w:rPr>
          <w:rFonts w:ascii="Times New Roman" w:hAnsi="Times New Roman"/>
          <w:lang w:val="ru-RU"/>
        </w:rPr>
        <w:t xml:space="preserve"> </w:t>
      </w:r>
      <w:r w:rsidR="00990D3A" w:rsidRPr="00DF59BD">
        <w:rPr>
          <w:rFonts w:ascii="Times New Roman" w:hAnsi="Times New Roman"/>
          <w:lang w:val="ru-RU"/>
        </w:rPr>
        <w:t>имеет каждый длину не меньше 1</w:t>
      </w:r>
      <w:r w:rsidR="00E51C54" w:rsidRPr="00DF59BD">
        <w:rPr>
          <w:rFonts w:ascii="Times New Roman" w:hAnsi="Times New Roman"/>
          <w:lang w:val="ru-RU"/>
        </w:rPr>
        <w:t>,</w:t>
      </w:r>
      <w:r w:rsidR="00990D3A" w:rsidRPr="00DF59BD">
        <w:rPr>
          <w:rFonts w:ascii="Times New Roman" w:hAnsi="Times New Roman"/>
          <w:lang w:val="ru-RU"/>
        </w:rPr>
        <w:t xml:space="preserve"> и </w:t>
      </w:r>
      <w:r w:rsidR="00086A77" w:rsidRPr="00DF59BD">
        <w:rPr>
          <w:rFonts w:ascii="Times New Roman" w:hAnsi="Times New Roman"/>
          <w:lang w:val="ru-RU"/>
        </w:rPr>
        <w:t>префикс</w:t>
      </w:r>
      <w:r w:rsidR="00990D3A" w:rsidRPr="00DF59BD">
        <w:rPr>
          <w:rFonts w:ascii="Times New Roman" w:hAnsi="Times New Roman"/>
          <w:lang w:val="ru-RU"/>
        </w:rPr>
        <w:t xml:space="preserve"> можно представить в виде </w:t>
      </w:r>
      <w:r w:rsidR="00990D3A" w:rsidRPr="00DF59BD">
        <w:rPr>
          <w:rFonts w:ascii="Times New Roman" w:hAnsi="Times New Roman"/>
          <w:i/>
        </w:rPr>
        <w:t>x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p</w:t>
      </w:r>
      <w:proofErr w:type="spellEnd"/>
      <w:r w:rsidR="00990D3A" w:rsidRPr="00DF59BD">
        <w:rPr>
          <w:rFonts w:ascii="Times New Roman" w:hAnsi="Times New Roman"/>
          <w:i/>
        </w:rPr>
        <w:t>a</w:t>
      </w:r>
      <w:r w:rsidR="00086A77" w:rsidRPr="00DF59BD">
        <w:rPr>
          <w:rFonts w:ascii="Times New Roman" w:hAnsi="Times New Roman"/>
          <w:lang w:val="ru-RU"/>
        </w:rPr>
        <w:t>, а постфикс – в виде</w:t>
      </w:r>
      <w:r w:rsidR="00990D3A" w:rsidRPr="00DF59BD">
        <w:rPr>
          <w:rFonts w:ascii="Times New Roman" w:hAnsi="Times New Roman"/>
          <w:lang w:val="ru-RU"/>
        </w:rPr>
        <w:t xml:space="preserve"> </w:t>
      </w:r>
      <w:proofErr w:type="spellStart"/>
      <w:r w:rsidR="00990D3A"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r w:rsidR="00990D3A" w:rsidRPr="00DF59BD">
        <w:rPr>
          <w:rFonts w:ascii="Times New Roman" w:hAnsi="Times New Roman"/>
          <w:i/>
        </w:rPr>
        <w:t>y</w:t>
      </w:r>
      <w:proofErr w:type="spellEnd"/>
      <w:r w:rsidR="00990D3A" w:rsidRPr="00DF59BD">
        <w:rPr>
          <w:rFonts w:ascii="Times New Roman" w:hAnsi="Times New Roman"/>
          <w:lang w:val="ru-RU"/>
        </w:rPr>
        <w:t>.</w:t>
      </w:r>
      <w:r w:rsidR="00341692" w:rsidRPr="00DF59BD">
        <w:rPr>
          <w:rFonts w:ascii="Times New Roman" w:hAnsi="Times New Roman"/>
          <w:lang w:val="ru-RU"/>
        </w:rPr>
        <w:t xml:space="preserve"> Тогда</w:t>
      </w:r>
      <w:r w:rsidR="00340BCB" w:rsidRPr="00DF59BD">
        <w:rPr>
          <w:rFonts w:ascii="Times New Roman" w:hAnsi="Times New Roman"/>
          <w:lang w:val="ru-RU"/>
        </w:rPr>
        <w:t xml:space="preserve">, очевидно, </w:t>
      </w:r>
      <w:r w:rsidR="00341692" w:rsidRPr="00DF59BD">
        <w:rPr>
          <w:rFonts w:ascii="Times New Roman" w:hAnsi="Times New Roman"/>
          <w:i/>
        </w:rPr>
        <w:t>a</w:t>
      </w:r>
      <w:r w:rsidR="00340BCB" w:rsidRPr="00DF59BD">
        <w:rPr>
          <w:rFonts w:ascii="Times New Roman" w:hAnsi="Times New Roman"/>
          <w:lang w:val="ru-RU"/>
        </w:rPr>
        <w:t xml:space="preserve"> проходится в </w:t>
      </w:r>
      <w:r w:rsidR="00E51C54" w:rsidRPr="00DF59BD">
        <w:rPr>
          <w:rFonts w:ascii="Times New Roman" w:hAnsi="Times New Roman"/>
          <w:lang w:val="ru-RU"/>
        </w:rPr>
        <w:t>каждом из</w:t>
      </w:r>
      <w:r w:rsidR="00340BCB" w:rsidRPr="00DF59BD">
        <w:rPr>
          <w:rFonts w:ascii="Times New Roman" w:hAnsi="Times New Roman"/>
          <w:lang w:val="ru-RU"/>
        </w:rPr>
        <w:t xml:space="preserve"> пут</w:t>
      </w:r>
      <w:r w:rsidR="00E51C54" w:rsidRPr="00DF59BD">
        <w:rPr>
          <w:rFonts w:ascii="Times New Roman" w:hAnsi="Times New Roman"/>
          <w:lang w:val="ru-RU"/>
        </w:rPr>
        <w:t>ей</w:t>
      </w:r>
      <w:r w:rsidR="00340BCB" w:rsidRPr="00DF59BD">
        <w:rPr>
          <w:rFonts w:ascii="Times New Roman" w:hAnsi="Times New Roman"/>
          <w:lang w:val="ru-RU"/>
        </w:rPr>
        <w:t xml:space="preserve"> раньше </w:t>
      </w:r>
      <w:r w:rsidR="00341692" w:rsidRPr="00DF59BD">
        <w:rPr>
          <w:rFonts w:ascii="Times New Roman" w:hAnsi="Times New Roman"/>
          <w:i/>
        </w:rPr>
        <w:t>b</w:t>
      </w:r>
      <w:r w:rsidR="00340BCB" w:rsidRPr="00DF59BD">
        <w:rPr>
          <w:rFonts w:ascii="Times New Roman" w:hAnsi="Times New Roman"/>
          <w:lang w:val="ru-RU"/>
        </w:rPr>
        <w:t>, и пути</w:t>
      </w:r>
      <w:r w:rsidR="00341692" w:rsidRPr="00DF59BD">
        <w:rPr>
          <w:rFonts w:ascii="Times New Roman" w:hAnsi="Times New Roman"/>
          <w:lang w:val="ru-RU"/>
        </w:rPr>
        <w:t xml:space="preserve"> имеют вид</w:t>
      </w:r>
      <w:r w:rsidR="00340BCB" w:rsidRPr="00DF59BD">
        <w:rPr>
          <w:rFonts w:ascii="Times New Roman" w:hAnsi="Times New Roman"/>
          <w:lang w:val="ru-RU"/>
        </w:rPr>
        <w:t xml:space="preserve"> </w:t>
      </w:r>
      <w:r w:rsidR="00340BCB" w:rsidRPr="00DF59BD">
        <w:rPr>
          <w:rFonts w:ascii="Times New Roman" w:hAnsi="Times New Roman"/>
          <w:i/>
        </w:rPr>
        <w:t>x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p</w:t>
      </w:r>
      <w:r w:rsidR="00341692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r</w:t>
      </w:r>
      <w:r w:rsidR="00340BCB"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r w:rsidR="00340BCB" w:rsidRPr="00DF59BD">
        <w:rPr>
          <w:rFonts w:ascii="Times New Roman" w:hAnsi="Times New Roman"/>
          <w:i/>
        </w:rPr>
        <w:t>y</w:t>
      </w:r>
      <w:proofErr w:type="spellEnd"/>
      <w:r w:rsidR="00340BCB" w:rsidRPr="00DF59BD">
        <w:rPr>
          <w:rFonts w:ascii="Times New Roman" w:hAnsi="Times New Roman"/>
          <w:lang w:val="ru-RU"/>
        </w:rPr>
        <w:t xml:space="preserve"> и </w:t>
      </w:r>
      <w:r w:rsidR="00341692" w:rsidRPr="00DF59BD">
        <w:rPr>
          <w:rFonts w:ascii="Times New Roman" w:hAnsi="Times New Roman"/>
          <w:i/>
        </w:rPr>
        <w:t>x</w:t>
      </w:r>
      <w:proofErr w:type="spellStart"/>
      <w:r w:rsidR="00877820" w:rsidRPr="00DF59BD">
        <w:rPr>
          <w:rFonts w:ascii="Times New Roman" w:hAnsi="Times New Roman"/>
          <w:b/>
          <w:i/>
          <w:lang w:val="ru-RU"/>
        </w:rPr>
        <w:t>p</w:t>
      </w:r>
      <w:r w:rsidR="00341692"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341692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="00341692"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r w:rsidR="00341692" w:rsidRPr="00DF59BD">
        <w:rPr>
          <w:rFonts w:ascii="Times New Roman" w:hAnsi="Times New Roman"/>
          <w:i/>
        </w:rPr>
        <w:t>y</w:t>
      </w:r>
      <w:proofErr w:type="spellEnd"/>
      <w:r w:rsidR="00341692" w:rsidRPr="00DF59BD">
        <w:rPr>
          <w:rFonts w:ascii="Times New Roman" w:hAnsi="Times New Roman"/>
          <w:lang w:val="ru-RU"/>
        </w:rPr>
        <w:t xml:space="preserve">. </w:t>
      </w:r>
      <w:r w:rsidR="00E51C54" w:rsidRPr="00DF59BD">
        <w:rPr>
          <w:rFonts w:ascii="Times New Roman" w:hAnsi="Times New Roman"/>
          <w:lang w:val="ru-RU"/>
        </w:rPr>
        <w:t xml:space="preserve">Тем самым, эти </w:t>
      </w:r>
      <w:r w:rsidR="00341692" w:rsidRPr="00DF59BD">
        <w:rPr>
          <w:rFonts w:ascii="Times New Roman" w:hAnsi="Times New Roman"/>
          <w:lang w:val="ru-RU"/>
        </w:rPr>
        <w:t xml:space="preserve">пути </w:t>
      </w:r>
      <w:r w:rsidR="009429E7" w:rsidRPr="00DF59BD">
        <w:rPr>
          <w:rFonts w:ascii="Times New Roman" w:hAnsi="Times New Roman"/>
          <w:lang w:val="ru-RU"/>
        </w:rPr>
        <w:t>разделяются</w:t>
      </w:r>
      <w:r w:rsidR="00340BCB" w:rsidRPr="00DF59BD">
        <w:rPr>
          <w:rFonts w:ascii="Times New Roman" w:hAnsi="Times New Roman"/>
          <w:lang w:val="ru-RU"/>
        </w:rPr>
        <w:t xml:space="preserve"> в </w:t>
      </w:r>
      <w:r w:rsidR="00341692" w:rsidRPr="00DF59BD">
        <w:rPr>
          <w:rFonts w:ascii="Times New Roman" w:hAnsi="Times New Roman"/>
          <w:lang w:val="ru-RU"/>
        </w:rPr>
        <w:t xml:space="preserve">вершине </w:t>
      </w:r>
      <w:r w:rsidR="00341692" w:rsidRPr="00DF59BD">
        <w:rPr>
          <w:rFonts w:ascii="Times New Roman" w:hAnsi="Times New Roman"/>
          <w:i/>
        </w:rPr>
        <w:t>a</w:t>
      </w:r>
      <w:r w:rsidR="00340BCB" w:rsidRPr="00DF59BD">
        <w:rPr>
          <w:rFonts w:ascii="Times New Roman" w:hAnsi="Times New Roman"/>
          <w:lang w:val="ru-RU"/>
        </w:rPr>
        <w:t xml:space="preserve">, </w:t>
      </w:r>
      <w:r w:rsidR="00341692" w:rsidRPr="00DF59BD">
        <w:rPr>
          <w:rFonts w:ascii="Times New Roman" w:hAnsi="Times New Roman"/>
          <w:lang w:val="ru-RU"/>
        </w:rPr>
        <w:t>и</w:t>
      </w:r>
      <w:r w:rsidR="00340BCB" w:rsidRPr="00DF59BD">
        <w:rPr>
          <w:rFonts w:ascii="Times New Roman" w:hAnsi="Times New Roman"/>
          <w:lang w:val="ru-RU"/>
        </w:rPr>
        <w:t xml:space="preserve"> </w:t>
      </w:r>
      <w:r w:rsidR="00341692" w:rsidRPr="00DF59BD">
        <w:rPr>
          <w:rFonts w:ascii="Times New Roman" w:hAnsi="Times New Roman"/>
          <w:lang w:val="ru-RU"/>
        </w:rPr>
        <w:t xml:space="preserve">после этого </w:t>
      </w:r>
      <w:r w:rsidR="00340BCB" w:rsidRPr="00DF59BD">
        <w:rPr>
          <w:rFonts w:ascii="Times New Roman" w:hAnsi="Times New Roman"/>
          <w:lang w:val="ru-RU"/>
        </w:rPr>
        <w:t>сливаются в</w:t>
      </w:r>
      <w:r w:rsidR="00341692" w:rsidRPr="00DF59BD">
        <w:rPr>
          <w:rFonts w:ascii="Times New Roman" w:hAnsi="Times New Roman"/>
          <w:lang w:val="ru-RU"/>
        </w:rPr>
        <w:t xml:space="preserve"> вершине</w:t>
      </w:r>
      <w:r w:rsidR="00340BCB" w:rsidRPr="00DF59BD">
        <w:rPr>
          <w:rFonts w:ascii="Times New Roman" w:hAnsi="Times New Roman"/>
          <w:lang w:val="ru-RU"/>
        </w:rPr>
        <w:t xml:space="preserve"> </w:t>
      </w:r>
      <w:r w:rsidR="00341692" w:rsidRPr="00DF59BD">
        <w:rPr>
          <w:rFonts w:ascii="Times New Roman" w:hAnsi="Times New Roman"/>
          <w:i/>
        </w:rPr>
        <w:t>b</w:t>
      </w:r>
      <w:r w:rsidR="00D76C5A" w:rsidRPr="00DF59BD">
        <w:rPr>
          <w:rFonts w:ascii="Times New Roman" w:hAnsi="Times New Roman"/>
          <w:lang w:val="ru-RU"/>
        </w:rPr>
        <w:t>.</w:t>
      </w:r>
      <w:r w:rsidRPr="00DF59BD">
        <w:rPr>
          <w:rFonts w:ascii="Times New Roman" w:hAnsi="Times New Roman"/>
          <w:lang w:val="ru-RU"/>
        </w:rPr>
        <w:t xml:space="preserve"> Отсюда следует достаточность условия. Докажем необходимость условия. Пусть есть слияние 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Pr="00DF59BD">
        <w:rPr>
          <w:rFonts w:ascii="Times New Roman" w:hAnsi="Times New Roman"/>
          <w:lang w:val="ru-RU"/>
        </w:rPr>
        <w:t>ния для двух полных путей</w:t>
      </w:r>
      <w:r w:rsidR="006768F1" w:rsidRPr="00DF59BD">
        <w:rPr>
          <w:rFonts w:ascii="Times New Roman" w:hAnsi="Times New Roman"/>
          <w:lang w:val="ru-RU"/>
        </w:rPr>
        <w:t xml:space="preserve">: </w:t>
      </w:r>
      <w:proofErr w:type="spellStart"/>
      <w:r w:rsidR="006768F1" w:rsidRPr="00DF59BD">
        <w:rPr>
          <w:rFonts w:ascii="Times New Roman" w:hAnsi="Times New Roman"/>
          <w:i/>
        </w:rPr>
        <w:t>xy</w:t>
      </w:r>
      <w:proofErr w:type="spellEnd"/>
      <w:r w:rsidR="006768F1" w:rsidRPr="00DF59BD">
        <w:rPr>
          <w:rFonts w:ascii="Times New Roman" w:hAnsi="Times New Roman"/>
          <w:lang w:val="ru-RU"/>
        </w:rPr>
        <w:noBreakHyphen/>
        <w:t xml:space="preserve">пути и </w:t>
      </w:r>
      <w:r w:rsidR="006768F1" w:rsidRPr="00DF59BD">
        <w:rPr>
          <w:rFonts w:ascii="Times New Roman" w:hAnsi="Times New Roman"/>
          <w:i/>
        </w:rPr>
        <w:t>x</w:t>
      </w:r>
      <w:r w:rsidR="006768F1" w:rsidRPr="00DF59BD">
        <w:rPr>
          <w:rFonts w:ascii="Times New Roman" w:hAnsi="Times New Roman"/>
          <w:i/>
          <w:lang w:val="ru-RU"/>
        </w:rPr>
        <w:t>`</w:t>
      </w:r>
      <w:r w:rsidR="006768F1" w:rsidRPr="00DF59BD">
        <w:rPr>
          <w:rFonts w:ascii="Times New Roman" w:hAnsi="Times New Roman"/>
          <w:i/>
        </w:rPr>
        <w:t>y</w:t>
      </w:r>
      <w:r w:rsidR="006768F1" w:rsidRPr="00DF59BD">
        <w:rPr>
          <w:rFonts w:ascii="Times New Roman" w:hAnsi="Times New Roman"/>
          <w:i/>
          <w:lang w:val="ru-RU"/>
        </w:rPr>
        <w:t>`</w:t>
      </w:r>
      <w:r w:rsidR="006768F1" w:rsidRPr="00DF59BD">
        <w:rPr>
          <w:rFonts w:ascii="Times New Roman" w:hAnsi="Times New Roman"/>
          <w:lang w:val="ru-RU"/>
        </w:rPr>
        <w:noBreakHyphen/>
        <w:t>пути</w:t>
      </w:r>
      <w:r w:rsidR="0030324D" w:rsidRPr="00DF59BD">
        <w:rPr>
          <w:rFonts w:ascii="Times New Roman" w:hAnsi="Times New Roman"/>
          <w:lang w:val="ru-RU"/>
        </w:rPr>
        <w:t xml:space="preserve">, причем на </w:t>
      </w:r>
      <w:proofErr w:type="spellStart"/>
      <w:r w:rsidR="0030324D" w:rsidRPr="00DF59BD">
        <w:rPr>
          <w:rFonts w:ascii="Times New Roman" w:hAnsi="Times New Roman"/>
          <w:i/>
        </w:rPr>
        <w:t>xy</w:t>
      </w:r>
      <w:proofErr w:type="spellEnd"/>
      <w:r w:rsidR="0030324D" w:rsidRPr="00DF59BD">
        <w:rPr>
          <w:rFonts w:ascii="Times New Roman" w:hAnsi="Times New Roman"/>
          <w:lang w:val="ru-RU"/>
        </w:rPr>
        <w:noBreakHyphen/>
        <w:t xml:space="preserve">пути сначала проходится вершина </w:t>
      </w:r>
      <w:r w:rsidR="0030324D" w:rsidRPr="00DF59BD">
        <w:rPr>
          <w:rFonts w:ascii="Times New Roman" w:hAnsi="Times New Roman"/>
          <w:i/>
        </w:rPr>
        <w:t>a</w:t>
      </w:r>
      <w:r w:rsidR="0030324D" w:rsidRPr="00DF59BD">
        <w:rPr>
          <w:rFonts w:ascii="Times New Roman" w:hAnsi="Times New Roman"/>
          <w:lang w:val="ru-RU"/>
        </w:rPr>
        <w:t xml:space="preserve">, в которой пути </w:t>
      </w:r>
      <w:r w:rsidR="009429E7" w:rsidRPr="00DF59BD">
        <w:rPr>
          <w:rFonts w:ascii="Times New Roman" w:hAnsi="Times New Roman"/>
          <w:lang w:val="ru-RU"/>
        </w:rPr>
        <w:t>разделяются</w:t>
      </w:r>
      <w:r w:rsidR="0030324D" w:rsidRPr="00DF59BD">
        <w:rPr>
          <w:rFonts w:ascii="Times New Roman" w:hAnsi="Times New Roman"/>
          <w:lang w:val="ru-RU"/>
        </w:rPr>
        <w:t xml:space="preserve">, а потом вершина </w:t>
      </w:r>
      <w:r w:rsidR="0030324D" w:rsidRPr="00DF59BD">
        <w:rPr>
          <w:rFonts w:ascii="Times New Roman" w:hAnsi="Times New Roman"/>
          <w:i/>
        </w:rPr>
        <w:t>b</w:t>
      </w:r>
      <w:r w:rsidR="0030324D" w:rsidRPr="00DF59BD">
        <w:rPr>
          <w:rFonts w:ascii="Times New Roman" w:hAnsi="Times New Roman"/>
          <w:lang w:val="ru-RU"/>
        </w:rPr>
        <w:t>, в которой пути сливаются. Возможны два случая.</w:t>
      </w:r>
    </w:p>
    <w:p w:rsidR="0030324D" w:rsidRPr="00DF59BD" w:rsidRDefault="0030324D" w:rsidP="0030324D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1) </w:t>
      </w:r>
      <w:r w:rsidR="00F03E00" w:rsidRPr="00DF59BD">
        <w:rPr>
          <w:rFonts w:ascii="Times New Roman" w:hAnsi="Times New Roman"/>
        </w:rPr>
        <w:t>Figure </w:t>
      </w:r>
      <w:r w:rsidR="00F03E00" w:rsidRPr="00DF59BD">
        <w:rPr>
          <w:rFonts w:ascii="Times New Roman" w:hAnsi="Times New Roman"/>
          <w:lang w:val="ru-RU"/>
        </w:rPr>
        <w:t>3 (</w:t>
      </w:r>
      <w:r w:rsidR="00F03E00" w:rsidRPr="00DF59BD">
        <w:rPr>
          <w:rFonts w:ascii="Times New Roman" w:hAnsi="Times New Roman"/>
          <w:i/>
        </w:rPr>
        <w:t>a</w:t>
      </w:r>
      <w:r w:rsidR="00F03E00" w:rsidRPr="00DF59BD">
        <w:rPr>
          <w:rFonts w:ascii="Times New Roman" w:hAnsi="Times New Roman"/>
          <w:lang w:val="ru-RU"/>
        </w:rPr>
        <w:t xml:space="preserve">). </w:t>
      </w:r>
      <w:r w:rsidRPr="00DF59BD">
        <w:rPr>
          <w:rFonts w:ascii="Times New Roman" w:hAnsi="Times New Roman"/>
          <w:lang w:val="ru-RU"/>
        </w:rPr>
        <w:t xml:space="preserve">На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noBreakHyphen/>
        <w:t xml:space="preserve">пути вершины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 проходятся том же порядке: </w:t>
      </w:r>
      <w:proofErr w:type="spellStart"/>
      <w:r w:rsidRPr="00DF59BD">
        <w:rPr>
          <w:rFonts w:ascii="Times New Roman" w:hAnsi="Times New Roman"/>
          <w:i/>
        </w:rPr>
        <w:t>ab</w:t>
      </w:r>
      <w:proofErr w:type="spellEnd"/>
      <w:r w:rsidRPr="00DF59BD">
        <w:rPr>
          <w:rFonts w:ascii="Times New Roman" w:hAnsi="Times New Roman"/>
          <w:lang w:val="ru-RU"/>
        </w:rPr>
        <w:t xml:space="preserve">. Тогда пути имеют вид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i/>
          <w:lang w:val="ru-RU"/>
        </w:rPr>
        <w:t>`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, где отрезки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i/>
          <w:lang w:val="ru-RU"/>
        </w:rPr>
        <w:t>`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заканчиваются в одной вершине </w:t>
      </w:r>
      <w:r w:rsidRPr="00DF59BD">
        <w:rPr>
          <w:rFonts w:ascii="Times New Roman" w:hAnsi="Times New Roman"/>
          <w:i/>
        </w:rPr>
        <w:t>c</w:t>
      </w:r>
      <w:r w:rsidRPr="00DF59BD">
        <w:rPr>
          <w:rFonts w:ascii="Times New Roman" w:hAnsi="Times New Roman"/>
          <w:lang w:val="ru-RU"/>
        </w:rPr>
        <w:t xml:space="preserve">, отрезки 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начинаются в разных вершинах (и заканчиваются в разных вершинах), отрезки </w:t>
      </w:r>
      <w:proofErr w:type="spellStart"/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b/>
          <w:i/>
        </w:rPr>
        <w:t>r</w:t>
      </w:r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начинаются в одной вершине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 xml:space="preserve">. Дуга </w:t>
      </w:r>
      <w:r w:rsidRPr="00DF59BD">
        <w:rPr>
          <w:rFonts w:ascii="Times New Roman" w:hAnsi="Times New Roman"/>
          <w:i/>
        </w:rPr>
        <w:t>ca</w:t>
      </w:r>
      <w:r w:rsidRPr="00DF59BD">
        <w:rPr>
          <w:rFonts w:ascii="Times New Roman" w:hAnsi="Times New Roman"/>
          <w:lang w:val="ru-RU"/>
        </w:rPr>
        <w:t xml:space="preserve"> общая для этих путей, поэтому в замыкании по дугам порождается путь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. Сопоставим этот путь с путем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. Дуга </w:t>
      </w:r>
      <w:r w:rsidRPr="00DF59BD">
        <w:rPr>
          <w:rFonts w:ascii="Times New Roman" w:hAnsi="Times New Roman"/>
          <w:i/>
        </w:rPr>
        <w:t>db</w:t>
      </w:r>
      <w:r w:rsidRPr="00DF59BD">
        <w:rPr>
          <w:rFonts w:ascii="Times New Roman" w:hAnsi="Times New Roman"/>
          <w:lang w:val="ru-RU"/>
        </w:rPr>
        <w:t xml:space="preserve"> общая для этих путей, поэтому в замыкании по дугам порождается путь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. Поскольку отрезки 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b/>
          <w:i/>
        </w:rPr>
        <w:t>q</w:t>
      </w:r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начинаются (и заканчиваются) в разных вершинах, пути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разные, следовательно, это дублирующие пути.</w:t>
      </w:r>
    </w:p>
    <w:p w:rsidR="0030324D" w:rsidRPr="00DF59BD" w:rsidRDefault="0030324D" w:rsidP="0030324D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2) </w:t>
      </w:r>
      <w:r w:rsidR="00F03E00" w:rsidRPr="00DF59BD">
        <w:rPr>
          <w:rFonts w:ascii="Times New Roman" w:hAnsi="Times New Roman"/>
        </w:rPr>
        <w:t>Figure </w:t>
      </w:r>
      <w:r w:rsidR="00F03E00" w:rsidRPr="00DF59BD">
        <w:rPr>
          <w:rFonts w:ascii="Times New Roman" w:hAnsi="Times New Roman"/>
          <w:lang w:val="ru-RU"/>
        </w:rPr>
        <w:t>3 (</w:t>
      </w:r>
      <w:r w:rsidR="00F03E00" w:rsidRPr="00DF59BD">
        <w:rPr>
          <w:rFonts w:ascii="Times New Roman" w:hAnsi="Times New Roman"/>
          <w:i/>
        </w:rPr>
        <w:t>b</w:t>
      </w:r>
      <w:r w:rsidR="00F03E00" w:rsidRPr="00DF59BD">
        <w:rPr>
          <w:rFonts w:ascii="Times New Roman" w:hAnsi="Times New Roman"/>
          <w:lang w:val="ru-RU"/>
        </w:rPr>
        <w:t xml:space="preserve">). </w:t>
      </w:r>
      <w:r w:rsidRPr="00DF59BD">
        <w:rPr>
          <w:rFonts w:ascii="Times New Roman" w:hAnsi="Times New Roman"/>
          <w:lang w:val="ru-RU"/>
        </w:rPr>
        <w:t xml:space="preserve">На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noBreakHyphen/>
        <w:t xml:space="preserve">пути вершины 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b</w:t>
      </w:r>
      <w:r w:rsidRPr="00DF59BD">
        <w:rPr>
          <w:rFonts w:ascii="Times New Roman" w:hAnsi="Times New Roman"/>
          <w:lang w:val="ru-RU"/>
        </w:rPr>
        <w:t xml:space="preserve"> проходятся в обратном порядке: </w:t>
      </w:r>
      <w:proofErr w:type="spellStart"/>
      <w:r w:rsidRPr="00DF59BD">
        <w:rPr>
          <w:rFonts w:ascii="Times New Roman" w:hAnsi="Times New Roman"/>
          <w:i/>
        </w:rPr>
        <w:t>ba</w:t>
      </w:r>
      <w:proofErr w:type="spellEnd"/>
      <w:r w:rsidRPr="00DF59BD">
        <w:rPr>
          <w:rFonts w:ascii="Times New Roman" w:hAnsi="Times New Roman"/>
          <w:lang w:val="ru-RU"/>
        </w:rPr>
        <w:t xml:space="preserve">. Тогда пути имеют вид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i/>
          <w:lang w:val="ru-RU"/>
        </w:rPr>
        <w:t>`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b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, где отрезки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proofErr w:type="spellStart"/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заканчиваются в одной вершине </w:t>
      </w:r>
      <w:r w:rsidRPr="00DF59BD">
        <w:rPr>
          <w:rFonts w:ascii="Times New Roman" w:hAnsi="Times New Roman"/>
          <w:i/>
        </w:rPr>
        <w:t>c</w:t>
      </w:r>
      <w:r w:rsidRPr="00DF59BD">
        <w:rPr>
          <w:rFonts w:ascii="Times New Roman" w:hAnsi="Times New Roman"/>
          <w:lang w:val="ru-RU"/>
        </w:rPr>
        <w:t xml:space="preserve">, (отрезки 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b/>
          <w:i/>
        </w:rPr>
        <w:t>r</w:t>
      </w:r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начинаются в разных вершинах, отрезки 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lang w:val="ru-RU"/>
        </w:rPr>
        <w:t xml:space="preserve"> и </w:t>
      </w:r>
      <w:r w:rsidRPr="00DF59BD">
        <w:rPr>
          <w:rFonts w:ascii="Times New Roman" w:hAnsi="Times New Roman"/>
          <w:i/>
        </w:rPr>
        <w:t>x</w:t>
      </w:r>
      <w:r w:rsidRPr="00DF59BD">
        <w:rPr>
          <w:rFonts w:ascii="Times New Roman" w:hAnsi="Times New Roman"/>
          <w:i/>
          <w:lang w:val="ru-RU"/>
        </w:rPr>
        <w:t>`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b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 заканчиваются в разных вершинах</w:t>
      </w:r>
      <w:proofErr w:type="gramStart"/>
      <w:r w:rsidRPr="00DF59BD">
        <w:rPr>
          <w:rFonts w:ascii="Times New Roman" w:hAnsi="Times New Roman"/>
          <w:lang w:val="ru-RU"/>
        </w:rPr>
        <w:t xml:space="preserve">,) </w:t>
      </w:r>
      <w:proofErr w:type="gramEnd"/>
      <w:r w:rsidRPr="00DF59BD">
        <w:rPr>
          <w:rFonts w:ascii="Times New Roman" w:hAnsi="Times New Roman"/>
          <w:lang w:val="ru-RU"/>
        </w:rPr>
        <w:t xml:space="preserve">отрезки </w:t>
      </w:r>
      <w:proofErr w:type="spellStart"/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r w:rsidR="00877820" w:rsidRPr="00DF59BD">
        <w:rPr>
          <w:rFonts w:ascii="Times New Roman" w:hAnsi="Times New Roman"/>
          <w:b/>
          <w:i/>
        </w:rPr>
        <w:t>q</w:t>
      </w:r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i/>
        </w:rPr>
        <w:t>a</w:t>
      </w:r>
      <w:r w:rsidRPr="00DF59BD">
        <w:rPr>
          <w:rFonts w:ascii="Times New Roman" w:hAnsi="Times New Roman"/>
          <w:lang w:val="ru-RU"/>
        </w:rPr>
        <w:t xml:space="preserve"> начинаются в одной вершине </w:t>
      </w:r>
      <w:r w:rsidRPr="00DF59BD">
        <w:rPr>
          <w:rFonts w:ascii="Times New Roman" w:hAnsi="Times New Roman"/>
          <w:i/>
        </w:rPr>
        <w:t>d</w:t>
      </w:r>
      <w:r w:rsidRPr="00DF59BD">
        <w:rPr>
          <w:rFonts w:ascii="Times New Roman" w:hAnsi="Times New Roman"/>
          <w:lang w:val="ru-RU"/>
        </w:rPr>
        <w:t xml:space="preserve">. Дуга </w:t>
      </w:r>
      <w:proofErr w:type="spellStart"/>
      <w:r w:rsidRPr="00DF59BD">
        <w:rPr>
          <w:rFonts w:ascii="Times New Roman" w:hAnsi="Times New Roman"/>
          <w:i/>
        </w:rPr>
        <w:t>bd</w:t>
      </w:r>
      <w:proofErr w:type="spellEnd"/>
      <w:r w:rsidRPr="00DF59BD">
        <w:rPr>
          <w:rFonts w:ascii="Times New Roman" w:hAnsi="Times New Roman"/>
          <w:lang w:val="ru-RU"/>
        </w:rPr>
        <w:t xml:space="preserve"> общая для этих путей, поэтому в замыкании по дугам порождается путь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r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r w:rsidRPr="00DF59BD">
        <w:rPr>
          <w:rFonts w:ascii="Times New Roman" w:hAnsi="Times New Roman"/>
          <w:i/>
        </w:rPr>
        <w:t>y</w:t>
      </w:r>
      <w:r w:rsidRPr="00DF59BD">
        <w:rPr>
          <w:rFonts w:ascii="Times New Roman" w:hAnsi="Times New Roman"/>
          <w:i/>
          <w:lang w:val="ru-RU"/>
        </w:rPr>
        <w:t>`</w:t>
      </w:r>
      <w:r w:rsidRPr="00DF59BD">
        <w:rPr>
          <w:rFonts w:ascii="Times New Roman" w:hAnsi="Times New Roman"/>
          <w:lang w:val="ru-RU"/>
        </w:rPr>
        <w:t xml:space="preserve">. Сопоставим этот путь с путем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. Дуга </w:t>
      </w:r>
      <w:r w:rsidRPr="00DF59BD">
        <w:rPr>
          <w:rFonts w:ascii="Times New Roman" w:hAnsi="Times New Roman"/>
          <w:i/>
        </w:rPr>
        <w:t>ca</w:t>
      </w:r>
      <w:r w:rsidRPr="00DF59BD">
        <w:rPr>
          <w:rFonts w:ascii="Times New Roman" w:hAnsi="Times New Roman"/>
          <w:lang w:val="ru-RU"/>
        </w:rPr>
        <w:t xml:space="preserve"> общая для этих путей, поэтому в замыкании по дугам порождается путь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.  Сопоставим этот путь с путем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. Поскольку отрезок </w:t>
      </w:r>
      <w:r w:rsidR="00877820" w:rsidRPr="00DF59BD">
        <w:rPr>
          <w:rFonts w:ascii="Times New Roman" w:hAnsi="Times New Roman"/>
          <w:b/>
          <w:i/>
        </w:rPr>
        <w:t>q</w:t>
      </w:r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proofErr w:type="spellEnd"/>
      <w:r w:rsidRPr="00DF59BD">
        <w:rPr>
          <w:rFonts w:ascii="Times New Roman" w:hAnsi="Times New Roman"/>
          <w:lang w:val="ru-RU"/>
        </w:rPr>
        <w:t xml:space="preserve"> заведомо не пуст, пути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и </w:t>
      </w:r>
      <w:proofErr w:type="spellStart"/>
      <w:r w:rsidRPr="00DF59BD">
        <w:rPr>
          <w:rFonts w:ascii="Times New Roman" w:hAnsi="Times New Roman"/>
          <w:i/>
        </w:rPr>
        <w:t>x</w:t>
      </w:r>
      <w:r w:rsidR="00877820" w:rsidRPr="00DF59BD">
        <w:rPr>
          <w:rFonts w:ascii="Times New Roman" w:hAnsi="Times New Roman"/>
          <w:b/>
          <w:i/>
        </w:rPr>
        <w:t>p</w:t>
      </w:r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q</w:t>
      </w:r>
      <w:proofErr w:type="spellEnd"/>
      <w:r w:rsidR="00877820" w:rsidRPr="00DF59BD">
        <w:rPr>
          <w:rFonts w:ascii="Times New Roman" w:hAnsi="Times New Roman"/>
          <w:b/>
          <w:i/>
          <w:lang w:val="ru-RU"/>
        </w:rPr>
        <w:t>`</w:t>
      </w:r>
      <w:proofErr w:type="spellStart"/>
      <w:r w:rsidRPr="00DF59BD">
        <w:rPr>
          <w:rFonts w:ascii="Times New Roman" w:hAnsi="Times New Roman"/>
          <w:i/>
        </w:rPr>
        <w:t>a</w:t>
      </w:r>
      <w:r w:rsidR="00877820" w:rsidRPr="00DF59BD">
        <w:rPr>
          <w:rFonts w:ascii="Times New Roman" w:hAnsi="Times New Roman"/>
          <w:b/>
          <w:i/>
        </w:rPr>
        <w:t>q</w:t>
      </w:r>
      <w:r w:rsidRPr="00DF59BD">
        <w:rPr>
          <w:rFonts w:ascii="Times New Roman" w:hAnsi="Times New Roman"/>
          <w:i/>
        </w:rPr>
        <w:t>b</w:t>
      </w:r>
      <w:r w:rsidR="00877820" w:rsidRPr="00DF59BD">
        <w:rPr>
          <w:rFonts w:ascii="Times New Roman" w:hAnsi="Times New Roman"/>
          <w:b/>
          <w:i/>
        </w:rPr>
        <w:t>r</w:t>
      </w:r>
      <w:r w:rsidRPr="00DF59BD">
        <w:rPr>
          <w:rFonts w:ascii="Times New Roman" w:hAnsi="Times New Roman"/>
          <w:i/>
        </w:rPr>
        <w:t>y</w:t>
      </w:r>
      <w:proofErr w:type="spellEnd"/>
      <w:r w:rsidRPr="00DF59BD">
        <w:rPr>
          <w:rFonts w:ascii="Times New Roman" w:hAnsi="Times New Roman"/>
          <w:lang w:val="ru-RU"/>
        </w:rPr>
        <w:t xml:space="preserve"> разные, следовательно, это дублирующие пути.</w:t>
      </w:r>
    </w:p>
    <w:p w:rsidR="00F03E00" w:rsidRPr="00DF59BD" w:rsidRDefault="009C3D58" w:rsidP="00F03E00">
      <w:pPr>
        <w:pStyle w:val="BodytextIndented"/>
        <w:keepNext/>
        <w:ind w:firstLine="0"/>
        <w:jc w:val="center"/>
        <w:rPr>
          <w:rFonts w:ascii="Times New Roman" w:hAnsi="Times New Roman"/>
          <w:noProof/>
        </w:rPr>
      </w:pPr>
      <w:r w:rsidRPr="009C3D58"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_x0000_s1556" editas="canvas" style="width:366.9pt;height:72.65pt;mso-position-horizontal-relative:char;mso-position-vertical-relative:line" coordorigin="3811,1288" coordsize="7338,1453">
            <v:shape id="_x0000_s1557" type="#_x0000_t75" style="position:absolute;left:3811;top:1288;width:7338;height:1453;visibility:visible">
              <v:fill o:detectmouseclick="t"/>
              <v:path o:connecttype="none"/>
            </v:shape>
            <v:group id="_x0000_s1616" style="position:absolute;left:3811;top:1386;width:7165;height:1241" coordorigin="3811,1386" coordsize="7165,1241">
              <v:oval id="_x0000_s1563" style="position:absolute;left:4440;top:2213;width:113;height:113;v-text-anchor:middle" o:regroupid="17" fillcolor="black [3213]" strokecolor="white [3212]">
                <o:lock v:ext="edit" aspectratio="t"/>
                <v:textbox inset="0,0,0,0"/>
              </v:oval>
              <v:oval id="_x0000_s1564" style="position:absolute;left:4440;top:1646;width:113;height:113;v-text-anchor:middle" o:regroupid="17" fillcolor="black [3213]" strokecolor="white [3212]">
                <o:lock v:ext="edit" aspectratio="t"/>
                <v:textbox inset="0,0,0,0"/>
              </v:oval>
              <v:oval id="_x0000_s1565" style="position:absolute;left:6640;top:2215;width:113;height:113;v-text-anchor:middle" o:regroupid="17" fillcolor="black [3213]" strokecolor="white [3212]">
                <o:lock v:ext="edit" aspectratio="t"/>
                <v:textbox inset="0,0,0,0"/>
              </v:oval>
              <v:oval id="_x0000_s1566" style="position:absolute;left:6640;top:1641;width:113;height:113;v-text-anchor:middle" o:regroupid="17" fillcolor="black [3213]" strokecolor="white [3212]">
                <o:lock v:ext="edit" aspectratio="t"/>
                <v:textbox inset="0,0,0,0"/>
              </v:oval>
              <v:shape id="_x0000_s1575" type="#_x0000_t202" style="position:absolute;left:5210;top:1386;width:111;height:253;mso-wrap-style:none;v-text-anchor:middle" o:regroupid="17" filled="f" stroked="f">
                <v:textbox style="mso-next-textbox:#_x0000_s1575;mso-fit-shape-to-text:t" inset="0,0,0,0">
                  <w:txbxContent>
                    <w:p w:rsidR="00E609E2" w:rsidRPr="00812BE6" w:rsidRDefault="00E609E2" w:rsidP="00F03E0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576" type="#_x0000_t202" style="position:absolute;left:5898;top:1386;width:111;height:253;mso-wrap-style:none;v-text-anchor:middle" o:regroupid="17" filled="f" stroked="f">
                <v:textbox style="mso-next-textbox:#_x0000_s1576;mso-fit-shape-to-text:t" inset="0,0,0,0">
                  <w:txbxContent>
                    <w:p w:rsidR="00E609E2" w:rsidRPr="00812BE6" w:rsidRDefault="00E609E2" w:rsidP="00F03E0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577" type="#_x0000_t202" style="position:absolute;left:4872;top:1386;width:98;height:253;mso-wrap-style:none;v-text-anchor:middle" o:regroupid="17" filled="f" stroked="f">
                <v:textbox style="mso-next-textbox:#_x0000_s1577;mso-fit-shape-to-text:t" inset="0,0,0,0">
                  <w:txbxContent>
                    <w:p w:rsidR="00E609E2" w:rsidRPr="00812BE6" w:rsidRDefault="00E609E2" w:rsidP="00F03E0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578" type="#_x0000_t202" style="position:absolute;left:6204;top:1390;width:153;height:253;v-text-anchor:middle" o:regroupid="17" filled="f" stroked="f">
                <v:textbox style="mso-next-textbox:#_x0000_s1578;mso-fit-shape-to-text:t" inset="0,0,0,0">
                  <w:txbxContent>
                    <w:p w:rsidR="00E609E2" w:rsidRPr="00812BE6" w:rsidRDefault="00E609E2" w:rsidP="00F03E0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oval id="_x0000_s1579" style="position:absolute;left:5203;top:1646;width:113;height:113;v-text-anchor:middle" o:regroupid="17" fillcolor="#7f7f7f [1612]" strokecolor="white [3212]">
                <o:lock v:ext="edit" aspectratio="t"/>
                <v:textbox inset="0,0,0,0"/>
              </v:oval>
              <v:oval id="_x0000_s1580" style="position:absolute;left:5891;top:1648;width:113;height:113;v-text-anchor:middle" o:regroupid="17" fillcolor="#7f7f7f [1612]" strokecolor="white [3212]">
                <o:lock v:ext="edit" aspectratio="t"/>
                <v:textbox inset="0,0,0,0"/>
              </v:oval>
              <v:oval id="_x0000_s1581" style="position:absolute;left:4872;top:1643;width:113;height:113;v-text-anchor:middle" o:regroupid="17" fillcolor="#7f7f7f [1612]" strokecolor="white [3212]">
                <o:lock v:ext="edit" aspectratio="t"/>
                <v:textbox inset="0,0,0,0"/>
              </v:oval>
              <v:oval id="_x0000_s1582" style="position:absolute;left:6204;top:1645;width:113;height:113;v-text-anchor:middle" o:regroupid="17" fillcolor="#7f7f7f [1612]" strokecolor="white [3212]">
                <o:lock v:ext="edit" aspectratio="t"/>
                <v:textbox inset="0,0,0,0"/>
              </v:oval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583" type="#_x0000_t38" style="position:absolute;left:4553;top:1700;width:319;height:570;flip:y;v-text-anchor:middle" o:connectortype="curved" o:regroupid="17" adj="10766,397667,-205911" strokecolor="black [3213]">
                <v:stroke dashstyle="dash" startarrowwidth="narrow" startarrowlength="short" endarrow="block" endarrowwidth="narrow" endarrowlength="short"/>
              </v:shape>
              <v:shape id="_x0000_s1584" type="#_x0000_t32" style="position:absolute;left:4497;top:1643;width:432;height:3;flip:y;v-text-anchor:middle" o:connectortype="straight" o:regroupid="17" strokecolor="black [3213]">
                <v:stroke startarrowwidth="narrow" startarrowlength="short" endarrow="block" endarrowwidth="narrow" endarrowlength="short"/>
              </v:shape>
              <v:shape id="_x0000_s1585" type="#_x0000_t202" style="position:absolute;left:4283;top:1548;width:98;height:253;mso-wrap-style:none;v-text-anchor:middle" o:regroupid="17" filled="f" stroked="f">
                <v:textbox style="mso-next-textbox:#_x0000_s1585;mso-fit-shape-to-text:t" inset="0,0,0,0">
                  <w:txbxContent>
                    <w:p w:rsidR="00E609E2" w:rsidRPr="00B52CC3" w:rsidRDefault="00E609E2" w:rsidP="00F03E00">
                      <w:pPr>
                        <w:rPr>
                          <w:lang w:val="ru-RU"/>
                        </w:rPr>
                      </w:pPr>
                      <w:proofErr w:type="gramStart"/>
                      <w:r w:rsidRPr="00B52CC3">
                        <w:rPr>
                          <w:i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586" type="#_x0000_t202" style="position:absolute;left:4227;top:2122;width:172;height:253;mso-wrap-style:none;v-text-anchor:middle" o:regroupid="17" filled="f" stroked="f">
                <v:textbox style="mso-next-textbox:#_x0000_s1586;mso-fit-shape-to-text:t" inset="0,0,0,0">
                  <w:txbxContent>
                    <w:p w:rsidR="00E609E2" w:rsidRPr="009C1F76" w:rsidRDefault="00E609E2" w:rsidP="00F03E00">
                      <w:pPr>
                        <w:rPr>
                          <w:lang w:val="en-US"/>
                        </w:rPr>
                      </w:pPr>
                      <w:proofErr w:type="gramStart"/>
                      <w:r w:rsidRPr="009C1F76">
                        <w:rPr>
                          <w:i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>`</w:t>
                      </w:r>
                    </w:p>
                  </w:txbxContent>
                </v:textbox>
              </v:shape>
              <v:shape id="_x0000_s1587" type="#_x0000_t202" style="position:absolute;left:6840;top:1550;width:98;height:253;mso-wrap-style:none;v-text-anchor:middle" o:regroupid="17" filled="f" stroked="f">
                <v:textbox style="mso-next-textbox:#_x0000_s1587;mso-fit-shape-to-text:t" inset="0,0,0,0">
                  <w:txbxContent>
                    <w:p w:rsidR="00E609E2" w:rsidRPr="00B52CC3" w:rsidRDefault="00E609E2" w:rsidP="00F03E00">
                      <w:pPr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588" type="#_x0000_t202" style="position:absolute;left:6840;top:2124;width:172;height:253;mso-wrap-style:none;v-text-anchor:middle" o:regroupid="17" filled="f" stroked="f">
                <v:textbox style="mso-next-textbox:#_x0000_s1588;mso-fit-shape-to-text:t" inset="0,0,0,0">
                  <w:txbxContent>
                    <w:p w:rsidR="00E609E2" w:rsidRPr="009C1F76" w:rsidRDefault="00E609E2" w:rsidP="00F03E00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y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>`</w:t>
                      </w:r>
                    </w:p>
                  </w:txbxContent>
                </v:textbox>
              </v:shape>
              <v:shape id="_x0000_s1589" type="#_x0000_t32" style="position:absolute;left:5266;top:1639;width:688;height:1;v-text-anchor:middle" o:connectortype="straight" o:regroupid="17" strokecolor="black [3213]">
                <v:stroke startarrowwidth="narrow" startarrowlength="short" endarrow="block" endarrowwidth="narrow" endarrowlength="short"/>
              </v:shape>
              <v:shape id="_x0000_s1590" type="#_x0000_t32" style="position:absolute;left:6261;top:1641;width:436;height:4;flip:y;v-text-anchor:middle" o:connectortype="straight" o:regroupid="17" strokecolor="black [3213]">
                <v:stroke startarrowwidth="narrow" startarrowlength="short" endarrow="block" endarrowwidth="narrow" endarrowlength="short"/>
              </v:shape>
              <v:shape id="_x0000_s1591" type="#_x0000_t38" style="position:absolute;left:6317;top:1702;width:323;height:570;v-text-anchor:middle" o:connectortype="curved" o:regroupid="17" adj="10767,-376143,-321325" strokecolor="black [3213]">
                <v:stroke dashstyle="dash" startarrowwidth="narrow" startarrowlength="short" endarrow="block" endarrowwidth="narrow" endarrowlength="short"/>
              </v:shape>
              <v:shape id="_x0000_s1592" type="#_x0000_t32" style="position:absolute;left:5948;top:1645;width:313;height:3;flip:y;v-text-anchor:middle" o:connectortype="straight" o:regroupid="17" strokecolor="black [3213]">
                <v:stroke startarrowwidth="narrow" startarrowlength="short" endarrow="block" endarrowwidth="narrow" endarrowlength="short"/>
              </v:shape>
              <v:shape id="_x0000_s1607" type="#_x0000_t32" style="position:absolute;left:4929;top:1643;width:331;height:3;v-text-anchor:middle" o:connectortype="straight" o:regroupid="17" strokecolor="black [3213]">
                <v:stroke startarrowwidth="narrow" startarrowlength="short" endarrow="block" endarrowwidth="narrow" endarrowlength="short"/>
              </v:shape>
              <v:shape id="_x0000_s1608" type="#_x0000_t32" style="position:absolute;left:4985;top:1700;width:218;height:3;v-text-anchor:middle" o:connectortype="straight" o:regroupid="17" strokecolor="black [3213]">
                <v:stroke dashstyle="dash" startarrowwidth="narrow" startarrowlength="short" endarrow="block" endarrowwidth="narrow" endarrowlength="short"/>
              </v:shape>
              <v:shape id="_x0000_s1609" type="#_x0000_t32" style="position:absolute;left:6004;top:1702;width:200;height:3;flip:y;v-text-anchor:middle" o:connectortype="straight" o:regroupid="17" strokecolor="black [3213]">
                <v:stroke dashstyle="dash" startarrowwidth="narrow" startarrowlength="short" endarrow="block" endarrowwidth="narrow" endarrowlength="short"/>
              </v:shape>
              <v:shape id="_x0000_s1610" type="#_x0000_t38" style="position:absolute;left:5603;top:1438;width:2;height:609;rotation:90;flip:x;v-text-anchor:middle" o:connectortype="curved" o:regroupid="17" adj="4082400,353474,-40899600" strokecolor="black [3213]">
                <v:stroke dashstyle="dash" startarrowwidth="narrow" startarrowlength="short" endarrow="block" endarrowwidth="narrow" endarrowlength="short"/>
              </v:shape>
              <v:shape id="_x0000_s1611" type="#_x0000_t202" style="position:absolute;left:4517;top:2373;width:2028;height:254;mso-wrap-style:none;v-text-anchor:middle" filled="f" stroked="f">
                <v:textbox style="mso-next-textbox:#_x0000_s1611;mso-fit-shape-to-text:t" inset="0,0,0,0">
                  <w:txbxContent>
                    <w:p w:rsidR="00E609E2" w:rsidRPr="00877820" w:rsidRDefault="00E609E2" w:rsidP="00F03E00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30324D">
                        <w:rPr>
                          <w:i/>
                        </w:rPr>
                        <w:t>x</w:t>
                      </w:r>
                      <w:r w:rsidRPr="00877820">
                        <w:rPr>
                          <w:b/>
                          <w:i/>
                        </w:rPr>
                        <w:t>p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q</w:t>
                      </w:r>
                      <w:r w:rsidRPr="0030324D">
                        <w:rPr>
                          <w:i/>
                        </w:rPr>
                        <w:t>b</w:t>
                      </w:r>
                      <w:r>
                        <w:rPr>
                          <w:b/>
                          <w:i/>
                        </w:rPr>
                        <w:t>r</w:t>
                      </w:r>
                      <w:r w:rsidRPr="0030324D">
                        <w:rPr>
                          <w:i/>
                        </w:rPr>
                        <w:t>y</w:t>
                      </w:r>
                      <w:proofErr w:type="spellEnd"/>
                      <w:proofErr w:type="gramEnd"/>
                      <w:r w:rsidRPr="0030324D">
                        <w:t xml:space="preserve"> </w:t>
                      </w:r>
                      <w:r w:rsidRPr="0030324D">
                        <w:rPr>
                          <w:lang w:val="ru-RU"/>
                        </w:rPr>
                        <w:t>и</w:t>
                      </w:r>
                      <w:r w:rsidRPr="00877820">
                        <w:rPr>
                          <w:lang w:val="en-US"/>
                        </w:rPr>
                        <w:t xml:space="preserve"> </w:t>
                      </w:r>
                      <w:r w:rsidRPr="0030324D">
                        <w:rPr>
                          <w:i/>
                        </w:rPr>
                        <w:t>x</w:t>
                      </w:r>
                      <w:r>
                        <w:rPr>
                          <w:i/>
                          <w:lang w:val="en-US"/>
                        </w:rPr>
                        <w:t>`</w:t>
                      </w:r>
                      <w:r w:rsidRPr="00877820">
                        <w:rPr>
                          <w:b/>
                          <w:i/>
                        </w:rPr>
                        <w:t>p</w:t>
                      </w:r>
                      <w:r w:rsidRPr="00C53F76">
                        <w:rPr>
                          <w:b/>
                        </w:rPr>
                        <w:t>`</w:t>
                      </w:r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spellStart"/>
                      <w:r w:rsidRPr="00877820">
                        <w:rPr>
                          <w:b/>
                          <w:i/>
                        </w:rPr>
                        <w:t>q`</w:t>
                      </w:r>
                      <w:r w:rsidRPr="0030324D">
                        <w:rPr>
                          <w:i/>
                        </w:rPr>
                        <w:t>b</w:t>
                      </w:r>
                      <w:r>
                        <w:rPr>
                          <w:b/>
                          <w:i/>
                        </w:rPr>
                        <w:t>r</w:t>
                      </w:r>
                      <w:r w:rsidRPr="00C53F76">
                        <w:rPr>
                          <w:b/>
                          <w:i/>
                        </w:rPr>
                        <w:t>`</w:t>
                      </w:r>
                      <w:r w:rsidRPr="0030324D">
                        <w:rPr>
                          <w:i/>
                        </w:rPr>
                        <w:t>y</w:t>
                      </w:r>
                      <w:proofErr w:type="spellEnd"/>
                      <w:r>
                        <w:rPr>
                          <w:i/>
                        </w:rPr>
                        <w:t>`</w:t>
                      </w:r>
                    </w:p>
                  </w:txbxContent>
                </v:textbox>
              </v:shape>
              <v:group id="_x0000_s1614" style="position:absolute;left:8191;top:1388;width:2785;height:1233" coordorigin="7743,1388" coordsize="2785,1233">
                <v:oval id="_x0000_s1559" style="position:absolute;left:7956;top:2215;width:113;height:113;v-text-anchor:middle" o:regroupid="17" fillcolor="black [3213]" strokecolor="white [3212]">
                  <o:lock v:ext="edit" aspectratio="t"/>
                  <v:textbox inset="0,0,0,0"/>
                </v:oval>
                <v:oval id="_x0000_s1560" style="position:absolute;left:7956;top:1648;width:113;height:113;v-text-anchor:middle" o:regroupid="17" fillcolor="black [3213]" strokecolor="white [3212]">
                  <o:lock v:ext="edit" aspectratio="t"/>
                  <v:textbox inset="0,0,0,0"/>
                </v:oval>
                <v:oval id="_x0000_s1561" style="position:absolute;left:10156;top:2217;width:113;height:113;v-text-anchor:middle" o:regroupid="17" fillcolor="black [3213]" strokecolor="white [3212]">
                  <o:lock v:ext="edit" aspectratio="t"/>
                  <v:textbox inset="0,0,0,0"/>
                </v:oval>
                <v:oval id="_x0000_s1562" style="position:absolute;left:10156;top:1657;width:113;height:113;v-text-anchor:middle" o:regroupid="17" fillcolor="black [3213]" strokecolor="white [3212]">
                  <o:lock v:ext="edit" aspectratio="t"/>
                  <v:textbox inset="0,0,0,0"/>
                </v:oval>
                <v:shape id="_x0000_s1567" type="#_x0000_t202" style="position:absolute;left:8726;top:1388;width:111;height:253;mso-wrap-style:none;v-text-anchor:middle" o:regroupid="17" filled="f" stroked="f">
                  <v:textbox style="mso-next-textbox:#_x0000_s1567;mso-fit-shape-to-text:t" inset="0,0,0,0">
                    <w:txbxContent>
                      <w:p w:rsidR="00E609E2" w:rsidRPr="00812BE6" w:rsidRDefault="00E609E2" w:rsidP="00F03E00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568" type="#_x0000_t202" style="position:absolute;left:9414;top:1388;width:111;height:253;mso-wrap-style:none;v-text-anchor:middle" o:regroupid="17" filled="f" stroked="f">
                  <v:textbox style="mso-next-textbox:#_x0000_s1568;mso-fit-shape-to-text:t" inset="0,0,0,0">
                    <w:txbxContent>
                      <w:p w:rsidR="00E609E2" w:rsidRPr="00812BE6" w:rsidRDefault="00E609E2" w:rsidP="00F03E00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569" type="#_x0000_t202" style="position:absolute;left:8388;top:1388;width:98;height:253;mso-wrap-style:none;v-text-anchor:middle" o:regroupid="17" filled="f" stroked="f">
                  <v:textbox style="mso-next-textbox:#_x0000_s1569;mso-fit-shape-to-text:t" inset="0,0,0,0">
                    <w:txbxContent>
                      <w:p w:rsidR="00E609E2" w:rsidRPr="00812BE6" w:rsidRDefault="00E609E2" w:rsidP="00F03E00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_x0000_s1570" type="#_x0000_t202" style="position:absolute;left:9720;top:1392;width:153;height:253;v-text-anchor:middle" o:regroupid="17" filled="f" stroked="f">
                  <v:textbox style="mso-next-textbox:#_x0000_s1570;mso-fit-shape-to-text:t" inset="0,0,0,0">
                    <w:txbxContent>
                      <w:p w:rsidR="00E609E2" w:rsidRPr="00812BE6" w:rsidRDefault="00E609E2" w:rsidP="00F03E00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oval id="_x0000_s1571" style="position:absolute;left:8719;top:1648;width:113;height:113;v-text-anchor:middle" o:regroupid="17" fillcolor="#7f7f7f [1612]" strokecolor="white [3212]">
                  <o:lock v:ext="edit" aspectratio="t"/>
                  <v:textbox inset="0,0,0,0"/>
                </v:oval>
                <v:oval id="_x0000_s1572" style="position:absolute;left:9407;top:1650;width:113;height:113;v-text-anchor:middle" o:regroupid="17" fillcolor="#7f7f7f [1612]" strokecolor="white [3212]">
                  <o:lock v:ext="edit" aspectratio="t"/>
                  <v:textbox inset="0,0,0,0"/>
                </v:oval>
                <v:oval id="_x0000_s1573" style="position:absolute;left:8388;top:1645;width:113;height:113;v-text-anchor:middle" o:regroupid="17" fillcolor="#7f7f7f [1612]" strokecolor="white [3212]">
                  <o:lock v:ext="edit" aspectratio="t"/>
                  <v:textbox inset="0,0,0,0"/>
                </v:oval>
                <v:oval id="_x0000_s1574" style="position:absolute;left:9720;top:1640;width:113;height:113;v-text-anchor:middle" o:regroupid="17" fillcolor="#7f7f7f [1612]" strokecolor="white [3212]">
                  <o:lock v:ext="edit" aspectratio="t"/>
                  <v:textbox inset="0,0,0,0"/>
                </v:oval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_x0000_s1593" type="#_x0000_t37" style="position:absolute;left:8069;top:1746;width:1355;height:526;flip:y;v-text-anchor:middle" o:connectortype="curved" o:regroupid="17" adj="-99918,146888,-99918" strokecolor="black [3213]">
                  <v:stroke dashstyle="dash" startarrowwidth="narrow" startarrowlength="short" endarrow="block" endarrowwidth="narrow" endarrowlength="short"/>
                </v:shape>
                <v:shape id="_x0000_s1594" type="#_x0000_t32" style="position:absolute;left:8013;top:1645;width:432;height:3;flip:y;v-text-anchor:middle" o:connectortype="straight" o:regroupid="17" strokecolor="black [3213]">
                  <v:stroke startarrowwidth="narrow" startarrowlength="short" endarrow="block" endarrowwidth="narrow" endarrowlength="short"/>
                </v:shape>
                <v:shape id="_x0000_s1595" type="#_x0000_t202" style="position:absolute;left:7799;top:1550;width:98;height:253;mso-wrap-style:none;v-text-anchor:middle" o:regroupid="17" filled="f" stroked="f">
                  <v:textbox style="mso-next-textbox:#_x0000_s1595;mso-fit-shape-to-text:t" inset="0,0,0,0">
                    <w:txbxContent>
                      <w:p w:rsidR="00E609E2" w:rsidRPr="00B52CC3" w:rsidRDefault="00E609E2" w:rsidP="00F03E00">
                        <w:pPr>
                          <w:rPr>
                            <w:lang w:val="ru-RU"/>
                          </w:rPr>
                        </w:pPr>
                        <w:proofErr w:type="gramStart"/>
                        <w:r w:rsidRPr="00B52CC3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_x0000_s1596" type="#_x0000_t202" style="position:absolute;left:7743;top:2124;width:172;height:253;mso-wrap-style:none;v-text-anchor:middle" o:regroupid="17" filled="f" stroked="f">
                  <v:textbox style="mso-next-textbox:#_x0000_s1596;mso-fit-shape-to-text:t" inset="0,0,0,0">
                    <w:txbxContent>
                      <w:p w:rsidR="00E609E2" w:rsidRPr="009C1F76" w:rsidRDefault="00E609E2" w:rsidP="00F03E00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9C1F76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`</w:t>
                        </w:r>
                      </w:p>
                    </w:txbxContent>
                  </v:textbox>
                </v:shape>
                <v:shape id="_x0000_s1597" type="#_x0000_t202" style="position:absolute;left:10356;top:1552;width:98;height:253;mso-wrap-style:none;v-text-anchor:middle" o:regroupid="17" filled="f" stroked="f">
                  <v:textbox style="mso-next-textbox:#_x0000_s1597;mso-fit-shape-to-text:t" inset="0,0,0,0">
                    <w:txbxContent>
                      <w:p w:rsidR="00E609E2" w:rsidRPr="00B52CC3" w:rsidRDefault="00E609E2" w:rsidP="00F03E00">
                        <w:pPr>
                          <w:rPr>
                            <w:lang w:val="ru-RU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_x0000_s1598" type="#_x0000_t202" style="position:absolute;left:10356;top:2126;width:172;height:253;mso-wrap-style:none;v-text-anchor:middle" o:regroupid="17" filled="f" stroked="f">
                  <v:textbox style="mso-next-textbox:#_x0000_s1598;mso-fit-shape-to-text:t" inset="0,0,0,0">
                    <w:txbxContent>
                      <w:p w:rsidR="00E609E2" w:rsidRPr="009C1F76" w:rsidRDefault="00E609E2" w:rsidP="00F03E00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`</w:t>
                        </w:r>
                      </w:p>
                    </w:txbxContent>
                  </v:textbox>
                </v:shape>
                <v:shape id="_x0000_s1599" type="#_x0000_t32" style="position:absolute;left:8776;top:1648;width:688;height:2;v-text-anchor:middle" o:connectortype="straight" o:regroupid="17" strokecolor="black [3213]">
                  <v:stroke startarrowwidth="narrow" startarrowlength="short" endarrow="block" endarrowwidth="narrow" endarrowlength="short"/>
                </v:shape>
                <v:shapetype id="_x0000_t40" coordsize="21600,21600" o:spt="40" o:oned="t" path="m,c@1,0@2@8@2@7@2@9@3@10@0@10@4@10@5@12@5@11@5@13@6,21600,21600,21600e" filled="f">
                  <v:formulas>
                    <v:f eqn="mid #0 #2"/>
                    <v:f eqn="mid #0 0"/>
                    <v:f eqn="val #0"/>
                    <v:f eqn="mid #0 @0"/>
                    <v:f eqn="mid #2 @0"/>
                    <v:f eqn="val #2"/>
                    <v:f eqn="mid #2 21600"/>
                    <v:f eqn="mid #1 0"/>
                    <v:f eqn="mid @7 0"/>
                    <v:f eqn="mid @7 #1"/>
                    <v:f eqn="val #1"/>
                    <v:f eqn="mid #1 21600"/>
                    <v:f eqn="mid @11 #1"/>
                    <v:f eqn="mid @11 21600"/>
                  </v:formulas>
                  <v:path arrowok="t" fillok="f" o:connecttype="none"/>
                  <v:handles>
                    <v:h position="#0,@7"/>
                    <v:h position="@0,#1"/>
                    <v:h position="#2,@11"/>
                  </v:handles>
                  <o:lock v:ext="edit" shapetype="t"/>
                </v:shapetype>
                <v:shape id="_x0000_s1600" type="#_x0000_t40" style="position:absolute;left:8388;top:1697;width:1445;height:5;flip:x;v-text-anchor:middle" o:connectortype="curved" o:regroupid="17" adj="-5366,1814400,26981" strokecolor="black [3213]">
                  <v:stroke dashstyle="dash" startarrowwidth="narrow" startarrowlength="short" endarrow="block" endarrowwidth="narrow" endarrowlength="short"/>
                </v:shape>
                <v:shape id="_x0000_s1601" type="#_x0000_t32" style="position:absolute;left:9777;top:1640;width:436;height:17;v-text-anchor:middle" o:connectortype="straight" o:regroupid="17" strokecolor="black [3213]">
                  <v:stroke startarrowwidth="narrow" startarrowlength="short" endarrow="block" endarrowwidth="narrow" endarrowlength="short"/>
                </v:shape>
                <v:shape id="_x0000_s1602" type="#_x0000_t37" style="position:absolute;left:9221;top:1338;width:530;height:1341;rotation:90;flip:x;v-text-anchor:middle" o:connectortype="curved" o:regroupid="17" adj="-285854,49111,-285854" strokecolor="black [3213]">
                  <v:stroke dashstyle="dash" startarrowwidth="narrow" startarrowlength="short" endarrow="block" endarrowwidth="narrow" endarrowlength="short"/>
                </v:shape>
                <v:shape id="_x0000_s1603" type="#_x0000_t32" style="position:absolute;left:9520;top:1697;width:200;height:10;flip:y;v-text-anchor:middle" o:connectortype="straight" o:regroupid="17" strokecolor="black [3213]">
                  <v:stroke dashstyle="dash" startarrowwidth="narrow" startarrowlength="short" endarrow="block" endarrowwidth="narrow" endarrowlength="short"/>
                </v:shape>
                <v:shape id="_x0000_s1604" type="#_x0000_t32" style="position:absolute;left:9464;top:1640;width:313;height:10;flip:y;v-text-anchor:middle" o:connectortype="straight" o:regroupid="17" strokecolor="black [3213]">
                  <v:stroke startarrowwidth="narrow" startarrowlength="short" endarrow="block" endarrowwidth="narrow" endarrowlength="short"/>
                </v:shape>
                <v:shape id="_x0000_s1605" type="#_x0000_t32" style="position:absolute;left:8501;top:1702;width:218;height:3;v-text-anchor:middle" o:connectortype="straight" o:regroupid="17" strokecolor="black [3213]">
                  <v:stroke dashstyle="dash" startarrowwidth="narrow" startarrowlength="short" endarrow="block" endarrowwidth="narrow" endarrowlength="short"/>
                </v:shape>
                <v:shape id="_x0000_s1606" type="#_x0000_t32" style="position:absolute;left:8445;top:1645;width:331;height:3;flip:x y;v-text-anchor:middle" o:connectortype="straight" o:regroupid="17" strokecolor="black [3213]">
                  <v:stroke startarrowwidth="narrow" startarrowlength="short" endarrow="block" endarrowwidth="narrow" endarrowlength="short"/>
                </v:shape>
                <v:shape id="_x0000_s1612" type="#_x0000_t202" style="position:absolute;left:8054;top:2368;width:2028;height:253;mso-wrap-style:none;v-text-anchor:middle" filled="f" stroked="f">
                  <v:textbox style="mso-next-textbox:#_x0000_s1612;mso-fit-shape-to-text:t" inset="0,0,0,0">
                    <w:txbxContent>
                      <w:p w:rsidR="00E609E2" w:rsidRPr="00877820" w:rsidRDefault="00E609E2" w:rsidP="00F03E00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30324D">
                          <w:rPr>
                            <w:i/>
                          </w:rPr>
                          <w:t>x</w:t>
                        </w:r>
                        <w:r w:rsidRPr="00877820">
                          <w:rPr>
                            <w:b/>
                            <w:i/>
                          </w:rPr>
                          <w:t>p</w:t>
                        </w:r>
                        <w:proofErr w:type="spellEnd"/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q</w:t>
                        </w:r>
                        <w:r w:rsidRPr="0030324D">
                          <w:rPr>
                            <w:i/>
                          </w:rPr>
                          <w:t>b</w:t>
                        </w:r>
                        <w:r>
                          <w:rPr>
                            <w:b/>
                            <w:i/>
                          </w:rPr>
                          <w:t>r</w:t>
                        </w:r>
                        <w:r w:rsidRPr="0030324D">
                          <w:rPr>
                            <w:i/>
                          </w:rPr>
                          <w:t>y</w:t>
                        </w:r>
                        <w:proofErr w:type="spellEnd"/>
                        <w:proofErr w:type="gramEnd"/>
                        <w:r w:rsidRPr="0030324D">
                          <w:t xml:space="preserve"> </w:t>
                        </w:r>
                        <w:r w:rsidRPr="0030324D">
                          <w:rPr>
                            <w:lang w:val="ru-RU"/>
                          </w:rPr>
                          <w:t>и</w:t>
                        </w:r>
                        <w:r w:rsidRPr="00877820">
                          <w:rPr>
                            <w:lang w:val="en-US"/>
                          </w:rPr>
                          <w:t xml:space="preserve"> </w:t>
                        </w:r>
                        <w:r w:rsidRPr="00727460">
                          <w:rPr>
                            <w:i/>
                          </w:rPr>
                          <w:t>x</w:t>
                        </w:r>
                        <w:r w:rsidRPr="00877820">
                          <w:rPr>
                            <w:i/>
                            <w:lang w:val="en-US"/>
                          </w:rPr>
                          <w:t>`</w:t>
                        </w:r>
                        <w:r w:rsidRPr="00877820">
                          <w:rPr>
                            <w:b/>
                            <w:i/>
                          </w:rPr>
                          <w:t>p</w:t>
                        </w:r>
                        <w:r w:rsidRPr="00877820">
                          <w:rPr>
                            <w:b/>
                            <w:i/>
                            <w:lang w:val="en-US"/>
                          </w:rPr>
                          <w:t>`</w:t>
                        </w:r>
                        <w:proofErr w:type="spellStart"/>
                        <w:r>
                          <w:rPr>
                            <w:i/>
                          </w:rPr>
                          <w:t>b</w:t>
                        </w:r>
                        <w:r>
                          <w:rPr>
                            <w:b/>
                            <w:i/>
                          </w:rPr>
                          <w:t>q</w:t>
                        </w:r>
                        <w:proofErr w:type="spellEnd"/>
                        <w:r w:rsidRPr="00877820">
                          <w:rPr>
                            <w:b/>
                            <w:i/>
                            <w:lang w:val="en-US"/>
                          </w:rPr>
                          <w:t>`</w:t>
                        </w:r>
                        <w:proofErr w:type="spellStart"/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b/>
                            <w:i/>
                          </w:rPr>
                          <w:t>r</w:t>
                        </w:r>
                        <w:proofErr w:type="spellEnd"/>
                        <w:r w:rsidRPr="00877820">
                          <w:rPr>
                            <w:b/>
                            <w:i/>
                            <w:lang w:val="en-US"/>
                          </w:rPr>
                          <w:t>`</w:t>
                        </w:r>
                        <w:r w:rsidRPr="00727460">
                          <w:rPr>
                            <w:i/>
                          </w:rPr>
                          <w:t>y</w:t>
                        </w:r>
                        <w:r w:rsidRPr="00877820">
                          <w:rPr>
                            <w:i/>
                            <w:lang w:val="en-US"/>
                          </w:rPr>
                          <w:t>`</w:t>
                        </w:r>
                      </w:p>
                    </w:txbxContent>
                  </v:textbox>
                </v:shape>
              </v:group>
              <v:shape id="_x0000_s1613" type="#_x0000_t202" style="position:absolute;left:3811;top:1805;width:257;height:253;mso-wrap-style:none;v-text-anchor:middle" filled="f" stroked="f">
                <v:textbox style="mso-next-textbox:#_x0000_s1613;mso-fit-shape-to-text:t" inset="0,0,0,0">
                  <w:txbxContent>
                    <w:p w:rsidR="00E609E2" w:rsidRPr="0030324D" w:rsidRDefault="00E609E2" w:rsidP="00F03E00">
                      <w:pPr>
                        <w:rPr>
                          <w:lang w:val="ru-RU"/>
                        </w:rPr>
                      </w:pPr>
                      <w:r w:rsidRPr="00F03E00">
                        <w:t>(</w:t>
                      </w:r>
                      <w:r>
                        <w:rPr>
                          <w:i/>
                        </w:rPr>
                        <w:t>a</w:t>
                      </w:r>
                      <w:r w:rsidRPr="00F03E00">
                        <w:t>)</w:t>
                      </w:r>
                    </w:p>
                  </w:txbxContent>
                </v:textbox>
              </v:shape>
              <v:shape id="_x0000_s1615" type="#_x0000_t202" style="position:absolute;left:7670;top:1807;width:257;height:253;mso-wrap-style:none;v-text-anchor:middle" filled="f" stroked="f">
                <v:textbox style="mso-next-textbox:#_x0000_s1615;mso-fit-shape-to-text:t" inset="0,0,0,0">
                  <w:txbxContent>
                    <w:p w:rsidR="00E609E2" w:rsidRPr="0030324D" w:rsidRDefault="00E609E2" w:rsidP="00F03E00">
                      <w:pPr>
                        <w:rPr>
                          <w:lang w:val="ru-RU"/>
                        </w:rPr>
                      </w:pPr>
                      <w:r w:rsidRPr="00F03E00">
                        <w:t>(</w:t>
                      </w:r>
                      <w:r>
                        <w:rPr>
                          <w:i/>
                        </w:rPr>
                        <w:t>b</w:t>
                      </w:r>
                      <w:r w:rsidRPr="00F03E00"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3E00" w:rsidRPr="00DF59BD" w:rsidRDefault="00B973F3" w:rsidP="00B973F3">
      <w:pPr>
        <w:pStyle w:val="BodytextIndented"/>
        <w:spacing w:before="120"/>
        <w:ind w:firstLine="0"/>
        <w:jc w:val="center"/>
        <w:rPr>
          <w:rFonts w:ascii="Times New Roman" w:hAnsi="Times New Roman"/>
          <w:lang w:val="ru-RU"/>
        </w:rPr>
      </w:pPr>
      <w:bookmarkStart w:id="2" w:name="_Ref33138125"/>
      <w:proofErr w:type="gramStart"/>
      <w:r w:rsidRPr="00DF59BD">
        <w:rPr>
          <w:rStyle w:val="tlid-translation"/>
          <w:rFonts w:ascii="Times New Roman" w:hAnsi="Times New Roman"/>
          <w:b/>
        </w:rPr>
        <w:t>Figure 3.</w:t>
      </w:r>
      <w:proofErr w:type="gramEnd"/>
      <w:r w:rsidRPr="00DF59BD">
        <w:rPr>
          <w:rStyle w:val="tlid-translation"/>
          <w:rFonts w:ascii="Times New Roman" w:hAnsi="Times New Roman"/>
        </w:rPr>
        <w:t xml:space="preserve"> </w:t>
      </w:r>
      <w:r w:rsidR="00F03E00" w:rsidRPr="00DF59BD">
        <w:rPr>
          <w:rFonts w:ascii="Times New Roman" w:hAnsi="Times New Roman"/>
          <w:lang w:val="ru-RU"/>
        </w:rPr>
        <w:t xml:space="preserve">Слияние 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F03E00" w:rsidRPr="00DF59BD">
        <w:rPr>
          <w:rFonts w:ascii="Times New Roman" w:hAnsi="Times New Roman"/>
          <w:lang w:val="ru-RU"/>
        </w:rPr>
        <w:t>ния</w:t>
      </w:r>
      <w:bookmarkEnd w:id="2"/>
    </w:p>
    <w:p w:rsidR="0030324D" w:rsidRPr="00DF59BD" w:rsidRDefault="0030324D" w:rsidP="0030324D">
      <w:pPr>
        <w:pStyle w:val="BodytextIndented"/>
        <w:jc w:val="righ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sym w:font="Symbol" w:char="F0FF"/>
      </w:r>
    </w:p>
    <w:p w:rsidR="0030324D" w:rsidRPr="00DF59BD" w:rsidRDefault="00E34674" w:rsidP="0020770D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Граф, в котором любое </w:t>
      </w:r>
      <w:r w:rsidR="00E50EF8" w:rsidRPr="00DF59BD">
        <w:rPr>
          <w:rFonts w:ascii="Times New Roman" w:hAnsi="Times New Roman"/>
          <w:lang w:val="ru-RU"/>
        </w:rPr>
        <w:t xml:space="preserve">нормальное </w:t>
      </w:r>
      <w:r w:rsidRPr="00DF59BD">
        <w:rPr>
          <w:rFonts w:ascii="Times New Roman" w:hAnsi="Times New Roman"/>
          <w:lang w:val="ru-RU"/>
        </w:rPr>
        <w:t xml:space="preserve">множество пар хостов можно строго реализовать без </w:t>
      </w:r>
      <w:r w:rsidR="00E66880" w:rsidRPr="00DF59BD">
        <w:rPr>
          <w:rFonts w:ascii="Times New Roman" w:hAnsi="Times New Roman"/>
          <w:lang w:val="ru-RU"/>
        </w:rPr>
        <w:t xml:space="preserve">циклов, назовём </w:t>
      </w:r>
      <w:r w:rsidR="00E66880" w:rsidRPr="00DF59BD">
        <w:rPr>
          <w:rFonts w:ascii="Times New Roman" w:hAnsi="Times New Roman"/>
          <w:i/>
          <w:lang w:val="ru-RU"/>
        </w:rPr>
        <w:t>почти хорошим</w:t>
      </w:r>
      <w:r w:rsidR="00E66880" w:rsidRPr="00DF59BD">
        <w:rPr>
          <w:rFonts w:ascii="Times New Roman" w:hAnsi="Times New Roman"/>
          <w:lang w:val="ru-RU"/>
        </w:rPr>
        <w:t xml:space="preserve">. Граф, в котором любое </w:t>
      </w:r>
      <w:r w:rsidR="00E50EF8" w:rsidRPr="00DF59BD">
        <w:rPr>
          <w:rFonts w:ascii="Times New Roman" w:hAnsi="Times New Roman"/>
          <w:lang w:val="ru-RU"/>
        </w:rPr>
        <w:t xml:space="preserve">нормальное </w:t>
      </w:r>
      <w:r w:rsidR="00E66880" w:rsidRPr="00DF59BD">
        <w:rPr>
          <w:rFonts w:ascii="Times New Roman" w:hAnsi="Times New Roman"/>
          <w:lang w:val="ru-RU"/>
        </w:rPr>
        <w:t xml:space="preserve">множество пар хостов можно строго реализовать без циклов и без дублирования, назовём </w:t>
      </w:r>
      <w:r w:rsidR="00E66880" w:rsidRPr="00DF59BD">
        <w:rPr>
          <w:rFonts w:ascii="Times New Roman" w:hAnsi="Times New Roman"/>
          <w:i/>
          <w:lang w:val="ru-RU"/>
        </w:rPr>
        <w:t>хорошим</w:t>
      </w:r>
      <w:r w:rsidR="00E66880" w:rsidRPr="00DF59BD">
        <w:rPr>
          <w:rFonts w:ascii="Times New Roman" w:hAnsi="Times New Roman"/>
          <w:lang w:val="ru-RU"/>
        </w:rPr>
        <w:t>.</w:t>
      </w:r>
      <w:r w:rsidR="0030324D" w:rsidRPr="00DF59BD">
        <w:rPr>
          <w:rFonts w:ascii="Times New Roman" w:hAnsi="Times New Roman"/>
          <w:lang w:val="ru-RU"/>
        </w:rPr>
        <w:t xml:space="preserve"> </w:t>
      </w:r>
    </w:p>
    <w:p w:rsidR="0030324D" w:rsidRPr="00DF59BD" w:rsidRDefault="0020770D" w:rsidP="0028625A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Конечное замкнутое множество 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 xml:space="preserve"> путей, связывающее все пары хостов</w:t>
      </w:r>
      <w:r w:rsidR="0030324D" w:rsidRPr="00DF59BD">
        <w:rPr>
          <w:rFonts w:ascii="Times New Roman" w:hAnsi="Times New Roman"/>
          <w:lang w:val="ru-RU"/>
        </w:rPr>
        <w:t xml:space="preserve"> (</w:t>
      </w:r>
      <w:r w:rsidRPr="00DF59BD">
        <w:rPr>
          <w:rFonts w:ascii="Times New Roman" w:hAnsi="Times New Roman"/>
          <w:lang w:val="ru-RU"/>
        </w:rPr>
        <w:t xml:space="preserve">т.е. </w:t>
      </w:r>
      <w:r w:rsidRPr="00DF59BD">
        <w:rPr>
          <w:rFonts w:ascii="Times New Roman" w:hAnsi="Times New Roman"/>
          <w:i/>
        </w:rPr>
        <w:t>H</w:t>
      </w:r>
      <w:r w:rsidRPr="00DF59BD">
        <w:rPr>
          <w:rFonts w:ascii="Times New Roman" w:hAnsi="Times New Roman"/>
          <w:lang w:val="ru-RU"/>
        </w:rPr>
        <w:t>(</w:t>
      </w:r>
      <w:r w:rsidRPr="00DF59BD">
        <w:rPr>
          <w:rFonts w:ascii="Times New Roman" w:hAnsi="Times New Roman"/>
          <w:i/>
        </w:rPr>
        <w:t>P</w:t>
      </w:r>
      <w:r w:rsidRPr="00DF59BD">
        <w:rPr>
          <w:rFonts w:ascii="Times New Roman" w:hAnsi="Times New Roman"/>
          <w:lang w:val="ru-RU"/>
        </w:rPr>
        <w:t>)</w:t>
      </w:r>
      <w:r w:rsidRPr="00DF59BD">
        <w:rPr>
          <w:rFonts w:ascii="Times New Roman" w:hAnsi="Times New Roman"/>
        </w:rPr>
        <w:t> </w:t>
      </w:r>
      <w:r w:rsidRPr="00DF59BD">
        <w:rPr>
          <w:rFonts w:ascii="Times New Roman" w:hAnsi="Times New Roman"/>
          <w:lang w:val="ru-RU"/>
        </w:rPr>
        <w:t>наибольшее нормальное множество пар хостов</w:t>
      </w:r>
      <w:r w:rsidR="0030324D" w:rsidRPr="00DF59BD">
        <w:rPr>
          <w:rFonts w:ascii="Times New Roman" w:hAnsi="Times New Roman"/>
          <w:lang w:val="ru-RU"/>
        </w:rPr>
        <w:t>)</w:t>
      </w:r>
      <w:r w:rsidRPr="00DF59BD">
        <w:rPr>
          <w:rFonts w:ascii="Times New Roman" w:hAnsi="Times New Roman"/>
          <w:lang w:val="ru-RU"/>
        </w:rPr>
        <w:t xml:space="preserve">, назовем </w:t>
      </w:r>
      <w:r w:rsidRPr="00DF59BD">
        <w:rPr>
          <w:rFonts w:ascii="Times New Roman" w:hAnsi="Times New Roman"/>
          <w:i/>
          <w:lang w:val="ru-RU"/>
        </w:rPr>
        <w:t xml:space="preserve">почти </w:t>
      </w:r>
      <w:r w:rsidR="009429E7" w:rsidRPr="00DF59BD">
        <w:rPr>
          <w:rFonts w:ascii="Times New Roman" w:hAnsi="Times New Roman"/>
          <w:i/>
          <w:lang w:val="ru-RU"/>
        </w:rPr>
        <w:t>совершен</w:t>
      </w:r>
      <w:r w:rsidRPr="00DF59BD">
        <w:rPr>
          <w:rFonts w:ascii="Times New Roman" w:hAnsi="Times New Roman"/>
          <w:i/>
          <w:lang w:val="ru-RU"/>
        </w:rPr>
        <w:t>ным</w:t>
      </w:r>
      <w:r w:rsidRPr="00DF59BD">
        <w:rPr>
          <w:rFonts w:ascii="Times New Roman" w:hAnsi="Times New Roman"/>
          <w:lang w:val="ru-RU"/>
        </w:rPr>
        <w:t xml:space="preserve">, если в нем нет </w:t>
      </w:r>
      <w:r w:rsidR="009429E7" w:rsidRPr="00DF59BD">
        <w:rPr>
          <w:rFonts w:ascii="Times New Roman" w:hAnsi="Times New Roman"/>
          <w:lang w:val="ru-RU"/>
        </w:rPr>
        <w:t>разделе</w:t>
      </w:r>
      <w:r w:rsidRPr="00DF59BD">
        <w:rPr>
          <w:rFonts w:ascii="Times New Roman" w:hAnsi="Times New Roman"/>
          <w:lang w:val="ru-RU"/>
        </w:rPr>
        <w:t xml:space="preserve">ния после слияния путей, и </w:t>
      </w:r>
      <w:r w:rsidR="009429E7" w:rsidRPr="00DF59BD">
        <w:rPr>
          <w:rFonts w:ascii="Times New Roman" w:hAnsi="Times New Roman"/>
          <w:i/>
          <w:lang w:val="ru-RU"/>
        </w:rPr>
        <w:t>совершен</w:t>
      </w:r>
      <w:r w:rsidRPr="00DF59BD">
        <w:rPr>
          <w:rFonts w:ascii="Times New Roman" w:hAnsi="Times New Roman"/>
          <w:i/>
          <w:lang w:val="ru-RU"/>
        </w:rPr>
        <w:t>ным</w:t>
      </w:r>
      <w:r w:rsidRPr="00DF59BD">
        <w:rPr>
          <w:rFonts w:ascii="Times New Roman" w:hAnsi="Times New Roman"/>
          <w:lang w:val="ru-RU"/>
        </w:rPr>
        <w:t>, если</w:t>
      </w:r>
      <w:r w:rsidR="0030324D" w:rsidRPr="00DF59BD">
        <w:rPr>
          <w:rFonts w:ascii="Times New Roman" w:hAnsi="Times New Roman"/>
          <w:lang w:val="ru-RU"/>
        </w:rPr>
        <w:t xml:space="preserve"> в нем</w:t>
      </w:r>
      <w:r w:rsidRPr="00DF59BD">
        <w:rPr>
          <w:rFonts w:ascii="Times New Roman" w:hAnsi="Times New Roman"/>
          <w:lang w:val="ru-RU"/>
        </w:rPr>
        <w:t xml:space="preserve">, кроме того, нет слияния 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Pr="00DF59BD">
        <w:rPr>
          <w:rFonts w:ascii="Times New Roman" w:hAnsi="Times New Roman"/>
          <w:lang w:val="ru-RU"/>
        </w:rPr>
        <w:t>ния путей.</w:t>
      </w:r>
      <w:r w:rsidR="0028625A" w:rsidRPr="00DF59BD">
        <w:rPr>
          <w:rFonts w:ascii="Times New Roman" w:hAnsi="Times New Roman"/>
          <w:lang w:val="ru-RU"/>
        </w:rPr>
        <w:t xml:space="preserve"> Граф будем называть </w:t>
      </w:r>
      <w:r w:rsidR="0028625A" w:rsidRPr="00DF59BD">
        <w:rPr>
          <w:rFonts w:ascii="Times New Roman" w:hAnsi="Times New Roman"/>
          <w:i/>
          <w:lang w:val="ru-RU"/>
        </w:rPr>
        <w:t xml:space="preserve">почти </w:t>
      </w:r>
      <w:r w:rsidR="009429E7" w:rsidRPr="00DF59BD">
        <w:rPr>
          <w:rFonts w:ascii="Times New Roman" w:hAnsi="Times New Roman"/>
          <w:i/>
          <w:lang w:val="ru-RU"/>
        </w:rPr>
        <w:t>совершен</w:t>
      </w:r>
      <w:r w:rsidR="0028625A" w:rsidRPr="00DF59BD">
        <w:rPr>
          <w:rFonts w:ascii="Times New Roman" w:hAnsi="Times New Roman"/>
          <w:i/>
          <w:lang w:val="ru-RU"/>
        </w:rPr>
        <w:t>ным</w:t>
      </w:r>
      <w:r w:rsidR="0028625A" w:rsidRPr="00DF59BD">
        <w:rPr>
          <w:rFonts w:ascii="Times New Roman" w:hAnsi="Times New Roman"/>
          <w:lang w:val="ru-RU"/>
        </w:rPr>
        <w:t xml:space="preserve"> или </w:t>
      </w:r>
      <w:r w:rsidR="009429E7" w:rsidRPr="00DF59BD">
        <w:rPr>
          <w:rFonts w:ascii="Times New Roman" w:hAnsi="Times New Roman"/>
          <w:i/>
          <w:lang w:val="ru-RU"/>
        </w:rPr>
        <w:t>совершен</w:t>
      </w:r>
      <w:r w:rsidR="0028625A" w:rsidRPr="00DF59BD">
        <w:rPr>
          <w:rFonts w:ascii="Times New Roman" w:hAnsi="Times New Roman"/>
          <w:i/>
          <w:lang w:val="ru-RU"/>
        </w:rPr>
        <w:t>ным</w:t>
      </w:r>
      <w:r w:rsidR="0028625A" w:rsidRPr="00DF59BD">
        <w:rPr>
          <w:rFonts w:ascii="Times New Roman" w:hAnsi="Times New Roman"/>
          <w:lang w:val="ru-RU"/>
        </w:rPr>
        <w:t xml:space="preserve">, если в нем есть, соответственно, почти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28625A" w:rsidRPr="00DF59BD">
        <w:rPr>
          <w:rFonts w:ascii="Times New Roman" w:hAnsi="Times New Roman"/>
          <w:lang w:val="ru-RU"/>
        </w:rPr>
        <w:t xml:space="preserve">ное или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28625A" w:rsidRPr="00DF59BD">
        <w:rPr>
          <w:rFonts w:ascii="Times New Roman" w:hAnsi="Times New Roman"/>
          <w:lang w:val="ru-RU"/>
        </w:rPr>
        <w:t>ное множество путей.</w:t>
      </w:r>
      <w:r w:rsidR="0030324D" w:rsidRPr="00DF59BD">
        <w:rPr>
          <w:rFonts w:ascii="Times New Roman" w:hAnsi="Times New Roman"/>
          <w:lang w:val="ru-RU"/>
        </w:rPr>
        <w:t xml:space="preserve"> </w:t>
      </w:r>
    </w:p>
    <w:p w:rsidR="0028625A" w:rsidRPr="00DF59BD" w:rsidRDefault="0030324D" w:rsidP="0028625A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lastRenderedPageBreak/>
        <w:t>Достаточное условие строгой реализации любого нормального множества пар хостов без циклов и дублирования теперь можно сформулировать в виде следующего утверждения.</w:t>
      </w:r>
    </w:p>
    <w:p w:rsidR="0028625A" w:rsidRPr="00DF59BD" w:rsidRDefault="00310F19" w:rsidP="0030324D">
      <w:pPr>
        <w:pStyle w:val="Bodytext"/>
        <w:numPr>
          <w:ilvl w:val="0"/>
          <w:numId w:val="5"/>
        </w:numPr>
        <w:ind w:left="0" w:firstLine="284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Почти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Pr="00DF59BD">
        <w:rPr>
          <w:rFonts w:ascii="Times New Roman" w:hAnsi="Times New Roman"/>
          <w:lang w:val="ru-RU"/>
        </w:rPr>
        <w:t>ный граф почти хороши</w:t>
      </w:r>
      <w:r w:rsidR="0030324D" w:rsidRPr="00DF59BD">
        <w:rPr>
          <w:rFonts w:ascii="Times New Roman" w:hAnsi="Times New Roman"/>
          <w:lang w:val="ru-RU"/>
        </w:rPr>
        <w:t xml:space="preserve">й, а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30324D" w:rsidRPr="00DF59BD">
        <w:rPr>
          <w:rFonts w:ascii="Times New Roman" w:hAnsi="Times New Roman"/>
          <w:lang w:val="ru-RU"/>
        </w:rPr>
        <w:t>ный граф</w:t>
      </w:r>
      <w:r w:rsidRPr="00DF59BD">
        <w:rPr>
          <w:rFonts w:ascii="Times New Roman" w:hAnsi="Times New Roman"/>
          <w:lang w:val="ru-RU"/>
        </w:rPr>
        <w:t xml:space="preserve"> хороши</w:t>
      </w:r>
      <w:r w:rsidR="0030324D" w:rsidRPr="00DF59BD">
        <w:rPr>
          <w:rFonts w:ascii="Times New Roman" w:hAnsi="Times New Roman"/>
          <w:lang w:val="ru-RU"/>
        </w:rPr>
        <w:t xml:space="preserve">й. При этом почти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30324D" w:rsidRPr="00DF59BD">
        <w:rPr>
          <w:rFonts w:ascii="Times New Roman" w:hAnsi="Times New Roman"/>
          <w:lang w:val="ru-RU"/>
        </w:rPr>
        <w:t xml:space="preserve">ное множество путей для каждого нормального множества пар хостов содержит его строгую реализацию без циклов как подмножество, а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30324D" w:rsidRPr="00DF59BD">
        <w:rPr>
          <w:rFonts w:ascii="Times New Roman" w:hAnsi="Times New Roman"/>
          <w:lang w:val="ru-RU"/>
        </w:rPr>
        <w:t>ное множество путей для каждого нормального множества пар хостов содержит его строгую реализацию без циклов и без дублирования как подмножество.</w:t>
      </w:r>
    </w:p>
    <w:p w:rsidR="0028625A" w:rsidRPr="00DF59BD" w:rsidRDefault="0030324D" w:rsidP="0020770D">
      <w:pPr>
        <w:pStyle w:val="BodytextIndented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 xml:space="preserve">Доказательство. </w:t>
      </w:r>
      <w:r w:rsidR="00AF6C39" w:rsidRPr="00DF59BD">
        <w:rPr>
          <w:rFonts w:ascii="Times New Roman" w:hAnsi="Times New Roman"/>
          <w:lang w:val="ru-RU"/>
        </w:rPr>
        <w:t>Поскольку</w:t>
      </w:r>
      <w:r w:rsidRPr="00DF59BD">
        <w:rPr>
          <w:rFonts w:ascii="Times New Roman" w:hAnsi="Times New Roman"/>
          <w:lang w:val="ru-RU"/>
        </w:rPr>
        <w:t xml:space="preserve"> почти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Pr="00DF59BD">
        <w:rPr>
          <w:rFonts w:ascii="Times New Roman" w:hAnsi="Times New Roman"/>
          <w:lang w:val="ru-RU"/>
        </w:rPr>
        <w:t>но</w:t>
      </w:r>
      <w:r w:rsidR="00E50EF8" w:rsidRPr="00DF59BD">
        <w:rPr>
          <w:rFonts w:ascii="Times New Roman" w:hAnsi="Times New Roman"/>
          <w:lang w:val="ru-RU"/>
        </w:rPr>
        <w:t>е</w:t>
      </w:r>
      <w:r w:rsidRPr="00DF59BD">
        <w:rPr>
          <w:rFonts w:ascii="Times New Roman" w:hAnsi="Times New Roman"/>
          <w:lang w:val="ru-RU"/>
        </w:rPr>
        <w:t xml:space="preserve"> множеств</w:t>
      </w:r>
      <w:r w:rsidR="00E50EF8" w:rsidRPr="00DF59BD">
        <w:rPr>
          <w:rFonts w:ascii="Times New Roman" w:hAnsi="Times New Roman"/>
          <w:lang w:val="ru-RU"/>
        </w:rPr>
        <w:t>о</w:t>
      </w:r>
      <w:r w:rsidRPr="00DF59BD">
        <w:rPr>
          <w:rFonts w:ascii="Times New Roman" w:hAnsi="Times New Roman"/>
          <w:lang w:val="ru-RU"/>
        </w:rPr>
        <w:t xml:space="preserve"> путей</w:t>
      </w:r>
      <w:r w:rsidR="00E50EF8" w:rsidRPr="00DF59BD">
        <w:rPr>
          <w:rFonts w:ascii="Times New Roman" w:hAnsi="Times New Roman"/>
          <w:lang w:val="ru-RU"/>
        </w:rPr>
        <w:t xml:space="preserve"> конечно и в нем нет</w:t>
      </w:r>
      <w:r w:rsidR="00AF6C39" w:rsidRPr="00DF59BD">
        <w:rPr>
          <w:rFonts w:ascii="Times New Roman" w:hAnsi="Times New Roman"/>
          <w:lang w:val="ru-RU"/>
        </w:rPr>
        <w:t xml:space="preserve">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AF6C39" w:rsidRPr="00DF59BD">
        <w:rPr>
          <w:rFonts w:ascii="Times New Roman" w:hAnsi="Times New Roman"/>
          <w:lang w:val="ru-RU"/>
        </w:rPr>
        <w:t>ния после слияния, любо</w:t>
      </w:r>
      <w:r w:rsidR="00E50EF8" w:rsidRPr="00DF59BD">
        <w:rPr>
          <w:rFonts w:ascii="Times New Roman" w:hAnsi="Times New Roman"/>
          <w:lang w:val="ru-RU"/>
        </w:rPr>
        <w:t>е</w:t>
      </w:r>
      <w:r w:rsidR="00AF6C39" w:rsidRPr="00DF59BD">
        <w:rPr>
          <w:rFonts w:ascii="Times New Roman" w:hAnsi="Times New Roman"/>
          <w:lang w:val="ru-RU"/>
        </w:rPr>
        <w:t xml:space="preserve"> его подмножеств</w:t>
      </w:r>
      <w:r w:rsidR="00E50EF8" w:rsidRPr="00DF59BD">
        <w:rPr>
          <w:rFonts w:ascii="Times New Roman" w:hAnsi="Times New Roman"/>
          <w:lang w:val="ru-RU"/>
        </w:rPr>
        <w:t>о также конечно и в нем нет</w:t>
      </w:r>
      <w:r w:rsidR="00AF6C39" w:rsidRPr="00DF59BD">
        <w:rPr>
          <w:rFonts w:ascii="Times New Roman" w:hAnsi="Times New Roman"/>
          <w:lang w:val="ru-RU"/>
        </w:rPr>
        <w:t xml:space="preserve">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AF6C39" w:rsidRPr="00DF59BD">
        <w:rPr>
          <w:rFonts w:ascii="Times New Roman" w:hAnsi="Times New Roman"/>
          <w:lang w:val="ru-RU"/>
        </w:rPr>
        <w:t xml:space="preserve">ния после слияния, </w:t>
      </w:r>
      <w:r w:rsidR="00E50EF8" w:rsidRPr="00DF59BD">
        <w:rPr>
          <w:rFonts w:ascii="Times New Roman" w:hAnsi="Times New Roman"/>
          <w:lang w:val="ru-RU"/>
        </w:rPr>
        <w:t xml:space="preserve">поэтому, по </w:t>
      </w:r>
      <w:fldSimple w:instr=" REF _Ref33138384 \r \h  \* MERGEFORMAT ">
        <w:r w:rsidR="00E609E2" w:rsidRPr="00DF59BD">
          <w:rPr>
            <w:rFonts w:ascii="Times New Roman" w:hAnsi="Times New Roman"/>
            <w:lang w:val="ru-RU"/>
          </w:rPr>
          <w:t>Утверждение 5</w:t>
        </w:r>
      </w:fldSimple>
      <w:r w:rsidR="00E50EF8" w:rsidRPr="00DF59BD">
        <w:rPr>
          <w:rFonts w:ascii="Times New Roman" w:hAnsi="Times New Roman"/>
          <w:lang w:val="ru-RU"/>
        </w:rPr>
        <w:t>, оно замкнуто по дугам и</w:t>
      </w:r>
      <w:r w:rsidR="00AF6C39" w:rsidRPr="00DF59BD">
        <w:rPr>
          <w:rFonts w:ascii="Times New Roman" w:hAnsi="Times New Roman"/>
          <w:lang w:val="ru-RU"/>
        </w:rPr>
        <w:t xml:space="preserve"> не</w:t>
      </w:r>
      <w:r w:rsidRPr="00DF59BD">
        <w:rPr>
          <w:rFonts w:ascii="Times New Roman" w:hAnsi="Times New Roman"/>
          <w:lang w:val="ru-RU"/>
        </w:rPr>
        <w:t xml:space="preserve"> порождает циклов</w:t>
      </w:r>
      <w:r w:rsidR="00AF6C39" w:rsidRPr="00DF59BD">
        <w:rPr>
          <w:rFonts w:ascii="Times New Roman" w:hAnsi="Times New Roman"/>
          <w:lang w:val="ru-RU"/>
        </w:rPr>
        <w:t xml:space="preserve">. По определению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AF6C39" w:rsidRPr="00DF59BD">
        <w:rPr>
          <w:rFonts w:ascii="Times New Roman" w:hAnsi="Times New Roman"/>
          <w:lang w:val="ru-RU"/>
        </w:rPr>
        <w:t xml:space="preserve">ное множество является почти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AF6C39" w:rsidRPr="00DF59BD">
        <w:rPr>
          <w:rFonts w:ascii="Times New Roman" w:hAnsi="Times New Roman"/>
          <w:lang w:val="ru-RU"/>
        </w:rPr>
        <w:t xml:space="preserve">ным, поэтому любое его подмножество также </w:t>
      </w:r>
      <w:r w:rsidR="00D51802" w:rsidRPr="00DF59BD">
        <w:rPr>
          <w:rFonts w:ascii="Times New Roman" w:hAnsi="Times New Roman"/>
          <w:lang w:val="ru-RU"/>
        </w:rPr>
        <w:t xml:space="preserve">конечно, замкнуто по дугам и </w:t>
      </w:r>
      <w:r w:rsidR="00AF6C39" w:rsidRPr="00DF59BD">
        <w:rPr>
          <w:rFonts w:ascii="Times New Roman" w:hAnsi="Times New Roman"/>
          <w:lang w:val="ru-RU"/>
        </w:rPr>
        <w:t xml:space="preserve">не порождает циклов. Поскольку в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AF6C39" w:rsidRPr="00DF59BD">
        <w:rPr>
          <w:rFonts w:ascii="Times New Roman" w:hAnsi="Times New Roman"/>
          <w:lang w:val="ru-RU"/>
        </w:rPr>
        <w:t xml:space="preserve">ном множестве путей нет слияния 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AF6C39" w:rsidRPr="00DF59BD">
        <w:rPr>
          <w:rFonts w:ascii="Times New Roman" w:hAnsi="Times New Roman"/>
          <w:lang w:val="ru-RU"/>
        </w:rPr>
        <w:t xml:space="preserve">ния, в любом его подмножестве также нет слияния после </w:t>
      </w:r>
      <w:r w:rsidR="009429E7" w:rsidRPr="00DF59BD">
        <w:rPr>
          <w:rFonts w:ascii="Times New Roman" w:hAnsi="Times New Roman"/>
          <w:lang w:val="ru-RU"/>
        </w:rPr>
        <w:t>разделе</w:t>
      </w:r>
      <w:r w:rsidR="00AF6C39" w:rsidRPr="00DF59BD">
        <w:rPr>
          <w:rFonts w:ascii="Times New Roman" w:hAnsi="Times New Roman"/>
          <w:lang w:val="ru-RU"/>
        </w:rPr>
        <w:t xml:space="preserve">ния, и, по </w:t>
      </w:r>
      <w:fldSimple w:instr=" REF _Ref33138386 \r \h  \* MERGEFORMAT ">
        <w:r w:rsidR="00E609E2" w:rsidRPr="00DF59BD">
          <w:rPr>
            <w:rFonts w:ascii="Times New Roman" w:hAnsi="Times New Roman"/>
            <w:lang w:val="ru-RU"/>
          </w:rPr>
          <w:t>Утверждение 6</w:t>
        </w:r>
      </w:fldSimple>
      <w:r w:rsidR="00AF6C39" w:rsidRPr="00DF59BD">
        <w:rPr>
          <w:rFonts w:ascii="Times New Roman" w:hAnsi="Times New Roman"/>
          <w:lang w:val="ru-RU"/>
        </w:rPr>
        <w:t>, оно не порождает дублирование</w:t>
      </w:r>
      <w:r w:rsidRPr="00DF59BD">
        <w:rPr>
          <w:rFonts w:ascii="Times New Roman" w:hAnsi="Times New Roman"/>
          <w:lang w:val="ru-RU"/>
        </w:rPr>
        <w:t xml:space="preserve">. </w:t>
      </w:r>
      <w:r w:rsidR="00AF6C39" w:rsidRPr="00DF59BD">
        <w:rPr>
          <w:rFonts w:ascii="Times New Roman" w:hAnsi="Times New Roman"/>
          <w:lang w:val="ru-RU"/>
        </w:rPr>
        <w:t xml:space="preserve">Для любого нормального множества </w:t>
      </w:r>
      <w:r w:rsidR="00AF6C39" w:rsidRPr="00DF59BD">
        <w:rPr>
          <w:rFonts w:ascii="Times New Roman" w:hAnsi="Times New Roman"/>
          <w:i/>
        </w:rPr>
        <w:t>D</w:t>
      </w:r>
      <w:r w:rsidR="00AF6C39" w:rsidRPr="00DF59BD">
        <w:rPr>
          <w:rFonts w:ascii="Times New Roman" w:hAnsi="Times New Roman"/>
          <w:lang w:val="ru-RU"/>
        </w:rPr>
        <w:t xml:space="preserve"> пар хостов в почти 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AF6C39" w:rsidRPr="00DF59BD">
        <w:rPr>
          <w:rFonts w:ascii="Times New Roman" w:hAnsi="Times New Roman"/>
          <w:lang w:val="ru-RU"/>
        </w:rPr>
        <w:t>ном (</w:t>
      </w:r>
      <w:r w:rsidR="009429E7" w:rsidRPr="00DF59BD">
        <w:rPr>
          <w:rFonts w:ascii="Times New Roman" w:hAnsi="Times New Roman"/>
          <w:lang w:val="ru-RU"/>
        </w:rPr>
        <w:t>совершен</w:t>
      </w:r>
      <w:r w:rsidR="00AF6C39" w:rsidRPr="00DF59BD">
        <w:rPr>
          <w:rFonts w:ascii="Times New Roman" w:hAnsi="Times New Roman"/>
          <w:lang w:val="ru-RU"/>
        </w:rPr>
        <w:t xml:space="preserve">ном) множестве </w:t>
      </w:r>
      <w:r w:rsidR="00E76ECD" w:rsidRPr="00E76ECD">
        <w:rPr>
          <w:rFonts w:ascii="Times New Roman" w:hAnsi="Times New Roman"/>
          <w:i/>
        </w:rPr>
        <w:t>P</w:t>
      </w:r>
      <w:r w:rsidR="00E76ECD" w:rsidRPr="00E76ECD">
        <w:rPr>
          <w:rFonts w:ascii="Times New Roman" w:hAnsi="Times New Roman"/>
          <w:lang w:val="ru-RU"/>
        </w:rPr>
        <w:t xml:space="preserve"> </w:t>
      </w:r>
      <w:r w:rsidR="00AF6C39" w:rsidRPr="00DF59BD">
        <w:rPr>
          <w:rFonts w:ascii="Times New Roman" w:hAnsi="Times New Roman"/>
          <w:lang w:val="ru-RU"/>
        </w:rPr>
        <w:t xml:space="preserve">путей можно выбрать подмножество </w:t>
      </w:r>
      <w:r w:rsidR="00AF6C39" w:rsidRPr="00DF59BD">
        <w:rPr>
          <w:rFonts w:ascii="Times New Roman" w:hAnsi="Times New Roman"/>
          <w:i/>
        </w:rPr>
        <w:t>P</w:t>
      </w:r>
      <w:r w:rsidR="00E76ECD" w:rsidRPr="00E76ECD">
        <w:rPr>
          <w:rFonts w:ascii="Times New Roman" w:hAnsi="Times New Roman"/>
          <w:lang w:val="ru-RU"/>
        </w:rPr>
        <w:t>(</w:t>
      </w:r>
      <w:r w:rsidR="00E76ECD">
        <w:rPr>
          <w:rFonts w:ascii="Times New Roman" w:hAnsi="Times New Roman"/>
          <w:i/>
        </w:rPr>
        <w:t>D</w:t>
      </w:r>
      <w:r w:rsidR="00E76ECD" w:rsidRPr="00E76ECD">
        <w:rPr>
          <w:rFonts w:ascii="Times New Roman" w:hAnsi="Times New Roman"/>
          <w:lang w:val="ru-RU"/>
        </w:rPr>
        <w:t>)</w:t>
      </w:r>
      <w:r w:rsidR="00AF6C39" w:rsidRPr="00DF59BD">
        <w:rPr>
          <w:rFonts w:ascii="Times New Roman" w:hAnsi="Times New Roman"/>
          <w:lang w:val="ru-RU"/>
        </w:rPr>
        <w:t xml:space="preserve"> такое, что </w:t>
      </w:r>
      <w:r w:rsidR="00AF6C39" w:rsidRPr="00DF59BD">
        <w:rPr>
          <w:rFonts w:ascii="Times New Roman" w:hAnsi="Times New Roman"/>
          <w:i/>
        </w:rPr>
        <w:t>H</w:t>
      </w:r>
      <w:r w:rsidR="00AF6C39" w:rsidRPr="00DF59BD">
        <w:rPr>
          <w:rFonts w:ascii="Times New Roman" w:hAnsi="Times New Roman"/>
          <w:lang w:val="ru-RU"/>
        </w:rPr>
        <w:t>(</w:t>
      </w:r>
      <w:r w:rsidR="00E76ECD" w:rsidRPr="00DF59BD">
        <w:rPr>
          <w:rFonts w:ascii="Times New Roman" w:hAnsi="Times New Roman"/>
          <w:i/>
        </w:rPr>
        <w:t>P</w:t>
      </w:r>
      <w:r w:rsidR="00E76ECD" w:rsidRPr="00E76ECD">
        <w:rPr>
          <w:rFonts w:ascii="Times New Roman" w:hAnsi="Times New Roman"/>
          <w:lang w:val="ru-RU"/>
        </w:rPr>
        <w:t>(</w:t>
      </w:r>
      <w:r w:rsidR="00E76ECD">
        <w:rPr>
          <w:rFonts w:ascii="Times New Roman" w:hAnsi="Times New Roman"/>
          <w:i/>
        </w:rPr>
        <w:t>D</w:t>
      </w:r>
      <w:r w:rsidR="00E76ECD" w:rsidRPr="00E76ECD">
        <w:rPr>
          <w:rFonts w:ascii="Times New Roman" w:hAnsi="Times New Roman"/>
          <w:lang w:val="ru-RU"/>
        </w:rPr>
        <w:t>)</w:t>
      </w:r>
      <w:r w:rsidR="00AF6C39" w:rsidRPr="00DF59BD">
        <w:rPr>
          <w:rFonts w:ascii="Times New Roman" w:hAnsi="Times New Roman"/>
          <w:lang w:val="ru-RU"/>
        </w:rPr>
        <w:t>)</w:t>
      </w:r>
      <w:r w:rsidR="00AF6C39" w:rsidRPr="00DF59BD">
        <w:rPr>
          <w:rFonts w:ascii="Times New Roman" w:hAnsi="Times New Roman"/>
        </w:rPr>
        <w:t> </w:t>
      </w:r>
      <w:r w:rsidR="00AF6C39" w:rsidRPr="00DF59BD">
        <w:rPr>
          <w:rFonts w:ascii="Times New Roman" w:hAnsi="Times New Roman"/>
          <w:lang w:val="ru-RU"/>
        </w:rPr>
        <w:t>=</w:t>
      </w:r>
      <w:r w:rsidR="00AF6C39" w:rsidRPr="00DF59BD">
        <w:rPr>
          <w:rFonts w:ascii="Times New Roman" w:hAnsi="Times New Roman"/>
        </w:rPr>
        <w:t> </w:t>
      </w:r>
      <w:r w:rsidR="00AF6C39" w:rsidRPr="00DF59BD">
        <w:rPr>
          <w:rFonts w:ascii="Times New Roman" w:hAnsi="Times New Roman"/>
          <w:i/>
        </w:rPr>
        <w:t>D</w:t>
      </w:r>
      <w:r w:rsidR="00AF6C39" w:rsidRPr="00DF59BD">
        <w:rPr>
          <w:rFonts w:ascii="Times New Roman" w:hAnsi="Times New Roman"/>
          <w:lang w:val="ru-RU"/>
        </w:rPr>
        <w:t>.</w:t>
      </w:r>
      <w:r w:rsidR="00E50EF8" w:rsidRPr="00DF59BD">
        <w:rPr>
          <w:rFonts w:ascii="Times New Roman" w:hAnsi="Times New Roman"/>
          <w:lang w:val="ru-RU"/>
        </w:rPr>
        <w:t xml:space="preserve"> Множество </w:t>
      </w:r>
      <w:r w:rsidR="00E76ECD" w:rsidRPr="00DF59BD">
        <w:rPr>
          <w:rFonts w:ascii="Times New Roman" w:hAnsi="Times New Roman"/>
          <w:i/>
        </w:rPr>
        <w:t>P</w:t>
      </w:r>
      <w:r w:rsidR="00E76ECD" w:rsidRPr="00E76ECD">
        <w:rPr>
          <w:rFonts w:ascii="Times New Roman" w:hAnsi="Times New Roman"/>
          <w:lang w:val="ru-RU"/>
        </w:rPr>
        <w:t>(</w:t>
      </w:r>
      <w:r w:rsidR="00E76ECD">
        <w:rPr>
          <w:rFonts w:ascii="Times New Roman" w:hAnsi="Times New Roman"/>
          <w:i/>
        </w:rPr>
        <w:t>D</w:t>
      </w:r>
      <w:r w:rsidR="00E76ECD" w:rsidRPr="00E76ECD">
        <w:rPr>
          <w:rFonts w:ascii="Times New Roman" w:hAnsi="Times New Roman"/>
          <w:lang w:val="ru-RU"/>
        </w:rPr>
        <w:t>)</w:t>
      </w:r>
      <w:r w:rsidR="00E50EF8" w:rsidRPr="00DF59BD">
        <w:rPr>
          <w:rFonts w:ascii="Times New Roman" w:hAnsi="Times New Roman"/>
          <w:lang w:val="ru-RU"/>
        </w:rPr>
        <w:t xml:space="preserve"> </w:t>
      </w:r>
      <w:r w:rsidR="00D51802" w:rsidRPr="00DF59BD">
        <w:rPr>
          <w:rFonts w:ascii="Times New Roman" w:hAnsi="Times New Roman"/>
          <w:lang w:val="ru-RU"/>
        </w:rPr>
        <w:t xml:space="preserve">путей </w:t>
      </w:r>
      <w:r w:rsidR="00E50EF8" w:rsidRPr="00DF59BD">
        <w:rPr>
          <w:rFonts w:ascii="Times New Roman" w:hAnsi="Times New Roman"/>
          <w:lang w:val="ru-RU"/>
        </w:rPr>
        <w:t>строго</w:t>
      </w:r>
      <w:r w:rsidR="00D51802" w:rsidRPr="00DF59BD">
        <w:rPr>
          <w:rFonts w:ascii="Times New Roman" w:hAnsi="Times New Roman"/>
          <w:lang w:val="ru-RU"/>
        </w:rPr>
        <w:t xml:space="preserve"> реализует множество </w:t>
      </w:r>
      <w:r w:rsidR="00D51802" w:rsidRPr="00DF59BD">
        <w:rPr>
          <w:rFonts w:ascii="Times New Roman" w:hAnsi="Times New Roman"/>
          <w:i/>
        </w:rPr>
        <w:t>D</w:t>
      </w:r>
      <w:r w:rsidR="00D51802" w:rsidRPr="00DF59BD">
        <w:rPr>
          <w:rFonts w:ascii="Times New Roman" w:hAnsi="Times New Roman"/>
          <w:lang w:val="ru-RU"/>
        </w:rPr>
        <w:t xml:space="preserve"> пар хостов без циклов и</w:t>
      </w:r>
      <w:r w:rsidR="00E76ECD">
        <w:rPr>
          <w:rFonts w:ascii="Times New Roman" w:hAnsi="Times New Roman"/>
          <w:lang w:val="ru-RU"/>
        </w:rPr>
        <w:t xml:space="preserve">, если множество </w:t>
      </w:r>
      <w:r w:rsidR="00E76ECD" w:rsidRPr="00E76ECD">
        <w:rPr>
          <w:rFonts w:ascii="Times New Roman" w:hAnsi="Times New Roman"/>
          <w:i/>
          <w:lang w:val="ru-RU"/>
        </w:rPr>
        <w:t>P</w:t>
      </w:r>
      <w:r w:rsidR="00E76ECD">
        <w:rPr>
          <w:rFonts w:ascii="Times New Roman" w:hAnsi="Times New Roman"/>
          <w:lang w:val="ru-RU"/>
        </w:rPr>
        <w:t xml:space="preserve"> совершенное, без</w:t>
      </w:r>
      <w:r w:rsidR="00D51802" w:rsidRPr="00DF59BD">
        <w:rPr>
          <w:rFonts w:ascii="Times New Roman" w:hAnsi="Times New Roman"/>
          <w:lang w:val="ru-RU"/>
        </w:rPr>
        <w:t xml:space="preserve"> дублирования.</w:t>
      </w:r>
    </w:p>
    <w:p w:rsidR="00D51802" w:rsidRPr="00DF59BD" w:rsidRDefault="00D51802" w:rsidP="00D51802">
      <w:pPr>
        <w:pStyle w:val="BodytextIndented"/>
        <w:jc w:val="right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sym w:font="Symbol" w:char="F0FF"/>
      </w:r>
    </w:p>
    <w:p w:rsidR="008E5C40" w:rsidRPr="00DF59BD" w:rsidRDefault="00455D03" w:rsidP="008E5C40">
      <w:pPr>
        <w:pStyle w:val="Section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З</w:t>
      </w:r>
      <w:r w:rsidR="008E5C40" w:rsidRPr="00DF59BD">
        <w:rPr>
          <w:rFonts w:ascii="Times New Roman" w:hAnsi="Times New Roman"/>
          <w:lang w:val="ru-RU"/>
        </w:rPr>
        <w:t>аключени</w:t>
      </w:r>
      <w:r w:rsidRPr="00DF59BD">
        <w:rPr>
          <w:rFonts w:ascii="Times New Roman" w:hAnsi="Times New Roman"/>
          <w:lang w:val="ru-RU"/>
        </w:rPr>
        <w:t>е</w:t>
      </w:r>
    </w:p>
    <w:p w:rsidR="008679E0" w:rsidRPr="00DF59BD" w:rsidRDefault="00455D03" w:rsidP="00147EE9">
      <w:pPr>
        <w:pStyle w:val="BodytextIndented"/>
        <w:ind w:firstLine="0"/>
        <w:rPr>
          <w:rFonts w:ascii="Times New Roman" w:hAnsi="Times New Roman"/>
          <w:lang w:val="ru-RU"/>
        </w:rPr>
      </w:pPr>
      <w:r w:rsidRPr="00DF59BD">
        <w:rPr>
          <w:rFonts w:ascii="Times New Roman" w:hAnsi="Times New Roman"/>
          <w:lang w:val="ru-RU"/>
        </w:rPr>
        <w:t>В статье показано, что любое множество пар хостов можно  реализовать на связном графе</w:t>
      </w:r>
      <w:r w:rsidR="00A64C87" w:rsidRPr="00DF59BD">
        <w:rPr>
          <w:rFonts w:ascii="Times New Roman" w:hAnsi="Times New Roman"/>
          <w:lang w:val="ru-RU"/>
        </w:rPr>
        <w:t xml:space="preserve"> с помощью путей, соединяющих хосты заданных пар,</w:t>
      </w:r>
      <w:r w:rsidRPr="00DF59BD">
        <w:rPr>
          <w:rFonts w:ascii="Times New Roman" w:hAnsi="Times New Roman"/>
          <w:lang w:val="ru-RU"/>
        </w:rPr>
        <w:t xml:space="preserve"> без возникновения циклов</w:t>
      </w:r>
      <w:r w:rsidR="00147EE9" w:rsidRPr="00DF59BD">
        <w:rPr>
          <w:rFonts w:ascii="Times New Roman" w:hAnsi="Times New Roman"/>
          <w:lang w:val="ru-RU"/>
        </w:rPr>
        <w:t>, по которым пакеты будут циркулировать бесконечно и бесконечно размножаться,</w:t>
      </w:r>
      <w:r w:rsidRPr="00DF59BD">
        <w:rPr>
          <w:rFonts w:ascii="Times New Roman" w:hAnsi="Times New Roman"/>
          <w:lang w:val="ru-RU"/>
        </w:rPr>
        <w:t xml:space="preserve"> и дублир</w:t>
      </w:r>
      <w:r w:rsidR="00A64C87" w:rsidRPr="00DF59BD">
        <w:rPr>
          <w:rFonts w:ascii="Times New Roman" w:hAnsi="Times New Roman"/>
          <w:lang w:val="ru-RU"/>
        </w:rPr>
        <w:t>ующих путей</w:t>
      </w:r>
      <w:r w:rsidR="00147EE9" w:rsidRPr="00DF59BD">
        <w:rPr>
          <w:rFonts w:ascii="Times New Roman" w:hAnsi="Times New Roman"/>
          <w:lang w:val="ru-RU"/>
        </w:rPr>
        <w:t>, т.е.</w:t>
      </w:r>
      <w:r w:rsidR="00A64C87" w:rsidRPr="00DF59BD">
        <w:rPr>
          <w:rFonts w:ascii="Times New Roman" w:hAnsi="Times New Roman"/>
          <w:lang w:val="ru-RU"/>
        </w:rPr>
        <w:t xml:space="preserve"> </w:t>
      </w:r>
      <w:r w:rsidR="00147EE9" w:rsidRPr="00DF59BD">
        <w:rPr>
          <w:rFonts w:ascii="Times New Roman" w:hAnsi="Times New Roman"/>
          <w:lang w:val="ru-RU"/>
        </w:rPr>
        <w:t xml:space="preserve">разных </w:t>
      </w:r>
      <w:r w:rsidR="00A64C87" w:rsidRPr="00DF59BD">
        <w:rPr>
          <w:rFonts w:ascii="Times New Roman" w:hAnsi="Times New Roman"/>
          <w:lang w:val="ru-RU"/>
        </w:rPr>
        <w:t>путей, соединя</w:t>
      </w:r>
      <w:r w:rsidR="00147EE9" w:rsidRPr="00DF59BD">
        <w:rPr>
          <w:rFonts w:ascii="Times New Roman" w:hAnsi="Times New Roman"/>
          <w:lang w:val="ru-RU"/>
        </w:rPr>
        <w:t>ю</w:t>
      </w:r>
      <w:r w:rsidR="00A64C87" w:rsidRPr="00DF59BD">
        <w:rPr>
          <w:rFonts w:ascii="Times New Roman" w:hAnsi="Times New Roman"/>
          <w:lang w:val="ru-RU"/>
        </w:rPr>
        <w:t>щих одни и те же пары хостов. Однако при этом могут возникать непредусмотренные пути, соединяющие дополнительные пары хостов, отсутствующие в заданном множестве пар</w:t>
      </w:r>
      <w:r w:rsidRPr="00DF59BD">
        <w:rPr>
          <w:rFonts w:ascii="Times New Roman" w:hAnsi="Times New Roman"/>
          <w:lang w:val="ru-RU"/>
        </w:rPr>
        <w:t xml:space="preserve">. </w:t>
      </w:r>
      <w:r w:rsidR="00A64C87" w:rsidRPr="00DF59BD">
        <w:rPr>
          <w:rFonts w:ascii="Times New Roman" w:hAnsi="Times New Roman"/>
          <w:lang w:val="ru-RU"/>
        </w:rPr>
        <w:t xml:space="preserve">Если потребовать отсутствия непредусмотренных путей, то </w:t>
      </w:r>
      <w:r w:rsidRPr="00DF59BD">
        <w:rPr>
          <w:rFonts w:ascii="Times New Roman" w:hAnsi="Times New Roman"/>
          <w:lang w:val="ru-RU"/>
        </w:rPr>
        <w:t xml:space="preserve">на некоторых графах некоторые множества пар хостов реализуются только с  дублированием или циклами. </w:t>
      </w:r>
      <w:r w:rsidR="00A64C87" w:rsidRPr="00DF59BD">
        <w:rPr>
          <w:rFonts w:ascii="Times New Roman" w:hAnsi="Times New Roman"/>
          <w:lang w:val="ru-RU"/>
        </w:rPr>
        <w:t>Сформулированы и доказаны требования к графу, которые достаточны для</w:t>
      </w:r>
      <w:r w:rsidRPr="00DF59BD">
        <w:rPr>
          <w:rFonts w:ascii="Times New Roman" w:hAnsi="Times New Roman"/>
          <w:lang w:val="ru-RU"/>
        </w:rPr>
        <w:t xml:space="preserve"> реализации любого множества пар хостов без циклов</w:t>
      </w:r>
      <w:r w:rsidR="00A64C87" w:rsidRPr="00DF59BD">
        <w:rPr>
          <w:rFonts w:ascii="Times New Roman" w:hAnsi="Times New Roman"/>
          <w:lang w:val="ru-RU"/>
        </w:rPr>
        <w:t xml:space="preserve"> (с возможным дублированием), и</w:t>
      </w:r>
      <w:r w:rsidRPr="00DF59BD">
        <w:rPr>
          <w:rFonts w:ascii="Times New Roman" w:hAnsi="Times New Roman"/>
          <w:lang w:val="ru-RU"/>
        </w:rPr>
        <w:t xml:space="preserve"> </w:t>
      </w:r>
      <w:r w:rsidR="00A64C87" w:rsidRPr="00DF59BD">
        <w:rPr>
          <w:rFonts w:ascii="Times New Roman" w:hAnsi="Times New Roman"/>
          <w:lang w:val="ru-RU"/>
        </w:rPr>
        <w:t xml:space="preserve">без циклов и без </w:t>
      </w:r>
      <w:r w:rsidRPr="00DF59BD">
        <w:rPr>
          <w:rFonts w:ascii="Times New Roman" w:hAnsi="Times New Roman"/>
          <w:lang w:val="ru-RU"/>
        </w:rPr>
        <w:t>дублирования</w:t>
      </w:r>
      <w:r w:rsidR="00A64C87" w:rsidRPr="00DF59BD">
        <w:rPr>
          <w:rFonts w:ascii="Times New Roman" w:hAnsi="Times New Roman"/>
          <w:lang w:val="ru-RU"/>
        </w:rPr>
        <w:t xml:space="preserve">. </w:t>
      </w:r>
      <w:r w:rsidR="00147EE9" w:rsidRPr="00DF59BD">
        <w:rPr>
          <w:rFonts w:ascii="Times New Roman" w:hAnsi="Times New Roman"/>
          <w:lang w:val="ru-RU"/>
        </w:rPr>
        <w:t>В то же время сама возможность реализации на графе любого множества пар хостов без циклов и, тем более, без циклов и без дублирования представляется достаточно сильным требованием. Поэтому можно высказать гипотезу о том, что эти требования на граф являются также и необходимыми.</w:t>
      </w:r>
      <w:r w:rsidR="000F7B21" w:rsidRPr="00DF59BD">
        <w:rPr>
          <w:rFonts w:ascii="Times New Roman" w:hAnsi="Times New Roman"/>
          <w:lang w:val="ru-RU"/>
        </w:rPr>
        <w:t xml:space="preserve"> </w:t>
      </w:r>
      <w:r w:rsidRPr="00DF59BD">
        <w:rPr>
          <w:rFonts w:ascii="Times New Roman" w:hAnsi="Times New Roman"/>
          <w:lang w:val="ru-RU"/>
        </w:rPr>
        <w:t xml:space="preserve">Подтверждение или опровержение этой гипотезы </w:t>
      </w:r>
      <w:r w:rsidR="00147EE9" w:rsidRPr="00DF59BD">
        <w:rPr>
          <w:rFonts w:ascii="Times New Roman" w:hAnsi="Times New Roman"/>
          <w:lang w:val="ru-RU"/>
        </w:rPr>
        <w:t>является одним из н</w:t>
      </w:r>
      <w:r w:rsidRPr="00DF59BD">
        <w:rPr>
          <w:rFonts w:ascii="Times New Roman" w:hAnsi="Times New Roman"/>
          <w:lang w:val="ru-RU"/>
        </w:rPr>
        <w:t>аправлени</w:t>
      </w:r>
      <w:r w:rsidR="00147EE9" w:rsidRPr="00DF59BD">
        <w:rPr>
          <w:rFonts w:ascii="Times New Roman" w:hAnsi="Times New Roman"/>
          <w:lang w:val="ru-RU"/>
        </w:rPr>
        <w:t>й</w:t>
      </w:r>
      <w:r w:rsidRPr="00DF59BD">
        <w:rPr>
          <w:rFonts w:ascii="Times New Roman" w:hAnsi="Times New Roman"/>
          <w:lang w:val="ru-RU"/>
        </w:rPr>
        <w:t xml:space="preserve"> дальнейших исследований.</w:t>
      </w:r>
    </w:p>
    <w:p w:rsidR="00A9648D" w:rsidRPr="00DF59BD" w:rsidRDefault="009A0487" w:rsidP="00A9648D">
      <w:pPr>
        <w:pStyle w:val="Sectionnonumber"/>
        <w:rPr>
          <w:rFonts w:ascii="Times New Roman" w:hAnsi="Times New Roman"/>
        </w:rPr>
      </w:pPr>
      <w:r w:rsidRPr="00DF59BD">
        <w:rPr>
          <w:rFonts w:ascii="Times New Roman" w:hAnsi="Times New Roman"/>
        </w:rPr>
        <w:t>References</w:t>
      </w:r>
    </w:p>
    <w:p w:rsidR="00377C68" w:rsidRPr="00DF59BD" w:rsidRDefault="00377C68" w:rsidP="00377C68">
      <w:pPr>
        <w:pStyle w:val="Reference"/>
        <w:tabs>
          <w:tab w:val="clear" w:pos="0"/>
        </w:tabs>
        <w:ind w:left="851" w:hanging="851"/>
        <w:rPr>
          <w:rFonts w:ascii="Times New Roman" w:hAnsi="Times New Roman"/>
          <w:szCs w:val="24"/>
        </w:rPr>
      </w:pPr>
      <w:bookmarkStart w:id="3" w:name="_Ref33531712"/>
      <w:bookmarkStart w:id="4" w:name="_Ref33276857"/>
      <w:r w:rsidRPr="00DF59BD">
        <w:rPr>
          <w:rFonts w:ascii="Times New Roman" w:hAnsi="Times New Roman"/>
          <w:szCs w:val="24"/>
          <w:lang w:val="en-US"/>
        </w:rPr>
        <w:t xml:space="preserve">Sezer S, </w:t>
      </w:r>
      <w:r w:rsidRPr="00DF59BD">
        <w:rPr>
          <w:rFonts w:ascii="Times New Roman" w:hAnsi="Times New Roman"/>
        </w:rPr>
        <w:t>Scott</w:t>
      </w:r>
      <w:r w:rsidRPr="00DF59BD">
        <w:rPr>
          <w:rFonts w:ascii="Times New Roman" w:hAnsi="Times New Roman"/>
          <w:szCs w:val="24"/>
          <w:lang w:val="en-US"/>
        </w:rPr>
        <w:t>-Hayward S, Chouhan P K, Fraser B, Lake D, Finnegan J, Viljoen N, Miller M</w:t>
      </w:r>
      <w:r w:rsidRPr="00DF59BD">
        <w:rPr>
          <w:rFonts w:ascii="Times New Roman" w:hAnsi="Times New Roman"/>
          <w:szCs w:val="24"/>
          <w:lang w:val="en-US"/>
        </w:rPr>
        <w:tab/>
        <w:t>and Rao N 2013 Are we ready for sdn? Implementation challenges for software-defined</w:t>
      </w:r>
      <w:r w:rsidRPr="00DF59BD">
        <w:rPr>
          <w:rFonts w:ascii="Times New Roman" w:hAnsi="Times New Roman"/>
          <w:szCs w:val="24"/>
          <w:lang w:val="en-US"/>
        </w:rPr>
        <w:tab/>
        <w:t xml:space="preserve">networks </w:t>
      </w:r>
      <w:r w:rsidRPr="00DF59BD">
        <w:rPr>
          <w:rFonts w:ascii="Times New Roman" w:hAnsi="Times New Roman"/>
          <w:i/>
          <w:szCs w:val="24"/>
        </w:rPr>
        <w:t>IEEE</w:t>
      </w:r>
      <w:r w:rsidRPr="00DF59BD">
        <w:rPr>
          <w:rFonts w:ascii="Times New Roman" w:hAnsi="Times New Roman"/>
          <w:i/>
          <w:szCs w:val="24"/>
          <w:lang w:val="en-US"/>
        </w:rPr>
        <w:t xml:space="preserve"> </w:t>
      </w:r>
      <w:r w:rsidRPr="00DF59BD">
        <w:rPr>
          <w:rFonts w:ascii="Times New Roman" w:hAnsi="Times New Roman"/>
          <w:i/>
          <w:szCs w:val="24"/>
        </w:rPr>
        <w:t>Communications Magazine</w:t>
      </w:r>
      <w:r w:rsidRPr="00DF59BD">
        <w:rPr>
          <w:rFonts w:ascii="Times New Roman" w:hAnsi="Times New Roman"/>
          <w:szCs w:val="24"/>
        </w:rPr>
        <w:t xml:space="preserve"> </w:t>
      </w:r>
      <w:r w:rsidRPr="00DF59BD">
        <w:rPr>
          <w:rFonts w:ascii="Times New Roman" w:hAnsi="Times New Roman"/>
          <w:b/>
          <w:szCs w:val="24"/>
        </w:rPr>
        <w:t>51</w:t>
      </w:r>
      <w:r w:rsidRPr="00DF59BD">
        <w:rPr>
          <w:rFonts w:ascii="Times New Roman" w:hAnsi="Times New Roman"/>
          <w:szCs w:val="24"/>
        </w:rPr>
        <w:t xml:space="preserve"> </w:t>
      </w:r>
      <w:r w:rsidRPr="00DF59BD">
        <w:rPr>
          <w:rFonts w:ascii="Times New Roman" w:hAnsi="Times New Roman"/>
          <w:b/>
          <w:szCs w:val="24"/>
        </w:rPr>
        <w:t>7</w:t>
      </w:r>
      <w:r w:rsidRPr="00DF59BD">
        <w:rPr>
          <w:rFonts w:ascii="Times New Roman" w:hAnsi="Times New Roman"/>
          <w:szCs w:val="24"/>
        </w:rPr>
        <w:t xml:space="preserve"> pp</w:t>
      </w:r>
      <w:r w:rsidRPr="00DF59BD">
        <w:rPr>
          <w:rFonts w:ascii="Times New Roman" w:hAnsi="Times New Roman"/>
          <w:szCs w:val="24"/>
          <w:lang w:val="en-US"/>
        </w:rPr>
        <w:t xml:space="preserve"> </w:t>
      </w:r>
      <w:r w:rsidRPr="00DF59BD">
        <w:rPr>
          <w:rFonts w:ascii="Times New Roman" w:hAnsi="Times New Roman"/>
          <w:szCs w:val="24"/>
        </w:rPr>
        <w:t>36-43</w:t>
      </w:r>
      <w:bookmarkEnd w:id="3"/>
    </w:p>
    <w:p w:rsidR="00377C68" w:rsidRPr="00DF59BD" w:rsidRDefault="00377C68" w:rsidP="00377C68">
      <w:pPr>
        <w:pStyle w:val="Reference"/>
        <w:tabs>
          <w:tab w:val="clear" w:pos="0"/>
        </w:tabs>
        <w:ind w:left="851" w:hanging="851"/>
        <w:rPr>
          <w:rFonts w:ascii="Times New Roman" w:hAnsi="Times New Roman"/>
        </w:rPr>
      </w:pPr>
      <w:bookmarkStart w:id="5" w:name="_Ref33532259"/>
      <w:r w:rsidRPr="00DF59BD">
        <w:rPr>
          <w:rFonts w:ascii="Times New Roman" w:hAnsi="Times New Roman"/>
        </w:rPr>
        <w:t xml:space="preserve">López J, </w:t>
      </w:r>
      <w:r w:rsidRPr="00DF59BD">
        <w:rPr>
          <w:rFonts w:ascii="Times New Roman" w:hAnsi="Times New Roman"/>
          <w:lang w:val="en-US"/>
        </w:rPr>
        <w:t xml:space="preserve">Kushik </w:t>
      </w:r>
      <w:r w:rsidRPr="00DF59BD">
        <w:rPr>
          <w:rFonts w:ascii="Times New Roman" w:hAnsi="Times New Roman"/>
        </w:rPr>
        <w:t>N, Yevtushenko N and Zeghlache D 2017 Analyzing and Validating Virtual</w:t>
      </w:r>
      <w:r w:rsidRPr="00DF59BD">
        <w:rPr>
          <w:rFonts w:ascii="Times New Roman" w:hAnsi="Times New Roman"/>
        </w:rPr>
        <w:tab/>
        <w:t xml:space="preserve">Network Requests </w:t>
      </w:r>
      <w:r w:rsidRPr="00DF59BD">
        <w:rPr>
          <w:rFonts w:ascii="Times New Roman" w:hAnsi="Times New Roman"/>
          <w:i/>
        </w:rPr>
        <w:t>Proc. ICSOFT</w:t>
      </w:r>
      <w:r w:rsidRPr="00DF59BD">
        <w:rPr>
          <w:rFonts w:ascii="Times New Roman" w:hAnsi="Times New Roman"/>
        </w:rPr>
        <w:t xml:space="preserve"> pp 441-6.</w:t>
      </w:r>
      <w:bookmarkEnd w:id="5"/>
    </w:p>
    <w:p w:rsidR="00C8376C" w:rsidRPr="00DF59BD" w:rsidRDefault="00C8376C" w:rsidP="00C8376C">
      <w:pPr>
        <w:pStyle w:val="Reference"/>
        <w:tabs>
          <w:tab w:val="clear" w:pos="0"/>
        </w:tabs>
        <w:ind w:left="851" w:hanging="851"/>
        <w:rPr>
          <w:rFonts w:ascii="Times New Roman" w:hAnsi="Times New Roman"/>
        </w:rPr>
      </w:pPr>
      <w:bookmarkStart w:id="6" w:name="_Ref33538235"/>
      <w:r w:rsidRPr="00DF59BD">
        <w:rPr>
          <w:rFonts w:ascii="Times New Roman" w:hAnsi="Times New Roman"/>
          <w:lang w:val="en-US" w:eastAsia="en-GB"/>
        </w:rPr>
        <w:t>Yevtushenko</w:t>
      </w:r>
      <w:r w:rsidRPr="00DF59BD">
        <w:rPr>
          <w:rFonts w:ascii="Times New Roman" w:hAnsi="Times New Roman"/>
        </w:rPr>
        <w:t xml:space="preserve"> N, Kossatchev A, Lopez J, Kushik N and Zeghlache D 2018 Test Derivation for the Software Defined Networking Platforms: Novel Fault Models and Test Completeness Proc. IEEE East-West Design and Test Symposium EWDTS 2018 </w:t>
      </w:r>
      <w:r w:rsidRPr="00DF59BD">
        <w:rPr>
          <w:rFonts w:ascii="Times New Roman" w:hAnsi="Times New Roman"/>
          <w:b/>
        </w:rPr>
        <w:t>8524712</w:t>
      </w:r>
      <w:r w:rsidRPr="00DF59BD">
        <w:rPr>
          <w:rFonts w:ascii="Times New Roman" w:hAnsi="Times New Roman"/>
        </w:rPr>
        <w:t xml:space="preserve"> pp 1-5</w:t>
      </w:r>
      <w:bookmarkEnd w:id="6"/>
    </w:p>
    <w:p w:rsidR="00EF7F76" w:rsidRPr="00DF59BD" w:rsidRDefault="00C32F38" w:rsidP="00377C68">
      <w:pPr>
        <w:pStyle w:val="Reference"/>
        <w:tabs>
          <w:tab w:val="clear" w:pos="0"/>
        </w:tabs>
        <w:ind w:left="851" w:hanging="851"/>
        <w:rPr>
          <w:rFonts w:ascii="Times New Roman" w:hAnsi="Times New Roman"/>
          <w:lang w:val="en-US"/>
        </w:rPr>
      </w:pPr>
      <w:bookmarkStart w:id="7" w:name="_Ref33538379"/>
      <w:r w:rsidRPr="00DF59BD">
        <w:rPr>
          <w:rFonts w:ascii="Times New Roman" w:hAnsi="Times New Roman"/>
        </w:rPr>
        <w:t>Burdonov</w:t>
      </w:r>
      <w:r w:rsidRPr="00DF59BD">
        <w:rPr>
          <w:rFonts w:ascii="Times New Roman" w:hAnsi="Times New Roman"/>
          <w:lang w:val="en-US"/>
        </w:rPr>
        <w:t xml:space="preserve"> I B, Yevtushenko N V and Kossatchev A S 2018 Testing switch rules in software</w:t>
      </w:r>
      <w:r w:rsidRPr="00DF59BD">
        <w:rPr>
          <w:rFonts w:ascii="Times New Roman" w:hAnsi="Times New Roman"/>
          <w:lang w:val="en-US"/>
        </w:rPr>
        <w:tab/>
        <w:t xml:space="preserve">defined networks </w:t>
      </w:r>
      <w:r w:rsidRPr="00DF59BD">
        <w:rPr>
          <w:rFonts w:ascii="Times New Roman" w:hAnsi="Times New Roman"/>
          <w:i/>
          <w:lang w:val="en-US"/>
        </w:rPr>
        <w:t>Trudy ISP RAN/Proc. ISP RAS</w:t>
      </w:r>
      <w:r w:rsidRPr="00DF59BD">
        <w:rPr>
          <w:rFonts w:ascii="Times New Roman" w:hAnsi="Times New Roman"/>
          <w:lang w:val="en-US"/>
        </w:rPr>
        <w:t xml:space="preserve"> vol </w:t>
      </w:r>
      <w:r w:rsidRPr="00DF59BD">
        <w:rPr>
          <w:rFonts w:ascii="Times New Roman" w:hAnsi="Times New Roman"/>
          <w:b/>
          <w:lang w:val="en-US"/>
        </w:rPr>
        <w:t>30</w:t>
      </w:r>
      <w:r w:rsidRPr="00DF59BD">
        <w:rPr>
          <w:rFonts w:ascii="Times New Roman" w:hAnsi="Times New Roman"/>
          <w:lang w:val="en-US"/>
        </w:rPr>
        <w:t xml:space="preserve"> issue </w:t>
      </w:r>
      <w:r w:rsidRPr="00DF59BD">
        <w:rPr>
          <w:rFonts w:ascii="Times New Roman" w:hAnsi="Times New Roman"/>
          <w:b/>
          <w:lang w:val="en-US"/>
        </w:rPr>
        <w:t>6</w:t>
      </w:r>
      <w:r w:rsidRPr="00DF59BD">
        <w:rPr>
          <w:rFonts w:ascii="Times New Roman" w:hAnsi="Times New Roman"/>
          <w:lang w:val="en-US"/>
        </w:rPr>
        <w:t xml:space="preserve"> 2018 pp 69-88 (in Russian)</w:t>
      </w:r>
      <w:bookmarkEnd w:id="4"/>
      <w:bookmarkEnd w:id="7"/>
    </w:p>
    <w:p w:rsidR="000E7A73" w:rsidRPr="00DF59BD" w:rsidRDefault="000E7A73" w:rsidP="000E7A73">
      <w:pPr>
        <w:pStyle w:val="Reference"/>
        <w:tabs>
          <w:tab w:val="clear" w:pos="0"/>
        </w:tabs>
        <w:ind w:left="851" w:hanging="851"/>
        <w:rPr>
          <w:rFonts w:ascii="Times New Roman" w:hAnsi="Times New Roman"/>
          <w:lang w:val="en-US"/>
        </w:rPr>
      </w:pPr>
      <w:bookmarkStart w:id="8" w:name="_Ref33276858"/>
      <w:bookmarkStart w:id="9" w:name="_Ref33532216"/>
      <w:r w:rsidRPr="00DF59BD">
        <w:rPr>
          <w:rFonts w:ascii="Times New Roman" w:hAnsi="Times New Roman"/>
          <w:lang w:val="en-US"/>
        </w:rPr>
        <w:t>Burdonov I, Kossachev A, Yevtushenko N, López J, Kushik N and Zeghlache D 2019 Verifying</w:t>
      </w:r>
      <w:r w:rsidRPr="00DF59BD">
        <w:rPr>
          <w:rFonts w:ascii="Times New Roman" w:hAnsi="Times New Roman"/>
          <w:lang w:val="en-US"/>
        </w:rPr>
        <w:tab/>
        <w:t xml:space="preserve">SDN Data Path Requests </w:t>
      </w:r>
      <w:r w:rsidRPr="00DF59BD">
        <w:rPr>
          <w:rFonts w:ascii="Times New Roman" w:hAnsi="Times New Roman"/>
          <w:i/>
          <w:lang w:val="en-US"/>
        </w:rPr>
        <w:t>CoRR abs/1906.03101</w:t>
      </w:r>
      <w:r w:rsidRPr="00DF59BD">
        <w:rPr>
          <w:rFonts w:ascii="Times New Roman" w:hAnsi="Times New Roman"/>
          <w:lang w:val="en-US"/>
        </w:rPr>
        <w:t xml:space="preserve"> (2019)</w:t>
      </w:r>
      <w:bookmarkEnd w:id="8"/>
    </w:p>
    <w:p w:rsidR="00377C68" w:rsidRPr="00DF59BD" w:rsidRDefault="00377C68" w:rsidP="00377C68">
      <w:pPr>
        <w:pStyle w:val="Reference"/>
        <w:tabs>
          <w:tab w:val="clear" w:pos="0"/>
        </w:tabs>
        <w:ind w:left="851" w:hanging="851"/>
        <w:rPr>
          <w:rFonts w:ascii="Times New Roman" w:hAnsi="Times New Roman"/>
          <w:lang w:val="en-US" w:eastAsia="en-GB"/>
        </w:rPr>
      </w:pPr>
      <w:bookmarkStart w:id="10" w:name="_Ref33538706"/>
      <w:r w:rsidRPr="00DF59BD">
        <w:rPr>
          <w:rFonts w:ascii="Times New Roman" w:hAnsi="Times New Roman"/>
          <w:lang w:val="en-US" w:eastAsia="en-GB"/>
        </w:rPr>
        <w:t>Boufkhad Y, De La Paz R, Linguaglossa L, Mathieu F, Perino D and Viennot L</w:t>
      </w:r>
      <w:r w:rsidR="00C8376C" w:rsidRPr="00DF59BD">
        <w:rPr>
          <w:rFonts w:ascii="Times New Roman" w:hAnsi="Times New Roman"/>
          <w:lang w:val="en-US" w:eastAsia="en-GB"/>
        </w:rPr>
        <w:t xml:space="preserve"> 2016</w:t>
      </w:r>
      <w:r w:rsidRPr="00DF59BD">
        <w:rPr>
          <w:rFonts w:ascii="Times New Roman" w:hAnsi="Times New Roman"/>
          <w:lang w:val="en-US" w:eastAsia="en-GB"/>
        </w:rPr>
        <w:t xml:space="preserve"> Forwarding tables verification through representative header sets </w:t>
      </w:r>
      <w:r w:rsidRPr="00DF59BD">
        <w:rPr>
          <w:rFonts w:ascii="Times New Roman" w:hAnsi="Times New Roman"/>
          <w:i/>
          <w:lang w:val="en-US" w:eastAsia="en-GB"/>
        </w:rPr>
        <w:t xml:space="preserve">arXiv preprint </w:t>
      </w:r>
      <w:r w:rsidRPr="00DF59BD">
        <w:rPr>
          <w:rFonts w:ascii="Times New Roman" w:hAnsi="Times New Roman"/>
          <w:i/>
          <w:lang w:val="en-US" w:eastAsia="en-GB"/>
        </w:rPr>
        <w:lastRenderedPageBreak/>
        <w:t>arXiv:1601.07002 (2016)</w:t>
      </w:r>
      <w:bookmarkEnd w:id="9"/>
      <w:bookmarkEnd w:id="10"/>
    </w:p>
    <w:sectPr w:rsidR="00377C68" w:rsidRPr="00DF59BD" w:rsidSect="008E405D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3" w:rsidRDefault="00246053">
      <w:r>
        <w:separator/>
      </w:r>
    </w:p>
  </w:endnote>
  <w:endnote w:type="continuationSeparator" w:id="0">
    <w:p w:rsidR="00246053" w:rsidRDefault="0024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3" w:rsidRPr="00043761" w:rsidRDefault="0024605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246053" w:rsidRDefault="0024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E2" w:rsidRDefault="00E609E2"/>
  <w:p w:rsidR="00E609E2" w:rsidRDefault="00E609E2"/>
  <w:p w:rsidR="00E609E2" w:rsidRDefault="00E609E2"/>
  <w:p w:rsidR="00E609E2" w:rsidRDefault="00E609E2"/>
  <w:p w:rsidR="00E609E2" w:rsidRDefault="00E609E2"/>
  <w:p w:rsidR="00E609E2" w:rsidRDefault="00E609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5111"/>
    <w:multiLevelType w:val="hybridMultilevel"/>
    <w:tmpl w:val="D338C28A"/>
    <w:lvl w:ilvl="0" w:tplc="AF8E48E4">
      <w:start w:val="1"/>
      <w:numFmt w:val="decimal"/>
      <w:lvlText w:val="Figure %1.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110663"/>
    <w:multiLevelType w:val="hybridMultilevel"/>
    <w:tmpl w:val="82C07564"/>
    <w:lvl w:ilvl="0" w:tplc="AF8E48E4">
      <w:start w:val="1"/>
      <w:numFmt w:val="decimal"/>
      <w:lvlText w:val="Figure %1.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1F580E"/>
    <w:multiLevelType w:val="hybridMultilevel"/>
    <w:tmpl w:val="C2C820AC"/>
    <w:lvl w:ilvl="0" w:tplc="59CC6A8E">
      <w:start w:val="1"/>
      <w:numFmt w:val="decimal"/>
      <w:lvlText w:val="Утверждение %1."/>
      <w:lvlJc w:val="left"/>
      <w:pPr>
        <w:ind w:left="36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F3F91"/>
    <w:multiLevelType w:val="hybridMultilevel"/>
    <w:tmpl w:val="6930F142"/>
    <w:lvl w:ilvl="0" w:tplc="D4A07F2E">
      <w:start w:val="1"/>
      <w:numFmt w:val="decimal"/>
      <w:lvlText w:val="Figure 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91351B"/>
    <w:multiLevelType w:val="hybridMultilevel"/>
    <w:tmpl w:val="3A54014C"/>
    <w:lvl w:ilvl="0" w:tplc="AF8E48E4">
      <w:start w:val="1"/>
      <w:numFmt w:val="decimal"/>
      <w:lvlText w:val="Figure 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2B87"/>
    <w:multiLevelType w:val="hybridMultilevel"/>
    <w:tmpl w:val="05562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8245C"/>
    <w:multiLevelType w:val="hybridMultilevel"/>
    <w:tmpl w:val="C22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7A4D"/>
    <w:multiLevelType w:val="hybridMultilevel"/>
    <w:tmpl w:val="73169BB2"/>
    <w:lvl w:ilvl="0" w:tplc="8DEAB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8F2DA8"/>
    <w:multiLevelType w:val="hybridMultilevel"/>
    <w:tmpl w:val="02DAC0AE"/>
    <w:lvl w:ilvl="0" w:tplc="AF8E48E4">
      <w:start w:val="1"/>
      <w:numFmt w:val="decimal"/>
      <w:lvlText w:val="Figure %1.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164622"/>
    <w:multiLevelType w:val="hybridMultilevel"/>
    <w:tmpl w:val="D786C334"/>
    <w:lvl w:ilvl="0" w:tplc="80A82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  <w:num w:numId="14">
    <w:abstractNumId w:val="8"/>
  </w:num>
  <w:num w:numId="15">
    <w:abstractNumId w:val="9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7"/>
  </w:num>
  <w:num w:numId="24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тушенко Нина Владимировна">
    <w15:presenceInfo w15:providerId="AD" w15:userId="S-1-5-21-1198915817-2089525864-1806477632-66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001"/>
  <w:defaultTabStop w:val="284"/>
  <w:drawingGridHorizontalSpacing w:val="11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EF6BE4"/>
    <w:rsid w:val="00006EA6"/>
    <w:rsid w:val="00017C25"/>
    <w:rsid w:val="00022373"/>
    <w:rsid w:val="000227AB"/>
    <w:rsid w:val="00031CE4"/>
    <w:rsid w:val="00040F76"/>
    <w:rsid w:val="00047E5C"/>
    <w:rsid w:val="00055607"/>
    <w:rsid w:val="00063D58"/>
    <w:rsid w:val="00075719"/>
    <w:rsid w:val="00080874"/>
    <w:rsid w:val="00085EAB"/>
    <w:rsid w:val="00086A77"/>
    <w:rsid w:val="000878F7"/>
    <w:rsid w:val="000966C3"/>
    <w:rsid w:val="000A1DCA"/>
    <w:rsid w:val="000A1FF5"/>
    <w:rsid w:val="000A688A"/>
    <w:rsid w:val="000B530A"/>
    <w:rsid w:val="000D06DE"/>
    <w:rsid w:val="000D6E00"/>
    <w:rsid w:val="000E7A73"/>
    <w:rsid w:val="000F7B21"/>
    <w:rsid w:val="001068B0"/>
    <w:rsid w:val="00114F03"/>
    <w:rsid w:val="0011743F"/>
    <w:rsid w:val="00123C36"/>
    <w:rsid w:val="00125282"/>
    <w:rsid w:val="00130818"/>
    <w:rsid w:val="001479F8"/>
    <w:rsid w:val="00147EE9"/>
    <w:rsid w:val="00166687"/>
    <w:rsid w:val="001725F2"/>
    <w:rsid w:val="00193093"/>
    <w:rsid w:val="001A2353"/>
    <w:rsid w:val="001A396A"/>
    <w:rsid w:val="001A55C3"/>
    <w:rsid w:val="001A5891"/>
    <w:rsid w:val="001B74FD"/>
    <w:rsid w:val="001D4677"/>
    <w:rsid w:val="001D5170"/>
    <w:rsid w:val="001D62C9"/>
    <w:rsid w:val="001D6433"/>
    <w:rsid w:val="001D7857"/>
    <w:rsid w:val="001E70C1"/>
    <w:rsid w:val="001F3E20"/>
    <w:rsid w:val="001F4DD3"/>
    <w:rsid w:val="0020770D"/>
    <w:rsid w:val="00211042"/>
    <w:rsid w:val="002150DF"/>
    <w:rsid w:val="0021781B"/>
    <w:rsid w:val="00217A99"/>
    <w:rsid w:val="00223139"/>
    <w:rsid w:val="00230594"/>
    <w:rsid w:val="00246053"/>
    <w:rsid w:val="0024660E"/>
    <w:rsid w:val="00247C36"/>
    <w:rsid w:val="00256D6B"/>
    <w:rsid w:val="00264B92"/>
    <w:rsid w:val="00277795"/>
    <w:rsid w:val="00282A63"/>
    <w:rsid w:val="00284C1F"/>
    <w:rsid w:val="00285C6C"/>
    <w:rsid w:val="0028625A"/>
    <w:rsid w:val="002A3E43"/>
    <w:rsid w:val="002A57BC"/>
    <w:rsid w:val="002A6947"/>
    <w:rsid w:val="002B0C6B"/>
    <w:rsid w:val="002B265C"/>
    <w:rsid w:val="002B7DD8"/>
    <w:rsid w:val="002C3981"/>
    <w:rsid w:val="002C5F27"/>
    <w:rsid w:val="002C668A"/>
    <w:rsid w:val="002C7514"/>
    <w:rsid w:val="002D68AF"/>
    <w:rsid w:val="002E1B38"/>
    <w:rsid w:val="002F53D8"/>
    <w:rsid w:val="0030324D"/>
    <w:rsid w:val="00303CD7"/>
    <w:rsid w:val="00310F19"/>
    <w:rsid w:val="00313266"/>
    <w:rsid w:val="00314A7F"/>
    <w:rsid w:val="00321878"/>
    <w:rsid w:val="0033179D"/>
    <w:rsid w:val="00337793"/>
    <w:rsid w:val="00340BCB"/>
    <w:rsid w:val="00341692"/>
    <w:rsid w:val="00351598"/>
    <w:rsid w:val="00377C68"/>
    <w:rsid w:val="00391DB8"/>
    <w:rsid w:val="003B694B"/>
    <w:rsid w:val="003C6158"/>
    <w:rsid w:val="003D1E21"/>
    <w:rsid w:val="003E049A"/>
    <w:rsid w:val="003E4D8C"/>
    <w:rsid w:val="003F57D1"/>
    <w:rsid w:val="003F70D2"/>
    <w:rsid w:val="004055D0"/>
    <w:rsid w:val="0041716B"/>
    <w:rsid w:val="0042059E"/>
    <w:rsid w:val="00424852"/>
    <w:rsid w:val="00440315"/>
    <w:rsid w:val="00443D7E"/>
    <w:rsid w:val="00455D03"/>
    <w:rsid w:val="004A51E6"/>
    <w:rsid w:val="004A70A1"/>
    <w:rsid w:val="004A722C"/>
    <w:rsid w:val="004C1ACC"/>
    <w:rsid w:val="004D1EEB"/>
    <w:rsid w:val="004E0999"/>
    <w:rsid w:val="004E6257"/>
    <w:rsid w:val="004F204B"/>
    <w:rsid w:val="005006FA"/>
    <w:rsid w:val="00506F89"/>
    <w:rsid w:val="005070B9"/>
    <w:rsid w:val="005158FA"/>
    <w:rsid w:val="00522B65"/>
    <w:rsid w:val="005321BB"/>
    <w:rsid w:val="005371C6"/>
    <w:rsid w:val="005410DC"/>
    <w:rsid w:val="00551BAA"/>
    <w:rsid w:val="00595D78"/>
    <w:rsid w:val="00596505"/>
    <w:rsid w:val="005A24BE"/>
    <w:rsid w:val="005A337A"/>
    <w:rsid w:val="005C2A32"/>
    <w:rsid w:val="005C523A"/>
    <w:rsid w:val="005E5D3F"/>
    <w:rsid w:val="005F3180"/>
    <w:rsid w:val="005F4DED"/>
    <w:rsid w:val="005F74CB"/>
    <w:rsid w:val="00604969"/>
    <w:rsid w:val="00607F56"/>
    <w:rsid w:val="0064664E"/>
    <w:rsid w:val="00653652"/>
    <w:rsid w:val="006646D6"/>
    <w:rsid w:val="006768F1"/>
    <w:rsid w:val="00681B0E"/>
    <w:rsid w:val="00683557"/>
    <w:rsid w:val="00684C02"/>
    <w:rsid w:val="00692823"/>
    <w:rsid w:val="006C1CFA"/>
    <w:rsid w:val="006C1DE8"/>
    <w:rsid w:val="006C263C"/>
    <w:rsid w:val="006D2862"/>
    <w:rsid w:val="006D63C1"/>
    <w:rsid w:val="006E0B33"/>
    <w:rsid w:val="006F45A4"/>
    <w:rsid w:val="006F6AA7"/>
    <w:rsid w:val="00704C28"/>
    <w:rsid w:val="007120AB"/>
    <w:rsid w:val="00717C7D"/>
    <w:rsid w:val="00722278"/>
    <w:rsid w:val="00723461"/>
    <w:rsid w:val="00727460"/>
    <w:rsid w:val="00733CB3"/>
    <w:rsid w:val="00734F01"/>
    <w:rsid w:val="00736293"/>
    <w:rsid w:val="00737261"/>
    <w:rsid w:val="007641AF"/>
    <w:rsid w:val="007715F9"/>
    <w:rsid w:val="0077446F"/>
    <w:rsid w:val="0077653E"/>
    <w:rsid w:val="00783C08"/>
    <w:rsid w:val="007920BB"/>
    <w:rsid w:val="00796561"/>
    <w:rsid w:val="00797294"/>
    <w:rsid w:val="00797832"/>
    <w:rsid w:val="007A0C12"/>
    <w:rsid w:val="007A0C41"/>
    <w:rsid w:val="007B269B"/>
    <w:rsid w:val="007B2BD9"/>
    <w:rsid w:val="007D5EFC"/>
    <w:rsid w:val="007D6B15"/>
    <w:rsid w:val="007E09A0"/>
    <w:rsid w:val="007E11F7"/>
    <w:rsid w:val="007E277D"/>
    <w:rsid w:val="007E4047"/>
    <w:rsid w:val="007E4D7A"/>
    <w:rsid w:val="00801FD2"/>
    <w:rsid w:val="008023B1"/>
    <w:rsid w:val="00805520"/>
    <w:rsid w:val="00806BCA"/>
    <w:rsid w:val="00815752"/>
    <w:rsid w:val="00816EDF"/>
    <w:rsid w:val="00834C00"/>
    <w:rsid w:val="008512AD"/>
    <w:rsid w:val="00860018"/>
    <w:rsid w:val="008679E0"/>
    <w:rsid w:val="00877820"/>
    <w:rsid w:val="00877B16"/>
    <w:rsid w:val="0088207E"/>
    <w:rsid w:val="00882379"/>
    <w:rsid w:val="0088451B"/>
    <w:rsid w:val="0089698B"/>
    <w:rsid w:val="008A50E6"/>
    <w:rsid w:val="008B2C82"/>
    <w:rsid w:val="008C1B1C"/>
    <w:rsid w:val="008C6366"/>
    <w:rsid w:val="008D3F6D"/>
    <w:rsid w:val="008D6767"/>
    <w:rsid w:val="008E405D"/>
    <w:rsid w:val="008E5C40"/>
    <w:rsid w:val="0090082C"/>
    <w:rsid w:val="00916187"/>
    <w:rsid w:val="00936193"/>
    <w:rsid w:val="009429E7"/>
    <w:rsid w:val="009651A3"/>
    <w:rsid w:val="00974E85"/>
    <w:rsid w:val="009766C5"/>
    <w:rsid w:val="00990D3A"/>
    <w:rsid w:val="0099440E"/>
    <w:rsid w:val="00996F77"/>
    <w:rsid w:val="009A03A9"/>
    <w:rsid w:val="009A0487"/>
    <w:rsid w:val="009B17BD"/>
    <w:rsid w:val="009C1F76"/>
    <w:rsid w:val="009C2D5A"/>
    <w:rsid w:val="009C3D58"/>
    <w:rsid w:val="009D7C97"/>
    <w:rsid w:val="009E34DD"/>
    <w:rsid w:val="009E6509"/>
    <w:rsid w:val="009E7A1B"/>
    <w:rsid w:val="00A03967"/>
    <w:rsid w:val="00A055DD"/>
    <w:rsid w:val="00A55A14"/>
    <w:rsid w:val="00A60FBC"/>
    <w:rsid w:val="00A64C87"/>
    <w:rsid w:val="00A67CC2"/>
    <w:rsid w:val="00A9648D"/>
    <w:rsid w:val="00AB1338"/>
    <w:rsid w:val="00AB1AA7"/>
    <w:rsid w:val="00AD2598"/>
    <w:rsid w:val="00AD3013"/>
    <w:rsid w:val="00AE166E"/>
    <w:rsid w:val="00AE1BBC"/>
    <w:rsid w:val="00AE2190"/>
    <w:rsid w:val="00AE535B"/>
    <w:rsid w:val="00AF499E"/>
    <w:rsid w:val="00AF6C39"/>
    <w:rsid w:val="00B00B7F"/>
    <w:rsid w:val="00B05982"/>
    <w:rsid w:val="00B10DF1"/>
    <w:rsid w:val="00B11FE7"/>
    <w:rsid w:val="00B31B30"/>
    <w:rsid w:val="00B3267E"/>
    <w:rsid w:val="00B41EC2"/>
    <w:rsid w:val="00B52CC3"/>
    <w:rsid w:val="00B64E29"/>
    <w:rsid w:val="00B65803"/>
    <w:rsid w:val="00B66FA9"/>
    <w:rsid w:val="00B83F45"/>
    <w:rsid w:val="00B933A4"/>
    <w:rsid w:val="00B973F3"/>
    <w:rsid w:val="00BB5037"/>
    <w:rsid w:val="00BB6085"/>
    <w:rsid w:val="00BD38FE"/>
    <w:rsid w:val="00BD6816"/>
    <w:rsid w:val="00BE0ED5"/>
    <w:rsid w:val="00BF0093"/>
    <w:rsid w:val="00BF1689"/>
    <w:rsid w:val="00C04FC4"/>
    <w:rsid w:val="00C11E28"/>
    <w:rsid w:val="00C179ED"/>
    <w:rsid w:val="00C204C6"/>
    <w:rsid w:val="00C20E69"/>
    <w:rsid w:val="00C22A47"/>
    <w:rsid w:val="00C32F38"/>
    <w:rsid w:val="00C373E8"/>
    <w:rsid w:val="00C43EAD"/>
    <w:rsid w:val="00C47FC7"/>
    <w:rsid w:val="00C51E0F"/>
    <w:rsid w:val="00C53C44"/>
    <w:rsid w:val="00C53F76"/>
    <w:rsid w:val="00C555A1"/>
    <w:rsid w:val="00C57162"/>
    <w:rsid w:val="00C57B5B"/>
    <w:rsid w:val="00C57CCF"/>
    <w:rsid w:val="00C6122B"/>
    <w:rsid w:val="00C81947"/>
    <w:rsid w:val="00C8376C"/>
    <w:rsid w:val="00C903C8"/>
    <w:rsid w:val="00C92160"/>
    <w:rsid w:val="00C933FC"/>
    <w:rsid w:val="00CA4110"/>
    <w:rsid w:val="00CA623E"/>
    <w:rsid w:val="00CB007A"/>
    <w:rsid w:val="00CB06E9"/>
    <w:rsid w:val="00CB4CBC"/>
    <w:rsid w:val="00CB7C59"/>
    <w:rsid w:val="00CC2505"/>
    <w:rsid w:val="00CC2ED8"/>
    <w:rsid w:val="00CC78C5"/>
    <w:rsid w:val="00CE61F2"/>
    <w:rsid w:val="00D02385"/>
    <w:rsid w:val="00D05709"/>
    <w:rsid w:val="00D05E5C"/>
    <w:rsid w:val="00D07F8D"/>
    <w:rsid w:val="00D177B7"/>
    <w:rsid w:val="00D23D63"/>
    <w:rsid w:val="00D274B3"/>
    <w:rsid w:val="00D30010"/>
    <w:rsid w:val="00D31B83"/>
    <w:rsid w:val="00D339C0"/>
    <w:rsid w:val="00D36D6F"/>
    <w:rsid w:val="00D4064E"/>
    <w:rsid w:val="00D44114"/>
    <w:rsid w:val="00D51802"/>
    <w:rsid w:val="00D64355"/>
    <w:rsid w:val="00D76C5A"/>
    <w:rsid w:val="00D77DE1"/>
    <w:rsid w:val="00D80D4E"/>
    <w:rsid w:val="00D83F31"/>
    <w:rsid w:val="00D86133"/>
    <w:rsid w:val="00DA62F4"/>
    <w:rsid w:val="00DB2CFC"/>
    <w:rsid w:val="00DC45F2"/>
    <w:rsid w:val="00DD758A"/>
    <w:rsid w:val="00DE35C4"/>
    <w:rsid w:val="00DE747F"/>
    <w:rsid w:val="00DF29D7"/>
    <w:rsid w:val="00DF59BD"/>
    <w:rsid w:val="00E05151"/>
    <w:rsid w:val="00E063C1"/>
    <w:rsid w:val="00E228A7"/>
    <w:rsid w:val="00E2630B"/>
    <w:rsid w:val="00E26C2C"/>
    <w:rsid w:val="00E30D6A"/>
    <w:rsid w:val="00E31A18"/>
    <w:rsid w:val="00E34674"/>
    <w:rsid w:val="00E37FB9"/>
    <w:rsid w:val="00E44D61"/>
    <w:rsid w:val="00E50EF8"/>
    <w:rsid w:val="00E51C54"/>
    <w:rsid w:val="00E609E2"/>
    <w:rsid w:val="00E66880"/>
    <w:rsid w:val="00E74E22"/>
    <w:rsid w:val="00E75670"/>
    <w:rsid w:val="00E76ECD"/>
    <w:rsid w:val="00E841C1"/>
    <w:rsid w:val="00E8731E"/>
    <w:rsid w:val="00E90562"/>
    <w:rsid w:val="00E90833"/>
    <w:rsid w:val="00EB2DD5"/>
    <w:rsid w:val="00EC0C40"/>
    <w:rsid w:val="00ED6DFC"/>
    <w:rsid w:val="00ED76E8"/>
    <w:rsid w:val="00ED7915"/>
    <w:rsid w:val="00EE16D3"/>
    <w:rsid w:val="00EE7904"/>
    <w:rsid w:val="00EF43C5"/>
    <w:rsid w:val="00EF6249"/>
    <w:rsid w:val="00EF6BE4"/>
    <w:rsid w:val="00EF7F76"/>
    <w:rsid w:val="00F03E00"/>
    <w:rsid w:val="00F041C8"/>
    <w:rsid w:val="00F14896"/>
    <w:rsid w:val="00F310E3"/>
    <w:rsid w:val="00F34153"/>
    <w:rsid w:val="00F35E26"/>
    <w:rsid w:val="00F40C3A"/>
    <w:rsid w:val="00F46B63"/>
    <w:rsid w:val="00F47F1A"/>
    <w:rsid w:val="00F72316"/>
    <w:rsid w:val="00F84474"/>
    <w:rsid w:val="00F862AA"/>
    <w:rsid w:val="00F919C2"/>
    <w:rsid w:val="00F96581"/>
    <w:rsid w:val="00FA0B75"/>
    <w:rsid w:val="00FB6DC3"/>
    <w:rsid w:val="00FC0F8B"/>
    <w:rsid w:val="00FC554B"/>
    <w:rsid w:val="00FC7266"/>
    <w:rsid w:val="00FD2B56"/>
    <w:rsid w:val="00FE221B"/>
    <w:rsid w:val="00FE4374"/>
    <w:rsid w:val="00FF0392"/>
    <w:rsid w:val="00FF0F38"/>
    <w:rsid w:val="00FF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8" type="connector" idref="#_x0000_s1600">
          <o:proxy start="" idref="#_x0000_s1574" connectloc="6"/>
          <o:proxy end="" idref="#_x0000_s1573" connectloc="2"/>
        </o:r>
        <o:r id="V:Rule49" type="connector" idref="#_x0000_s1800">
          <o:proxy start="" idref="#_x0000_s1799" connectloc="2"/>
          <o:proxy end="" idref="#_x0000_s1820" connectloc="0"/>
        </o:r>
        <o:r id="V:Rule50" type="connector" idref="#_x0000_s1344">
          <o:proxy start="" idref="#_x0000_s1342" connectloc="2"/>
          <o:proxy end="" idref="#_x0000_s1350" connectloc="6"/>
        </o:r>
        <o:r id="V:Rule51" type="connector" idref="#_x0000_s1357">
          <o:proxy start="" idref="#_x0000_s1342" connectloc="0"/>
          <o:proxy end="" idref="#_x0000_s1348" connectloc="4"/>
        </o:r>
        <o:r id="V:Rule52" type="connector" idref="#_x0000_s1608">
          <o:proxy start="" idref="#_x0000_s1581" connectloc="6"/>
          <o:proxy end="" idref="#_x0000_s1579" connectloc="2"/>
        </o:r>
        <o:r id="V:Rule53" type="connector" idref="#_x0000_s1345">
          <o:proxy start="" idref="#_x0000_s1348" connectloc="0"/>
          <o:proxy end="" idref="#_x0000_s1343" connectloc="4"/>
        </o:r>
        <o:r id="V:Rule54" type="connector" idref="#_x0000_s1604">
          <o:proxy start="" idref="#_x0000_s1572" connectloc="0"/>
          <o:proxy end="" idref="#_x0000_s1574" connectloc="0"/>
        </o:r>
        <o:r id="V:Rule55" type="connector" idref="#_x0000_s1366">
          <o:proxy start="" idref="#_x0000_s1367" connectloc="0"/>
          <o:proxy end="" idref="#_x0000_s1365" connectloc="4"/>
        </o:r>
        <o:r id="V:Rule56" type="connector" idref="#_x0000_s1790">
          <o:proxy start="" idref="#_x0000_s1791" connectloc="0"/>
          <o:proxy end="" idref="#_x0000_s1789" connectloc="4"/>
        </o:r>
        <o:r id="V:Rule57" type="connector" idref="#_x0000_s1795">
          <o:proxy start="" idref="#_x0000_s1791" connectloc="6"/>
          <o:proxy end="" idref="#_x0000_s1821" connectloc="0"/>
        </o:r>
        <o:r id="V:Rule58" type="connector" idref="#_x0000_s1607">
          <o:proxy start="" idref="#_x0000_s1581" connectloc="0"/>
          <o:proxy end="" idref="#_x0000_s1579" connectloc="0"/>
        </o:r>
        <o:r id="V:Rule59" type="connector" idref="#_x0000_s1784">
          <o:proxy start="" idref="#_x0000_s1779" connectloc="2"/>
          <o:proxy end="" idref="#_x0000_s1783" connectloc="0"/>
        </o:r>
        <o:r id="V:Rule60" type="connector" idref="#_x0000_s1602">
          <o:proxy start="" idref="#_x0000_s1571" connectloc="5"/>
          <o:proxy end="" idref="#_x0000_s1561" connectloc="2"/>
        </o:r>
        <o:r id="V:Rule61" type="connector" idref="#_x0000_s1589">
          <o:proxy start="" idref="#_x0000_s1575" connectloc="2"/>
          <o:proxy end="" idref="#_x0000_s1576" connectloc="2"/>
        </o:r>
        <o:r id="V:Rule62" type="connector" idref="#_x0000_s1793">
          <o:proxy start="" idref="#_x0000_s1775" connectloc="6"/>
          <o:proxy end="" idref="#_x0000_s1789" connectloc="2"/>
        </o:r>
        <o:r id="V:Rule63" type="connector" idref="#_x0000_s1610">
          <o:proxy start="" idref="#_x0000_s1579" connectloc="5"/>
          <o:proxy end="" idref="#_x0000_s1580" connectloc="3"/>
        </o:r>
        <o:r id="V:Rule64" type="connector" idref="#_x0000_s1599">
          <o:proxy start="" idref="#_x0000_s1571" connectloc="0"/>
          <o:proxy end="" idref="#_x0000_s1572" connectloc="0"/>
        </o:r>
        <o:r id="V:Rule65" type="connector" idref="#_x0000_s1356">
          <o:proxy start="" idref="#_x0000_s1348" connectloc="2"/>
          <o:proxy end="" idref="#_x0000_s1355" connectloc="6"/>
        </o:r>
        <o:r id="V:Rule66" type="connector" idref="#_x0000_s1591">
          <o:proxy start="" idref="#_x0000_s1582" connectloc="6"/>
          <o:proxy end="" idref="#_x0000_s1565" connectloc="2"/>
        </o:r>
        <o:r id="V:Rule67" type="connector" idref="#_x0000_s1584">
          <o:proxy start="" idref="#_x0000_s1564" connectloc="0"/>
          <o:proxy end="" idref="#_x0000_s1581" connectloc="0"/>
        </o:r>
        <o:r id="V:Rule68" type="connector" idref="#_x0000_s1785">
          <o:proxy start="" idref="#_x0000_s1799" connectloc="0"/>
          <o:proxy end="" idref="#_x0000_s1779" connectloc="4"/>
        </o:r>
        <o:r id="V:Rule69" type="connector" idref="#_x0000_s1373">
          <o:proxy start="" idref="#_x0000_s1364" connectloc="6"/>
          <o:proxy end="" idref="#_x0000_s1358" connectloc="2"/>
        </o:r>
        <o:r id="V:Rule70" type="connector" idref="#_x0000_s1593">
          <o:proxy start="" idref="#_x0000_s1559" connectloc="6"/>
          <o:proxy end="" idref="#_x0000_s1572" connectloc="3"/>
        </o:r>
        <o:r id="V:Rule71" type="connector" idref="#_x0000_s1605">
          <o:proxy start="" idref="#_x0000_s1573" connectloc="6"/>
          <o:proxy end="" idref="#_x0000_s1571" connectloc="2"/>
        </o:r>
        <o:r id="V:Rule72" type="connector" idref="#_x0000_s1816">
          <o:proxy start="" idref="#_x0000_s1817" connectloc="0"/>
          <o:proxy end="" idref="#_x0000_s1804" connectloc="4"/>
        </o:r>
        <o:r id="V:Rule73" type="connector" idref="#_x0000_s1792">
          <o:proxy start="" idref="#_x0000_s1804" connectloc="0"/>
          <o:proxy end="" idref="#_x0000_s1791" connectloc="4"/>
        </o:r>
        <o:r id="V:Rule74" type="connector" idref="#_x0000_s1778">
          <o:proxy start="" idref="#_x0000_s1775" connectloc="2"/>
          <o:proxy end="" idref="#_x0000_s1780" connectloc="4"/>
        </o:r>
        <o:r id="V:Rule75" type="connector" idref="#_x0000_s1808">
          <o:proxy start="" idref="#_x0000_s1807" connectloc="2"/>
          <o:proxy end="" idref="#_x0000_s1809" connectloc="0"/>
        </o:r>
        <o:r id="V:Rule76" type="connector" idref="#_x0000_s1813">
          <o:proxy start="" idref="#_x0000_s1807" connectloc="6"/>
          <o:proxy end="" idref="#_x0000_s1811" connectloc="4"/>
        </o:r>
        <o:r id="V:Rule77" type="connector" idref="#_x0000_s1806">
          <o:proxy start="" idref="#_x0000_s1804" connectloc="6"/>
          <o:proxy end="" idref="#_x0000_s1802" connectloc="0"/>
        </o:r>
        <o:r id="V:Rule78" type="connector" idref="#_x0000_s1603">
          <o:proxy start="" idref="#_x0000_s1572" connectloc="6"/>
          <o:proxy end="" idref="#_x0000_s1574" connectloc="2"/>
        </o:r>
        <o:r id="V:Rule79" type="connector" idref="#_x0000_s1371">
          <o:proxy start="" idref="#_x0000_s1365" connectloc="6"/>
          <o:proxy end="" idref="#_x0000_s1359" connectloc="2"/>
        </o:r>
        <o:r id="V:Rule80" type="connector" idref="#_x0000_s1590">
          <o:proxy start="" idref="#_x0000_s1582" connectloc="0"/>
          <o:proxy end="" idref="#_x0000_s1566" connectloc="0"/>
        </o:r>
        <o:r id="V:Rule81" type="connector" idref="#_x0000_s1368">
          <o:proxy start="" idref="#_x0000_s1364" connectloc="0"/>
          <o:proxy end="" idref="#_x0000_s1367" connectloc="4"/>
        </o:r>
        <o:r id="V:Rule82" type="connector" idref="#_x0000_s1370">
          <o:proxy start="" idref="#_x0000_s1342" connectloc="6"/>
          <o:proxy end="" idref="#_x0000_s1364" connectloc="2"/>
        </o:r>
        <o:r id="V:Rule83" type="connector" idref="#_x0000_s1372">
          <o:proxy start="" idref="#_x0000_s1367" connectloc="6"/>
          <o:proxy end="" idref="#_x0000_s1363" connectloc="2"/>
        </o:r>
        <o:r id="V:Rule84" type="connector" idref="#_x0000_s1794">
          <o:proxy start="" idref="#_x0000_s1789" connectloc="6"/>
          <o:proxy end="" idref="#_x0000_s1786" connectloc="0"/>
        </o:r>
        <o:r id="V:Rule85" type="connector" idref="#_x0000_s1592">
          <o:proxy start="" idref="#_x0000_s1580" connectloc="0"/>
          <o:proxy end="" idref="#_x0000_s1582" connectloc="0"/>
        </o:r>
        <o:r id="V:Rule86" type="connector" idref="#_x0000_s1583">
          <o:proxy start="" idref="#_x0000_s1563" connectloc="6"/>
          <o:proxy end="" idref="#_x0000_s1581" connectloc="2"/>
        </o:r>
        <o:r id="V:Rule87" type="connector" idref="#_x0000_s1369">
          <o:proxy start="" idref="#_x0000_s1343" connectloc="6"/>
          <o:proxy end="" idref="#_x0000_s1365" connectloc="2"/>
        </o:r>
        <o:r id="V:Rule88" type="connector" idref="#_x0000_s1805">
          <o:proxy start="" idref="#_x0000_s1799" connectloc="4"/>
          <o:proxy end="" idref="#_x0000_s1807" connectloc="0"/>
        </o:r>
        <o:r id="V:Rule89" type="connector" idref="#_x0000_s1594">
          <o:proxy start="" idref="#_x0000_s1560" connectloc="0"/>
          <o:proxy end="" idref="#_x0000_s1573" connectloc="0"/>
        </o:r>
        <o:r id="V:Rule90" type="connector" idref="#_x0000_s1601">
          <o:proxy start="" idref="#_x0000_s1574" connectloc="0"/>
          <o:proxy end="" idref="#_x0000_s1562" connectloc="0"/>
        </o:r>
        <o:r id="V:Rule91" type="connector" idref="#_x0000_s1606">
          <o:proxy start="" idref="#_x0000_s1571" connectloc="0"/>
          <o:proxy end="" idref="#_x0000_s1573" connectloc="0"/>
        </o:r>
        <o:r id="V:Rule92" type="connector" idref="#_x0000_s1347">
          <o:proxy start="" idref="#_x0000_s1343" connectloc="2"/>
          <o:proxy end="" idref="#_x0000_s1351" connectloc="6"/>
        </o:r>
        <o:r id="V:Rule93" type="connector" idref="#_x0000_s1776">
          <o:proxy start="" idref="#_x0000_s1779" connectloc="0"/>
          <o:proxy end="" idref="#_x0000_s1775" connectloc="4"/>
        </o:r>
        <o:r id="V:Rule94" type="connector" idref="#_x0000_s1609">
          <o:proxy start="" idref="#_x0000_s1580" connectloc="6"/>
          <o:proxy end="" idref="#_x0000_s1582" connectloc="2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5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rsid w:val="00CC2505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rsid w:val="00CC25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250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C25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C250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CC250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CC250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CC25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CC2505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CC2505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CC2505"/>
    <w:pPr>
      <w:ind w:firstLine="284"/>
    </w:pPr>
  </w:style>
  <w:style w:type="character" w:customStyle="1" w:styleId="SubsubsectionChar">
    <w:name w:val="Subsubsection Char"/>
    <w:link w:val="Subsubsection"/>
    <w:rsid w:val="00CC2505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CC2505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sid w:val="00CC2505"/>
    <w:rPr>
      <w:sz w:val="20"/>
    </w:rPr>
  </w:style>
  <w:style w:type="character" w:styleId="a4">
    <w:name w:val="footnote reference"/>
    <w:semiHidden/>
    <w:rsid w:val="00CC2505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CC2505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sid w:val="00CC2505"/>
    <w:rPr>
      <w:sz w:val="20"/>
    </w:rPr>
  </w:style>
  <w:style w:type="character" w:styleId="a6">
    <w:name w:val="endnote reference"/>
    <w:semiHidden/>
    <w:rsid w:val="00CC2505"/>
    <w:rPr>
      <w:vertAlign w:val="superscript"/>
    </w:rPr>
  </w:style>
  <w:style w:type="paragraph" w:customStyle="1" w:styleId="Subsection">
    <w:name w:val="Subsection"/>
    <w:next w:val="Bodytext"/>
    <w:rsid w:val="00CC2505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CC2505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CC2505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CC2505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rsid w:val="00CC2505"/>
  </w:style>
  <w:style w:type="paragraph" w:styleId="a8">
    <w:name w:val="Title"/>
    <w:basedOn w:val="a"/>
    <w:next w:val="Authors"/>
    <w:qFormat/>
    <w:rsid w:val="00CC2505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CC2505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CC2505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CC2505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CC2505"/>
    <w:pPr>
      <w:numPr>
        <w:numId w:val="0"/>
      </w:numPr>
      <w:ind w:left="851" w:hanging="284"/>
    </w:pPr>
  </w:style>
  <w:style w:type="paragraph" w:customStyle="1" w:styleId="Reference">
    <w:name w:val="Reference"/>
    <w:rsid w:val="00CC2505"/>
    <w:pPr>
      <w:widowControl w:val="0"/>
      <w:numPr>
        <w:numId w:val="4"/>
      </w:numPr>
      <w:tabs>
        <w:tab w:val="left" w:pos="567"/>
      </w:tabs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A03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3A9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A03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03A9"/>
    <w:rPr>
      <w:rFonts w:ascii="Times" w:hAnsi="Times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744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446F"/>
    <w:rPr>
      <w:rFonts w:ascii="Tahoma" w:hAnsi="Tahoma" w:cs="Tahoma"/>
      <w:sz w:val="16"/>
      <w:szCs w:val="16"/>
      <w:lang w:eastAsia="en-US"/>
    </w:rPr>
  </w:style>
  <w:style w:type="character" w:customStyle="1" w:styleId="gt-baf-cell">
    <w:name w:val="gt-baf-cell"/>
    <w:basedOn w:val="a0"/>
    <w:rsid w:val="00816EDF"/>
  </w:style>
  <w:style w:type="paragraph" w:styleId="af">
    <w:name w:val="List Paragraph"/>
    <w:basedOn w:val="a"/>
    <w:uiPriority w:val="34"/>
    <w:qFormat/>
    <w:rsid w:val="00040F76"/>
    <w:pPr>
      <w:ind w:left="720"/>
      <w:contextualSpacing/>
    </w:pPr>
  </w:style>
  <w:style w:type="character" w:customStyle="1" w:styleId="tlid-translation">
    <w:name w:val="tlid-translation"/>
    <w:basedOn w:val="a0"/>
    <w:rsid w:val="00801FD2"/>
  </w:style>
  <w:style w:type="character" w:styleId="af0">
    <w:name w:val="Hyperlink"/>
    <w:basedOn w:val="a0"/>
    <w:uiPriority w:val="99"/>
    <w:unhideWhenUsed/>
    <w:rsid w:val="00AE2190"/>
    <w:rPr>
      <w:color w:val="0000FF" w:themeColor="hyperlink"/>
      <w:u w:val="single"/>
    </w:rPr>
  </w:style>
  <w:style w:type="paragraph" w:customStyle="1" w:styleId="References">
    <w:name w:val="References"/>
    <w:basedOn w:val="a"/>
    <w:rsid w:val="00377C68"/>
    <w:pPr>
      <w:jc w:val="both"/>
    </w:pPr>
    <w:rPr>
      <w:rFonts w:ascii="Times New Roman" w:hAnsi="Times New Roman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2F7A-1FE4-4192-B5EE-8BB3537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7</TotalTime>
  <Pages>9</Pages>
  <Words>4276</Words>
  <Characters>24377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HP</cp:lastModifiedBy>
  <cp:revision>3</cp:revision>
  <cp:lastPrinted>2020-02-19T12:41:00Z</cp:lastPrinted>
  <dcterms:created xsi:type="dcterms:W3CDTF">2020-12-07T10:23:00Z</dcterms:created>
  <dcterms:modified xsi:type="dcterms:W3CDTF">2021-01-09T14:41:00Z</dcterms:modified>
</cp:coreProperties>
</file>